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F43F" w14:textId="71988B1E" w:rsidR="00AB1C98" w:rsidRPr="00AB1C98" w:rsidRDefault="00046DD1" w:rsidP="00EF23D8">
      <w:pPr>
        <w:pStyle w:val="Title"/>
        <w:ind w:right="-1"/>
      </w:pPr>
      <w:bookmarkStart w:id="0" w:name="_Toc13744732"/>
      <w:permStart w:id="1149772002" w:edGrp="everyone"/>
      <w:permEnd w:id="1149772002"/>
      <w:r>
        <w:t xml:space="preserve">Year 4 </w:t>
      </w:r>
      <w:r w:rsidR="00D049E3">
        <w:t xml:space="preserve">GP </w:t>
      </w:r>
      <w:r w:rsidR="00220905">
        <w:t>T</w:t>
      </w:r>
      <w:r w:rsidR="006D6E7E">
        <w:t>utor Handbook</w:t>
      </w:r>
    </w:p>
    <w:p w14:paraId="50F3C331" w14:textId="77777777" w:rsidR="00EB7180" w:rsidRDefault="00EB7180" w:rsidP="00EF23D8">
      <w:pPr>
        <w:pStyle w:val="Subtitle"/>
        <w:ind w:left="0" w:right="-1"/>
      </w:pPr>
    </w:p>
    <w:p w14:paraId="65B0B207" w14:textId="77777777" w:rsidR="00220905" w:rsidRDefault="005E7503" w:rsidP="00220905">
      <w:pPr>
        <w:pStyle w:val="Subtitle"/>
        <w:ind w:left="0" w:right="-1"/>
      </w:pPr>
      <w:r>
        <w:t>Broadening Expertise: Managing Patients in Primary Care</w:t>
      </w:r>
    </w:p>
    <w:p w14:paraId="7591FC6F" w14:textId="2D31AC6E" w:rsidR="00EB7180" w:rsidRDefault="005E7503" w:rsidP="00220905">
      <w:pPr>
        <w:pStyle w:val="Subtitle"/>
        <w:ind w:left="0" w:right="-1"/>
      </w:pPr>
      <w:r>
        <w:t>2023-24</w:t>
      </w:r>
    </w:p>
    <w:p w14:paraId="7C8E2F6C" w14:textId="77777777" w:rsidR="00EB7180" w:rsidRPr="00EB7180" w:rsidRDefault="00EB7180" w:rsidP="00EB7180">
      <w:pPr>
        <w:sectPr w:rsidR="00EB7180" w:rsidRPr="00EB7180" w:rsidSect="001E7B4D">
          <w:headerReference w:type="even" r:id="rId8"/>
          <w:headerReference w:type="default" r:id="rId9"/>
          <w:headerReference w:type="first" r:id="rId10"/>
          <w:footerReference w:type="first" r:id="rId11"/>
          <w:pgSz w:w="11906" w:h="16838" w:code="9"/>
          <w:pgMar w:top="1985" w:right="851" w:bottom="851" w:left="851" w:header="0" w:footer="0" w:gutter="0"/>
          <w:pgNumType w:start="1"/>
          <w:cols w:space="708"/>
          <w:titlePg/>
          <w:docGrid w:linePitch="360"/>
        </w:sectPr>
      </w:pPr>
    </w:p>
    <w:bookmarkStart w:id="1" w:name="_Toc13747083" w:displacedByCustomXml="next"/>
    <w:sdt>
      <w:sdtPr>
        <w:rPr>
          <w:rFonts w:eastAsiaTheme="minorHAnsi" w:cstheme="minorBidi"/>
          <w:color w:val="auto"/>
          <w:sz w:val="24"/>
          <w:szCs w:val="24"/>
          <w:lang w:val="en-GB"/>
        </w:rPr>
        <w:id w:val="520291987"/>
        <w:docPartObj>
          <w:docPartGallery w:val="Table of Contents"/>
          <w:docPartUnique/>
        </w:docPartObj>
      </w:sdtPr>
      <w:sdtEndPr>
        <w:rPr>
          <w:noProof/>
        </w:rPr>
      </w:sdtEndPr>
      <w:sdtContent>
        <w:p w14:paraId="75BE413C" w14:textId="77777777" w:rsidR="007616D3" w:rsidRDefault="007616D3" w:rsidP="00ED30EE">
          <w:pPr>
            <w:pStyle w:val="TOCHeading"/>
          </w:pPr>
          <w:r w:rsidRPr="00ED30EE">
            <w:t>Contents</w:t>
          </w:r>
        </w:p>
        <w:p w14:paraId="5E9BE7D1" w14:textId="703746A5" w:rsidR="00F06F3A" w:rsidRPr="002D5929" w:rsidRDefault="00F06F3A">
          <w:pPr>
            <w:pStyle w:val="TOC1"/>
            <w:rPr>
              <w:rFonts w:asciiTheme="minorHAnsi" w:eastAsiaTheme="minorEastAsia" w:hAnsiTheme="minorHAnsi"/>
              <w:noProof/>
              <w:lang w:eastAsia="en-GB"/>
            </w:rPr>
          </w:pPr>
          <w:r>
            <w:fldChar w:fldCharType="begin"/>
          </w:r>
          <w:r>
            <w:instrText xml:space="preserve"> TOC \o "1-2" \h \z \u </w:instrText>
          </w:r>
          <w:r>
            <w:fldChar w:fldCharType="separate"/>
          </w:r>
          <w:hyperlink w:anchor="_Toc134111169" w:history="1">
            <w:r w:rsidRPr="002D5929">
              <w:rPr>
                <w:rStyle w:val="Hyperlink"/>
                <w:noProof/>
              </w:rPr>
              <w:t>1.</w:t>
            </w:r>
            <w:r w:rsidRPr="002D5929">
              <w:rPr>
                <w:rFonts w:asciiTheme="minorHAnsi" w:eastAsiaTheme="minorEastAsia" w:hAnsiTheme="minorHAnsi"/>
                <w:noProof/>
                <w:lang w:eastAsia="en-GB"/>
              </w:rPr>
              <w:tab/>
            </w:r>
            <w:r w:rsidRPr="002D5929">
              <w:rPr>
                <w:rStyle w:val="Hyperlink"/>
                <w:noProof/>
              </w:rPr>
              <w:t>Introduction</w:t>
            </w:r>
            <w:r w:rsidRPr="002D5929">
              <w:rPr>
                <w:noProof/>
                <w:webHidden/>
              </w:rPr>
              <w:tab/>
            </w:r>
            <w:r w:rsidRPr="002D5929">
              <w:rPr>
                <w:noProof/>
                <w:webHidden/>
              </w:rPr>
              <w:fldChar w:fldCharType="begin"/>
            </w:r>
            <w:r w:rsidRPr="002D5929">
              <w:rPr>
                <w:noProof/>
                <w:webHidden/>
              </w:rPr>
              <w:instrText xml:space="preserve"> PAGEREF _Toc134111169 \h </w:instrText>
            </w:r>
            <w:r w:rsidRPr="002D5929">
              <w:rPr>
                <w:noProof/>
                <w:webHidden/>
              </w:rPr>
            </w:r>
            <w:r w:rsidRPr="002D5929">
              <w:rPr>
                <w:noProof/>
                <w:webHidden/>
              </w:rPr>
              <w:fldChar w:fldCharType="separate"/>
            </w:r>
            <w:r w:rsidRPr="002D5929">
              <w:rPr>
                <w:noProof/>
                <w:webHidden/>
              </w:rPr>
              <w:t>3</w:t>
            </w:r>
            <w:r w:rsidRPr="002D5929">
              <w:rPr>
                <w:noProof/>
                <w:webHidden/>
              </w:rPr>
              <w:fldChar w:fldCharType="end"/>
            </w:r>
          </w:hyperlink>
        </w:p>
        <w:p w14:paraId="1E19375C" w14:textId="262426F8" w:rsidR="00F06F3A" w:rsidRPr="002D5929" w:rsidRDefault="00000000">
          <w:pPr>
            <w:pStyle w:val="TOC1"/>
            <w:rPr>
              <w:rFonts w:asciiTheme="minorHAnsi" w:eastAsiaTheme="minorEastAsia" w:hAnsiTheme="minorHAnsi"/>
              <w:noProof/>
              <w:lang w:eastAsia="en-GB"/>
            </w:rPr>
          </w:pPr>
          <w:hyperlink w:anchor="_Toc134111170" w:history="1">
            <w:r w:rsidR="00F06F3A" w:rsidRPr="002D5929">
              <w:rPr>
                <w:rStyle w:val="Hyperlink"/>
                <w:noProof/>
              </w:rPr>
              <w:t>2.</w:t>
            </w:r>
            <w:r w:rsidR="00F06F3A" w:rsidRPr="002D5929">
              <w:rPr>
                <w:rFonts w:asciiTheme="minorHAnsi" w:eastAsiaTheme="minorEastAsia" w:hAnsiTheme="minorHAnsi"/>
                <w:noProof/>
                <w:lang w:eastAsia="en-GB"/>
              </w:rPr>
              <w:tab/>
            </w:r>
            <w:r w:rsidR="00F06F3A" w:rsidRPr="002D5929">
              <w:rPr>
                <w:rStyle w:val="Hyperlink"/>
                <w:noProof/>
              </w:rPr>
              <w:t>Contacts</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_Toc134111170 \h </w:instrText>
            </w:r>
            <w:r w:rsidR="00F06F3A" w:rsidRPr="002D5929">
              <w:rPr>
                <w:noProof/>
                <w:webHidden/>
              </w:rPr>
            </w:r>
            <w:r w:rsidR="00F06F3A" w:rsidRPr="002D5929">
              <w:rPr>
                <w:noProof/>
                <w:webHidden/>
              </w:rPr>
              <w:fldChar w:fldCharType="separate"/>
            </w:r>
            <w:r w:rsidR="00F06F3A" w:rsidRPr="002D5929">
              <w:rPr>
                <w:noProof/>
                <w:webHidden/>
              </w:rPr>
              <w:t>4</w:t>
            </w:r>
            <w:r w:rsidR="00F06F3A" w:rsidRPr="002D5929">
              <w:rPr>
                <w:noProof/>
                <w:webHidden/>
              </w:rPr>
              <w:fldChar w:fldCharType="end"/>
            </w:r>
          </w:hyperlink>
        </w:p>
        <w:p w14:paraId="486D969E" w14:textId="1FA78C6E" w:rsidR="00F06F3A" w:rsidRPr="002D5929" w:rsidRDefault="00000000">
          <w:pPr>
            <w:pStyle w:val="TOC2"/>
            <w:tabs>
              <w:tab w:val="left" w:pos="880"/>
              <w:tab w:val="right" w:leader="dot" w:pos="10194"/>
            </w:tabs>
            <w:rPr>
              <w:rFonts w:asciiTheme="minorHAnsi" w:eastAsiaTheme="minorEastAsia" w:hAnsiTheme="minorHAnsi"/>
              <w:noProof/>
              <w:lang w:eastAsia="en-GB"/>
            </w:rPr>
          </w:pPr>
          <w:hyperlink w:anchor="_Toc134111171" w:history="1">
            <w:r w:rsidR="00F06F3A" w:rsidRPr="002D5929">
              <w:rPr>
                <w:rStyle w:val="Hyperlink"/>
                <w:noProof/>
              </w:rPr>
              <w:t>2.1</w:t>
            </w:r>
            <w:r w:rsidR="00F06F3A" w:rsidRPr="002D5929">
              <w:rPr>
                <w:rFonts w:asciiTheme="minorHAnsi" w:eastAsiaTheme="minorEastAsia" w:hAnsiTheme="minorHAnsi"/>
                <w:noProof/>
                <w:lang w:eastAsia="en-GB"/>
              </w:rPr>
              <w:tab/>
            </w:r>
            <w:r w:rsidR="00F06F3A" w:rsidRPr="002D5929">
              <w:rPr>
                <w:rStyle w:val="Hyperlink"/>
                <w:noProof/>
              </w:rPr>
              <w:t>Administrative Contacts</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_Toc134111171 \h </w:instrText>
            </w:r>
            <w:r w:rsidR="00F06F3A" w:rsidRPr="002D5929">
              <w:rPr>
                <w:noProof/>
                <w:webHidden/>
              </w:rPr>
            </w:r>
            <w:r w:rsidR="00F06F3A" w:rsidRPr="002D5929">
              <w:rPr>
                <w:noProof/>
                <w:webHidden/>
              </w:rPr>
              <w:fldChar w:fldCharType="separate"/>
            </w:r>
            <w:r w:rsidR="00F06F3A" w:rsidRPr="002D5929">
              <w:rPr>
                <w:noProof/>
                <w:webHidden/>
              </w:rPr>
              <w:t>4</w:t>
            </w:r>
            <w:r w:rsidR="00F06F3A" w:rsidRPr="002D5929">
              <w:rPr>
                <w:noProof/>
                <w:webHidden/>
              </w:rPr>
              <w:fldChar w:fldCharType="end"/>
            </w:r>
          </w:hyperlink>
        </w:p>
        <w:p w14:paraId="2F380F34" w14:textId="7EB3425E" w:rsidR="00F06F3A" w:rsidRPr="002D5929" w:rsidRDefault="00000000">
          <w:pPr>
            <w:pStyle w:val="TOC2"/>
            <w:tabs>
              <w:tab w:val="left" w:pos="880"/>
              <w:tab w:val="right" w:leader="dot" w:pos="10194"/>
            </w:tabs>
            <w:rPr>
              <w:rFonts w:asciiTheme="minorHAnsi" w:eastAsiaTheme="minorEastAsia" w:hAnsiTheme="minorHAnsi"/>
              <w:noProof/>
              <w:lang w:eastAsia="en-GB"/>
            </w:rPr>
          </w:pPr>
          <w:hyperlink w:anchor="_Toc134111172" w:history="1">
            <w:r w:rsidR="00F06F3A" w:rsidRPr="002D5929">
              <w:rPr>
                <w:rStyle w:val="Hyperlink"/>
                <w:noProof/>
              </w:rPr>
              <w:t>2.2</w:t>
            </w:r>
            <w:r w:rsidR="00F06F3A" w:rsidRPr="002D5929">
              <w:rPr>
                <w:rFonts w:asciiTheme="minorHAnsi" w:eastAsiaTheme="minorEastAsia" w:hAnsiTheme="minorHAnsi"/>
                <w:noProof/>
                <w:lang w:eastAsia="en-GB"/>
              </w:rPr>
              <w:tab/>
            </w:r>
            <w:r w:rsidR="00F06F3A" w:rsidRPr="002D5929">
              <w:rPr>
                <w:rStyle w:val="Hyperlink"/>
                <w:noProof/>
              </w:rPr>
              <w:t>Clinical Contacts</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_Toc134111172 \h </w:instrText>
            </w:r>
            <w:r w:rsidR="00F06F3A" w:rsidRPr="002D5929">
              <w:rPr>
                <w:noProof/>
                <w:webHidden/>
              </w:rPr>
            </w:r>
            <w:r w:rsidR="00F06F3A" w:rsidRPr="002D5929">
              <w:rPr>
                <w:noProof/>
                <w:webHidden/>
              </w:rPr>
              <w:fldChar w:fldCharType="separate"/>
            </w:r>
            <w:r w:rsidR="00F06F3A" w:rsidRPr="002D5929">
              <w:rPr>
                <w:noProof/>
                <w:webHidden/>
              </w:rPr>
              <w:t>4</w:t>
            </w:r>
            <w:r w:rsidR="00F06F3A" w:rsidRPr="002D5929">
              <w:rPr>
                <w:noProof/>
                <w:webHidden/>
              </w:rPr>
              <w:fldChar w:fldCharType="end"/>
            </w:r>
          </w:hyperlink>
        </w:p>
        <w:p w14:paraId="14AC15A2" w14:textId="745F64BA" w:rsidR="00F06F3A" w:rsidRPr="002D5929" w:rsidRDefault="00000000">
          <w:pPr>
            <w:pStyle w:val="TOC1"/>
            <w:rPr>
              <w:rFonts w:asciiTheme="minorHAnsi" w:eastAsiaTheme="minorEastAsia" w:hAnsiTheme="minorHAnsi"/>
              <w:noProof/>
              <w:lang w:eastAsia="en-GB"/>
            </w:rPr>
          </w:pPr>
          <w:hyperlink w:anchor="_Toc134111173" w:history="1">
            <w:r w:rsidR="00F06F3A" w:rsidRPr="002D5929">
              <w:rPr>
                <w:rStyle w:val="Hyperlink"/>
                <w:noProof/>
              </w:rPr>
              <w:t>3.</w:t>
            </w:r>
            <w:r w:rsidR="00F06F3A" w:rsidRPr="002D5929">
              <w:rPr>
                <w:rFonts w:asciiTheme="minorHAnsi" w:eastAsiaTheme="minorEastAsia" w:hAnsiTheme="minorHAnsi"/>
                <w:noProof/>
                <w:lang w:eastAsia="en-GB"/>
              </w:rPr>
              <w:tab/>
            </w:r>
            <w:r w:rsidR="00F06F3A" w:rsidRPr="002D5929">
              <w:rPr>
                <w:rStyle w:val="Hyperlink"/>
                <w:noProof/>
              </w:rPr>
              <w:t>Important Dates</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_Toc134111173 \h </w:instrText>
            </w:r>
            <w:r w:rsidR="00F06F3A" w:rsidRPr="002D5929">
              <w:rPr>
                <w:noProof/>
                <w:webHidden/>
              </w:rPr>
            </w:r>
            <w:r w:rsidR="00F06F3A" w:rsidRPr="002D5929">
              <w:rPr>
                <w:noProof/>
                <w:webHidden/>
              </w:rPr>
              <w:fldChar w:fldCharType="separate"/>
            </w:r>
            <w:r w:rsidR="00F06F3A" w:rsidRPr="002D5929">
              <w:rPr>
                <w:noProof/>
                <w:webHidden/>
              </w:rPr>
              <w:t>5</w:t>
            </w:r>
            <w:r w:rsidR="00F06F3A" w:rsidRPr="002D5929">
              <w:rPr>
                <w:noProof/>
                <w:webHidden/>
              </w:rPr>
              <w:fldChar w:fldCharType="end"/>
            </w:r>
          </w:hyperlink>
        </w:p>
        <w:p w14:paraId="28C6B63A" w14:textId="3182482D" w:rsidR="00F06F3A" w:rsidRPr="002D5929" w:rsidRDefault="00000000">
          <w:pPr>
            <w:pStyle w:val="TOC1"/>
            <w:rPr>
              <w:rFonts w:asciiTheme="minorHAnsi" w:eastAsiaTheme="minorEastAsia" w:hAnsiTheme="minorHAnsi"/>
              <w:noProof/>
              <w:lang w:eastAsia="en-GB"/>
            </w:rPr>
          </w:pPr>
          <w:hyperlink w:anchor="_Toc134111174" w:history="1">
            <w:r w:rsidR="00F06F3A" w:rsidRPr="002D5929">
              <w:rPr>
                <w:rStyle w:val="Hyperlink"/>
                <w:noProof/>
              </w:rPr>
              <w:t>4.</w:t>
            </w:r>
            <w:r w:rsidR="00F06F3A" w:rsidRPr="002D5929">
              <w:rPr>
                <w:rFonts w:asciiTheme="minorHAnsi" w:eastAsiaTheme="minorEastAsia" w:hAnsiTheme="minorHAnsi"/>
                <w:noProof/>
                <w:lang w:eastAsia="en-GB"/>
              </w:rPr>
              <w:tab/>
            </w:r>
            <w:r w:rsidR="00F06F3A" w:rsidRPr="002D5929">
              <w:rPr>
                <w:rStyle w:val="Hyperlink"/>
                <w:noProof/>
              </w:rPr>
              <w:t>GP Tutor CPD</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_Toc134111174 \h </w:instrText>
            </w:r>
            <w:r w:rsidR="00F06F3A" w:rsidRPr="002D5929">
              <w:rPr>
                <w:noProof/>
                <w:webHidden/>
              </w:rPr>
            </w:r>
            <w:r w:rsidR="00F06F3A" w:rsidRPr="002D5929">
              <w:rPr>
                <w:noProof/>
                <w:webHidden/>
              </w:rPr>
              <w:fldChar w:fldCharType="separate"/>
            </w:r>
            <w:r w:rsidR="00F06F3A" w:rsidRPr="002D5929">
              <w:rPr>
                <w:noProof/>
                <w:webHidden/>
              </w:rPr>
              <w:t>5</w:t>
            </w:r>
            <w:r w:rsidR="00F06F3A" w:rsidRPr="002D5929">
              <w:rPr>
                <w:noProof/>
                <w:webHidden/>
              </w:rPr>
              <w:fldChar w:fldCharType="end"/>
            </w:r>
          </w:hyperlink>
        </w:p>
        <w:p w14:paraId="6A49A8C2" w14:textId="40AE2886" w:rsidR="00F06F3A" w:rsidRPr="002D5929" w:rsidRDefault="00000000">
          <w:pPr>
            <w:pStyle w:val="TOC1"/>
            <w:rPr>
              <w:rFonts w:asciiTheme="minorHAnsi" w:eastAsiaTheme="minorEastAsia" w:hAnsiTheme="minorHAnsi"/>
              <w:noProof/>
              <w:lang w:eastAsia="en-GB"/>
            </w:rPr>
          </w:pPr>
          <w:hyperlink w:anchor="_Toc134111175" w:history="1">
            <w:r w:rsidR="00F06F3A" w:rsidRPr="002D5929">
              <w:rPr>
                <w:rStyle w:val="Hyperlink"/>
                <w:noProof/>
              </w:rPr>
              <w:t>5.</w:t>
            </w:r>
            <w:r w:rsidR="00F06F3A" w:rsidRPr="002D5929">
              <w:rPr>
                <w:rFonts w:asciiTheme="minorHAnsi" w:eastAsiaTheme="minorEastAsia" w:hAnsiTheme="minorHAnsi"/>
                <w:noProof/>
                <w:lang w:eastAsia="en-GB"/>
              </w:rPr>
              <w:tab/>
            </w:r>
            <w:r w:rsidR="00F06F3A" w:rsidRPr="002D5929">
              <w:rPr>
                <w:rStyle w:val="Hyperlink"/>
                <w:noProof/>
              </w:rPr>
              <w:t>Overview of GP Tutor and Student Doctor Requirements</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_Toc134111175 \h </w:instrText>
            </w:r>
            <w:r w:rsidR="00F06F3A" w:rsidRPr="002D5929">
              <w:rPr>
                <w:noProof/>
                <w:webHidden/>
              </w:rPr>
            </w:r>
            <w:r w:rsidR="00F06F3A" w:rsidRPr="002D5929">
              <w:rPr>
                <w:noProof/>
                <w:webHidden/>
              </w:rPr>
              <w:fldChar w:fldCharType="separate"/>
            </w:r>
            <w:r w:rsidR="00F06F3A" w:rsidRPr="002D5929">
              <w:rPr>
                <w:noProof/>
                <w:webHidden/>
              </w:rPr>
              <w:t>6</w:t>
            </w:r>
            <w:r w:rsidR="00F06F3A" w:rsidRPr="002D5929">
              <w:rPr>
                <w:noProof/>
                <w:webHidden/>
              </w:rPr>
              <w:fldChar w:fldCharType="end"/>
            </w:r>
          </w:hyperlink>
        </w:p>
        <w:p w14:paraId="26DC0494" w14:textId="39B1FC0D" w:rsidR="00F06F3A" w:rsidRPr="002D5929" w:rsidRDefault="00000000">
          <w:pPr>
            <w:pStyle w:val="TOC2"/>
            <w:tabs>
              <w:tab w:val="left" w:pos="880"/>
              <w:tab w:val="right" w:leader="dot" w:pos="10194"/>
            </w:tabs>
            <w:rPr>
              <w:rFonts w:asciiTheme="minorHAnsi" w:eastAsiaTheme="minorEastAsia" w:hAnsiTheme="minorHAnsi"/>
              <w:noProof/>
              <w:lang w:eastAsia="en-GB"/>
            </w:rPr>
          </w:pPr>
          <w:hyperlink w:anchor="_Toc134111176" w:history="1">
            <w:r w:rsidR="00F06F3A" w:rsidRPr="002D5929">
              <w:rPr>
                <w:rStyle w:val="Hyperlink"/>
                <w:noProof/>
              </w:rPr>
              <w:t>5.1</w:t>
            </w:r>
            <w:r w:rsidR="00F06F3A" w:rsidRPr="002D5929">
              <w:rPr>
                <w:rFonts w:asciiTheme="minorHAnsi" w:eastAsiaTheme="minorEastAsia" w:hAnsiTheme="minorHAnsi"/>
                <w:noProof/>
                <w:lang w:eastAsia="en-GB"/>
              </w:rPr>
              <w:tab/>
            </w:r>
            <w:r w:rsidR="00F06F3A" w:rsidRPr="002D5929">
              <w:rPr>
                <w:rStyle w:val="Hyperlink"/>
                <w:noProof/>
              </w:rPr>
              <w:t>Practice Induction</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_Toc134111176 \h </w:instrText>
            </w:r>
            <w:r w:rsidR="00F06F3A" w:rsidRPr="002D5929">
              <w:rPr>
                <w:noProof/>
                <w:webHidden/>
              </w:rPr>
            </w:r>
            <w:r w:rsidR="00F06F3A" w:rsidRPr="002D5929">
              <w:rPr>
                <w:noProof/>
                <w:webHidden/>
              </w:rPr>
              <w:fldChar w:fldCharType="separate"/>
            </w:r>
            <w:r w:rsidR="00F06F3A" w:rsidRPr="002D5929">
              <w:rPr>
                <w:noProof/>
                <w:webHidden/>
              </w:rPr>
              <w:t>6</w:t>
            </w:r>
            <w:r w:rsidR="00F06F3A" w:rsidRPr="002D5929">
              <w:rPr>
                <w:noProof/>
                <w:webHidden/>
              </w:rPr>
              <w:fldChar w:fldCharType="end"/>
            </w:r>
          </w:hyperlink>
        </w:p>
        <w:p w14:paraId="61A85D08" w14:textId="368AE728" w:rsidR="00F06F3A" w:rsidRPr="002D5929" w:rsidRDefault="00000000">
          <w:pPr>
            <w:pStyle w:val="TOC2"/>
            <w:tabs>
              <w:tab w:val="left" w:pos="880"/>
              <w:tab w:val="right" w:leader="dot" w:pos="10194"/>
            </w:tabs>
            <w:rPr>
              <w:rFonts w:asciiTheme="minorHAnsi" w:eastAsiaTheme="minorEastAsia" w:hAnsiTheme="minorHAnsi"/>
              <w:noProof/>
              <w:lang w:eastAsia="en-GB"/>
            </w:rPr>
          </w:pPr>
          <w:hyperlink w:anchor="_Toc134111177" w:history="1">
            <w:r w:rsidR="00F06F3A" w:rsidRPr="002D5929">
              <w:rPr>
                <w:rStyle w:val="Hyperlink"/>
                <w:noProof/>
              </w:rPr>
              <w:t>5.2</w:t>
            </w:r>
            <w:r w:rsidR="00F06F3A" w:rsidRPr="002D5929">
              <w:rPr>
                <w:rFonts w:asciiTheme="minorHAnsi" w:eastAsiaTheme="minorEastAsia" w:hAnsiTheme="minorHAnsi"/>
                <w:noProof/>
                <w:lang w:eastAsia="en-GB"/>
              </w:rPr>
              <w:tab/>
            </w:r>
            <w:r w:rsidR="00F06F3A" w:rsidRPr="002D5929">
              <w:rPr>
                <w:rStyle w:val="Hyperlink"/>
                <w:noProof/>
              </w:rPr>
              <w:t>Placement Timetabling</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_Toc134111177 \h </w:instrText>
            </w:r>
            <w:r w:rsidR="00F06F3A" w:rsidRPr="002D5929">
              <w:rPr>
                <w:noProof/>
                <w:webHidden/>
              </w:rPr>
            </w:r>
            <w:r w:rsidR="00F06F3A" w:rsidRPr="002D5929">
              <w:rPr>
                <w:noProof/>
                <w:webHidden/>
              </w:rPr>
              <w:fldChar w:fldCharType="separate"/>
            </w:r>
            <w:r w:rsidR="00F06F3A" w:rsidRPr="002D5929">
              <w:rPr>
                <w:noProof/>
                <w:webHidden/>
              </w:rPr>
              <w:t>8</w:t>
            </w:r>
            <w:r w:rsidR="00F06F3A" w:rsidRPr="002D5929">
              <w:rPr>
                <w:noProof/>
                <w:webHidden/>
              </w:rPr>
              <w:fldChar w:fldCharType="end"/>
            </w:r>
          </w:hyperlink>
        </w:p>
        <w:p w14:paraId="1305EFC0" w14:textId="78F22DF0" w:rsidR="00F06F3A" w:rsidRPr="002D5929" w:rsidRDefault="00000000">
          <w:pPr>
            <w:pStyle w:val="TOC2"/>
            <w:tabs>
              <w:tab w:val="left" w:pos="880"/>
              <w:tab w:val="right" w:leader="dot" w:pos="10194"/>
            </w:tabs>
            <w:rPr>
              <w:rFonts w:asciiTheme="minorHAnsi" w:eastAsiaTheme="minorEastAsia" w:hAnsiTheme="minorHAnsi"/>
              <w:noProof/>
              <w:lang w:eastAsia="en-GB"/>
            </w:rPr>
          </w:pPr>
          <w:hyperlink w:anchor="_Toc134111178" w:history="1">
            <w:r w:rsidR="00F06F3A" w:rsidRPr="002D5929">
              <w:rPr>
                <w:rStyle w:val="Hyperlink"/>
                <w:noProof/>
              </w:rPr>
              <w:t>5.3</w:t>
            </w:r>
            <w:r w:rsidR="00F06F3A" w:rsidRPr="002D5929">
              <w:rPr>
                <w:rFonts w:asciiTheme="minorHAnsi" w:eastAsiaTheme="minorEastAsia" w:hAnsiTheme="minorHAnsi"/>
                <w:noProof/>
                <w:lang w:eastAsia="en-GB"/>
              </w:rPr>
              <w:tab/>
            </w:r>
            <w:r w:rsidR="00F06F3A" w:rsidRPr="002D5929">
              <w:rPr>
                <w:rStyle w:val="Hyperlink"/>
                <w:noProof/>
              </w:rPr>
              <w:t>University of Liverpool Home Visits Policy</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_Toc134111178 \h </w:instrText>
            </w:r>
            <w:r w:rsidR="00F06F3A" w:rsidRPr="002D5929">
              <w:rPr>
                <w:noProof/>
                <w:webHidden/>
              </w:rPr>
            </w:r>
            <w:r w:rsidR="00F06F3A" w:rsidRPr="002D5929">
              <w:rPr>
                <w:noProof/>
                <w:webHidden/>
              </w:rPr>
              <w:fldChar w:fldCharType="separate"/>
            </w:r>
            <w:r w:rsidR="00F06F3A" w:rsidRPr="002D5929">
              <w:rPr>
                <w:noProof/>
                <w:webHidden/>
              </w:rPr>
              <w:t>8</w:t>
            </w:r>
            <w:r w:rsidR="00F06F3A" w:rsidRPr="002D5929">
              <w:rPr>
                <w:noProof/>
                <w:webHidden/>
              </w:rPr>
              <w:fldChar w:fldCharType="end"/>
            </w:r>
          </w:hyperlink>
        </w:p>
        <w:p w14:paraId="65CB452E" w14:textId="5B074CB6" w:rsidR="00F06F3A" w:rsidRPr="002D5929" w:rsidRDefault="00000000">
          <w:pPr>
            <w:pStyle w:val="TOC1"/>
            <w:rPr>
              <w:rFonts w:asciiTheme="minorHAnsi" w:eastAsiaTheme="minorEastAsia" w:hAnsiTheme="minorHAnsi"/>
              <w:noProof/>
              <w:lang w:eastAsia="en-GB"/>
            </w:rPr>
          </w:pPr>
          <w:hyperlink w:anchor="_Toc134111179" w:history="1">
            <w:r w:rsidR="00F06F3A" w:rsidRPr="002D5929">
              <w:rPr>
                <w:rStyle w:val="Hyperlink"/>
                <w:noProof/>
              </w:rPr>
              <w:t>6.</w:t>
            </w:r>
            <w:r w:rsidR="00F06F3A" w:rsidRPr="002D5929">
              <w:rPr>
                <w:rFonts w:asciiTheme="minorHAnsi" w:eastAsiaTheme="minorEastAsia" w:hAnsiTheme="minorHAnsi"/>
                <w:noProof/>
                <w:lang w:eastAsia="en-GB"/>
              </w:rPr>
              <w:tab/>
            </w:r>
            <w:r w:rsidR="00F06F3A" w:rsidRPr="002D5929">
              <w:rPr>
                <w:rStyle w:val="Hyperlink"/>
                <w:noProof/>
              </w:rPr>
              <w:t>Placement Structure and Student Doctor Activities</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_Toc134111179 \h </w:instrText>
            </w:r>
            <w:r w:rsidR="00F06F3A" w:rsidRPr="002D5929">
              <w:rPr>
                <w:noProof/>
                <w:webHidden/>
              </w:rPr>
            </w:r>
            <w:r w:rsidR="00F06F3A" w:rsidRPr="002D5929">
              <w:rPr>
                <w:noProof/>
                <w:webHidden/>
              </w:rPr>
              <w:fldChar w:fldCharType="separate"/>
            </w:r>
            <w:r w:rsidR="00F06F3A" w:rsidRPr="002D5929">
              <w:rPr>
                <w:noProof/>
                <w:webHidden/>
              </w:rPr>
              <w:t>10</w:t>
            </w:r>
            <w:r w:rsidR="00F06F3A" w:rsidRPr="002D5929">
              <w:rPr>
                <w:noProof/>
                <w:webHidden/>
              </w:rPr>
              <w:fldChar w:fldCharType="end"/>
            </w:r>
          </w:hyperlink>
        </w:p>
        <w:p w14:paraId="4229EAE6" w14:textId="52103EE9" w:rsidR="00F06F3A" w:rsidRPr="002D5929" w:rsidRDefault="00000000">
          <w:pPr>
            <w:pStyle w:val="TOC2"/>
            <w:tabs>
              <w:tab w:val="left" w:pos="880"/>
              <w:tab w:val="right" w:leader="dot" w:pos="10194"/>
            </w:tabs>
            <w:rPr>
              <w:rFonts w:asciiTheme="minorHAnsi" w:eastAsiaTheme="minorEastAsia" w:hAnsiTheme="minorHAnsi"/>
              <w:noProof/>
              <w:lang w:eastAsia="en-GB"/>
            </w:rPr>
          </w:pPr>
          <w:hyperlink w:anchor="_Toc134111180" w:history="1">
            <w:r w:rsidR="00F06F3A" w:rsidRPr="002D5929">
              <w:rPr>
                <w:rStyle w:val="Hyperlink"/>
                <w:noProof/>
              </w:rPr>
              <w:t>6.1</w:t>
            </w:r>
            <w:r w:rsidR="00F06F3A" w:rsidRPr="002D5929">
              <w:rPr>
                <w:rFonts w:asciiTheme="minorHAnsi" w:eastAsiaTheme="minorEastAsia" w:hAnsiTheme="minorHAnsi"/>
                <w:noProof/>
                <w:lang w:eastAsia="en-GB"/>
              </w:rPr>
              <w:tab/>
            </w:r>
            <w:r w:rsidR="00F06F3A" w:rsidRPr="002D5929">
              <w:rPr>
                <w:rStyle w:val="Hyperlink"/>
                <w:noProof/>
              </w:rPr>
              <w:t>Leading on Consultation</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_Toc134111180 \h </w:instrText>
            </w:r>
            <w:r w:rsidR="00F06F3A" w:rsidRPr="002D5929">
              <w:rPr>
                <w:noProof/>
                <w:webHidden/>
              </w:rPr>
            </w:r>
            <w:r w:rsidR="00F06F3A" w:rsidRPr="002D5929">
              <w:rPr>
                <w:noProof/>
                <w:webHidden/>
              </w:rPr>
              <w:fldChar w:fldCharType="separate"/>
            </w:r>
            <w:r w:rsidR="00F06F3A" w:rsidRPr="002D5929">
              <w:rPr>
                <w:noProof/>
                <w:webHidden/>
              </w:rPr>
              <w:t>10</w:t>
            </w:r>
            <w:r w:rsidR="00F06F3A" w:rsidRPr="002D5929">
              <w:rPr>
                <w:noProof/>
                <w:webHidden/>
              </w:rPr>
              <w:fldChar w:fldCharType="end"/>
            </w:r>
          </w:hyperlink>
        </w:p>
        <w:p w14:paraId="5D2556B0" w14:textId="0D28AB8B" w:rsidR="00F06F3A" w:rsidRPr="002D5929" w:rsidRDefault="00000000">
          <w:pPr>
            <w:pStyle w:val="TOC2"/>
            <w:tabs>
              <w:tab w:val="left" w:pos="880"/>
              <w:tab w:val="right" w:leader="dot" w:pos="10194"/>
            </w:tabs>
            <w:rPr>
              <w:rFonts w:asciiTheme="minorHAnsi" w:eastAsiaTheme="minorEastAsia" w:hAnsiTheme="minorHAnsi"/>
              <w:noProof/>
              <w:lang w:eastAsia="en-GB"/>
            </w:rPr>
          </w:pPr>
          <w:hyperlink w:anchor="_Toc134111181" w:history="1">
            <w:r w:rsidR="00F06F3A" w:rsidRPr="002D5929">
              <w:rPr>
                <w:rStyle w:val="Hyperlink"/>
                <w:noProof/>
              </w:rPr>
              <w:t>6.2</w:t>
            </w:r>
            <w:r w:rsidR="00F06F3A" w:rsidRPr="002D5929">
              <w:rPr>
                <w:rFonts w:asciiTheme="minorHAnsi" w:eastAsiaTheme="minorEastAsia" w:hAnsiTheme="minorHAnsi"/>
                <w:noProof/>
                <w:lang w:eastAsia="en-GB"/>
              </w:rPr>
              <w:tab/>
            </w:r>
            <w:r w:rsidR="00F06F3A" w:rsidRPr="002D5929">
              <w:rPr>
                <w:rStyle w:val="Hyperlink"/>
                <w:noProof/>
              </w:rPr>
              <w:t>Surgery observations</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_Toc134111181 \h </w:instrText>
            </w:r>
            <w:r w:rsidR="00F06F3A" w:rsidRPr="002D5929">
              <w:rPr>
                <w:noProof/>
                <w:webHidden/>
              </w:rPr>
            </w:r>
            <w:r w:rsidR="00F06F3A" w:rsidRPr="002D5929">
              <w:rPr>
                <w:noProof/>
                <w:webHidden/>
              </w:rPr>
              <w:fldChar w:fldCharType="separate"/>
            </w:r>
            <w:r w:rsidR="00F06F3A" w:rsidRPr="002D5929">
              <w:rPr>
                <w:noProof/>
                <w:webHidden/>
              </w:rPr>
              <w:t>10</w:t>
            </w:r>
            <w:r w:rsidR="00F06F3A" w:rsidRPr="002D5929">
              <w:rPr>
                <w:noProof/>
                <w:webHidden/>
              </w:rPr>
              <w:fldChar w:fldCharType="end"/>
            </w:r>
          </w:hyperlink>
        </w:p>
        <w:p w14:paraId="7C7B95AB" w14:textId="793162F9" w:rsidR="00F06F3A" w:rsidRPr="002D5929" w:rsidRDefault="00000000">
          <w:pPr>
            <w:pStyle w:val="TOC2"/>
            <w:tabs>
              <w:tab w:val="left" w:pos="880"/>
              <w:tab w:val="right" w:leader="dot" w:pos="10194"/>
            </w:tabs>
            <w:rPr>
              <w:rFonts w:asciiTheme="minorHAnsi" w:eastAsiaTheme="minorEastAsia" w:hAnsiTheme="minorHAnsi"/>
              <w:noProof/>
              <w:lang w:eastAsia="en-GB"/>
            </w:rPr>
          </w:pPr>
          <w:hyperlink w:anchor="_Toc134111182" w:history="1">
            <w:r w:rsidR="00F06F3A" w:rsidRPr="002D5929">
              <w:rPr>
                <w:rStyle w:val="Hyperlink"/>
                <w:noProof/>
              </w:rPr>
              <w:t>6.3</w:t>
            </w:r>
            <w:r w:rsidR="00F06F3A" w:rsidRPr="002D5929">
              <w:rPr>
                <w:rFonts w:asciiTheme="minorHAnsi" w:eastAsiaTheme="minorEastAsia" w:hAnsiTheme="minorHAnsi"/>
                <w:noProof/>
                <w:lang w:eastAsia="en-GB"/>
              </w:rPr>
              <w:tab/>
            </w:r>
            <w:r w:rsidR="00F06F3A" w:rsidRPr="002D5929">
              <w:rPr>
                <w:rStyle w:val="Hyperlink"/>
                <w:noProof/>
              </w:rPr>
              <w:t>Experience of the Primary Healthcare Team</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_Toc134111182 \h </w:instrText>
            </w:r>
            <w:r w:rsidR="00F06F3A" w:rsidRPr="002D5929">
              <w:rPr>
                <w:noProof/>
                <w:webHidden/>
              </w:rPr>
            </w:r>
            <w:r w:rsidR="00F06F3A" w:rsidRPr="002D5929">
              <w:rPr>
                <w:noProof/>
                <w:webHidden/>
              </w:rPr>
              <w:fldChar w:fldCharType="separate"/>
            </w:r>
            <w:r w:rsidR="00F06F3A" w:rsidRPr="002D5929">
              <w:rPr>
                <w:noProof/>
                <w:webHidden/>
              </w:rPr>
              <w:t>10</w:t>
            </w:r>
            <w:r w:rsidR="00F06F3A" w:rsidRPr="002D5929">
              <w:rPr>
                <w:noProof/>
                <w:webHidden/>
              </w:rPr>
              <w:fldChar w:fldCharType="end"/>
            </w:r>
          </w:hyperlink>
        </w:p>
        <w:p w14:paraId="2C29CB5E" w14:textId="393CA0BC" w:rsidR="00F06F3A" w:rsidRPr="002D5929" w:rsidRDefault="00000000">
          <w:pPr>
            <w:pStyle w:val="TOC2"/>
            <w:tabs>
              <w:tab w:val="left" w:pos="880"/>
              <w:tab w:val="right" w:leader="dot" w:pos="10194"/>
            </w:tabs>
            <w:rPr>
              <w:rFonts w:asciiTheme="minorHAnsi" w:eastAsiaTheme="minorEastAsia" w:hAnsiTheme="minorHAnsi"/>
              <w:noProof/>
              <w:lang w:eastAsia="en-GB"/>
            </w:rPr>
          </w:pPr>
          <w:hyperlink w:anchor="_Toc134111183" w:history="1">
            <w:r w:rsidR="00F06F3A" w:rsidRPr="002D5929">
              <w:rPr>
                <w:rStyle w:val="Hyperlink"/>
                <w:noProof/>
              </w:rPr>
              <w:t>6.4</w:t>
            </w:r>
            <w:r w:rsidR="00F06F3A" w:rsidRPr="002D5929">
              <w:rPr>
                <w:rFonts w:asciiTheme="minorHAnsi" w:eastAsiaTheme="minorEastAsia" w:hAnsiTheme="minorHAnsi"/>
                <w:noProof/>
                <w:lang w:eastAsia="en-GB"/>
              </w:rPr>
              <w:tab/>
            </w:r>
            <w:r w:rsidR="00F06F3A" w:rsidRPr="002D5929">
              <w:rPr>
                <w:rStyle w:val="Hyperlink"/>
                <w:noProof/>
              </w:rPr>
              <w:t>Mandatory Experiences</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_Toc134111183 \h </w:instrText>
            </w:r>
            <w:r w:rsidR="00F06F3A" w:rsidRPr="002D5929">
              <w:rPr>
                <w:noProof/>
                <w:webHidden/>
              </w:rPr>
            </w:r>
            <w:r w:rsidR="00F06F3A" w:rsidRPr="002D5929">
              <w:rPr>
                <w:noProof/>
                <w:webHidden/>
              </w:rPr>
              <w:fldChar w:fldCharType="separate"/>
            </w:r>
            <w:r w:rsidR="00F06F3A" w:rsidRPr="002D5929">
              <w:rPr>
                <w:noProof/>
                <w:webHidden/>
              </w:rPr>
              <w:t>10</w:t>
            </w:r>
            <w:r w:rsidR="00F06F3A" w:rsidRPr="002D5929">
              <w:rPr>
                <w:noProof/>
                <w:webHidden/>
              </w:rPr>
              <w:fldChar w:fldCharType="end"/>
            </w:r>
          </w:hyperlink>
        </w:p>
        <w:p w14:paraId="5A6B8D91" w14:textId="01C651F4" w:rsidR="00F06F3A" w:rsidRPr="002D5929" w:rsidRDefault="00000000">
          <w:pPr>
            <w:pStyle w:val="TOC2"/>
            <w:tabs>
              <w:tab w:val="left" w:pos="880"/>
              <w:tab w:val="right" w:leader="dot" w:pos="10194"/>
            </w:tabs>
            <w:rPr>
              <w:rFonts w:asciiTheme="minorHAnsi" w:eastAsiaTheme="minorEastAsia" w:hAnsiTheme="minorHAnsi"/>
              <w:noProof/>
              <w:lang w:eastAsia="en-GB"/>
            </w:rPr>
          </w:pPr>
          <w:hyperlink w:anchor="_Toc134111184" w:history="1">
            <w:r w:rsidR="00F06F3A" w:rsidRPr="002D5929">
              <w:rPr>
                <w:rStyle w:val="Hyperlink"/>
                <w:noProof/>
              </w:rPr>
              <w:t>6.5</w:t>
            </w:r>
            <w:r w:rsidR="00F06F3A" w:rsidRPr="002D5929">
              <w:rPr>
                <w:rFonts w:asciiTheme="minorHAnsi" w:eastAsiaTheme="minorEastAsia" w:hAnsiTheme="minorHAnsi"/>
                <w:noProof/>
                <w:lang w:eastAsia="en-GB"/>
              </w:rPr>
              <w:tab/>
            </w:r>
            <w:r w:rsidR="00F06F3A" w:rsidRPr="002D5929">
              <w:rPr>
                <w:rStyle w:val="Hyperlink"/>
                <w:noProof/>
              </w:rPr>
              <w:t>Learning Outcomes for the GP Placement</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_Toc134111184 \h </w:instrText>
            </w:r>
            <w:r w:rsidR="00F06F3A" w:rsidRPr="002D5929">
              <w:rPr>
                <w:noProof/>
                <w:webHidden/>
              </w:rPr>
            </w:r>
            <w:r w:rsidR="00F06F3A" w:rsidRPr="002D5929">
              <w:rPr>
                <w:noProof/>
                <w:webHidden/>
              </w:rPr>
              <w:fldChar w:fldCharType="separate"/>
            </w:r>
            <w:r w:rsidR="00F06F3A" w:rsidRPr="002D5929">
              <w:rPr>
                <w:noProof/>
                <w:webHidden/>
              </w:rPr>
              <w:t>12</w:t>
            </w:r>
            <w:r w:rsidR="00F06F3A" w:rsidRPr="002D5929">
              <w:rPr>
                <w:noProof/>
                <w:webHidden/>
              </w:rPr>
              <w:fldChar w:fldCharType="end"/>
            </w:r>
          </w:hyperlink>
        </w:p>
        <w:p w14:paraId="6B22EB42" w14:textId="558BCC6F" w:rsidR="00F06F3A" w:rsidRPr="002D5929" w:rsidRDefault="00000000">
          <w:pPr>
            <w:pStyle w:val="TOC1"/>
            <w:rPr>
              <w:rFonts w:asciiTheme="minorHAnsi" w:eastAsiaTheme="minorEastAsia" w:hAnsiTheme="minorHAnsi"/>
              <w:noProof/>
              <w:lang w:eastAsia="en-GB"/>
            </w:rPr>
          </w:pPr>
          <w:hyperlink w:anchor="_Toc134111185" w:history="1">
            <w:r w:rsidR="00F06F3A" w:rsidRPr="002D5929">
              <w:rPr>
                <w:rStyle w:val="Hyperlink"/>
                <w:noProof/>
              </w:rPr>
              <w:t>7.</w:t>
            </w:r>
            <w:r w:rsidR="00F06F3A" w:rsidRPr="002D5929">
              <w:rPr>
                <w:rFonts w:asciiTheme="minorHAnsi" w:eastAsiaTheme="minorEastAsia" w:hAnsiTheme="minorHAnsi"/>
                <w:noProof/>
                <w:lang w:eastAsia="en-GB"/>
              </w:rPr>
              <w:tab/>
            </w:r>
            <w:r w:rsidR="00F06F3A" w:rsidRPr="002D5929">
              <w:rPr>
                <w:rStyle w:val="Hyperlink"/>
                <w:noProof/>
              </w:rPr>
              <w:t>Educational Supervisor Requirements</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_Toc134111185 \h </w:instrText>
            </w:r>
            <w:r w:rsidR="00F06F3A" w:rsidRPr="002D5929">
              <w:rPr>
                <w:noProof/>
                <w:webHidden/>
              </w:rPr>
            </w:r>
            <w:r w:rsidR="00F06F3A" w:rsidRPr="002D5929">
              <w:rPr>
                <w:noProof/>
                <w:webHidden/>
              </w:rPr>
              <w:fldChar w:fldCharType="separate"/>
            </w:r>
            <w:r w:rsidR="00F06F3A" w:rsidRPr="002D5929">
              <w:rPr>
                <w:noProof/>
                <w:webHidden/>
              </w:rPr>
              <w:t>13</w:t>
            </w:r>
            <w:r w:rsidR="00F06F3A" w:rsidRPr="002D5929">
              <w:rPr>
                <w:noProof/>
                <w:webHidden/>
              </w:rPr>
              <w:fldChar w:fldCharType="end"/>
            </w:r>
          </w:hyperlink>
        </w:p>
        <w:p w14:paraId="35A83F49" w14:textId="2D359834" w:rsidR="00F06F3A" w:rsidRPr="002D5929" w:rsidRDefault="00000000">
          <w:pPr>
            <w:pStyle w:val="TOC1"/>
            <w:rPr>
              <w:rFonts w:asciiTheme="minorHAnsi" w:eastAsiaTheme="minorEastAsia" w:hAnsiTheme="minorHAnsi"/>
              <w:noProof/>
              <w:lang w:eastAsia="en-GB"/>
            </w:rPr>
          </w:pPr>
          <w:hyperlink w:anchor="_Toc134111186" w:history="1">
            <w:r w:rsidR="00F06F3A" w:rsidRPr="002D5929">
              <w:rPr>
                <w:rStyle w:val="Hyperlink"/>
                <w:noProof/>
              </w:rPr>
              <w:t>8.</w:t>
            </w:r>
            <w:r w:rsidR="00F06F3A" w:rsidRPr="002D5929">
              <w:rPr>
                <w:rFonts w:asciiTheme="minorHAnsi" w:eastAsiaTheme="minorEastAsia" w:hAnsiTheme="minorHAnsi"/>
                <w:noProof/>
                <w:lang w:eastAsia="en-GB"/>
              </w:rPr>
              <w:tab/>
            </w:r>
            <w:r w:rsidR="00F06F3A" w:rsidRPr="002D5929">
              <w:rPr>
                <w:rStyle w:val="Hyperlink"/>
                <w:noProof/>
              </w:rPr>
              <w:t>E-portfolio Completion and Requirements</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_Toc134111186 \h </w:instrText>
            </w:r>
            <w:r w:rsidR="00F06F3A" w:rsidRPr="002D5929">
              <w:rPr>
                <w:noProof/>
                <w:webHidden/>
              </w:rPr>
            </w:r>
            <w:r w:rsidR="00F06F3A" w:rsidRPr="002D5929">
              <w:rPr>
                <w:noProof/>
                <w:webHidden/>
              </w:rPr>
              <w:fldChar w:fldCharType="separate"/>
            </w:r>
            <w:r w:rsidR="00F06F3A" w:rsidRPr="002D5929">
              <w:rPr>
                <w:noProof/>
                <w:webHidden/>
              </w:rPr>
              <w:t>13</w:t>
            </w:r>
            <w:r w:rsidR="00F06F3A" w:rsidRPr="002D5929">
              <w:rPr>
                <w:noProof/>
                <w:webHidden/>
              </w:rPr>
              <w:fldChar w:fldCharType="end"/>
            </w:r>
          </w:hyperlink>
        </w:p>
        <w:p w14:paraId="12909430" w14:textId="000FD848" w:rsidR="00F06F3A" w:rsidRPr="002D5929" w:rsidRDefault="00000000">
          <w:pPr>
            <w:pStyle w:val="TOC1"/>
            <w:rPr>
              <w:rFonts w:asciiTheme="minorHAnsi" w:eastAsiaTheme="minorEastAsia" w:hAnsiTheme="minorHAnsi"/>
              <w:noProof/>
              <w:lang w:eastAsia="en-GB"/>
            </w:rPr>
          </w:pPr>
          <w:hyperlink w:anchor="_Toc134111187" w:history="1">
            <w:r w:rsidR="00F06F3A" w:rsidRPr="002D5929">
              <w:rPr>
                <w:rStyle w:val="Hyperlink"/>
                <w:noProof/>
              </w:rPr>
              <w:t>9.</w:t>
            </w:r>
            <w:r w:rsidR="00F06F3A" w:rsidRPr="002D5929">
              <w:rPr>
                <w:rFonts w:asciiTheme="minorHAnsi" w:eastAsiaTheme="minorEastAsia" w:hAnsiTheme="minorHAnsi"/>
                <w:noProof/>
                <w:lang w:eastAsia="en-GB"/>
              </w:rPr>
              <w:tab/>
            </w:r>
            <w:r w:rsidR="00F06F3A" w:rsidRPr="002D5929">
              <w:rPr>
                <w:rStyle w:val="Hyperlink"/>
                <w:noProof/>
              </w:rPr>
              <w:t>Student Doctor Performance, Safety and Concerns</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_Toc134111187 \h </w:instrText>
            </w:r>
            <w:r w:rsidR="00F06F3A" w:rsidRPr="002D5929">
              <w:rPr>
                <w:noProof/>
                <w:webHidden/>
              </w:rPr>
            </w:r>
            <w:r w:rsidR="00F06F3A" w:rsidRPr="002D5929">
              <w:rPr>
                <w:noProof/>
                <w:webHidden/>
              </w:rPr>
              <w:fldChar w:fldCharType="separate"/>
            </w:r>
            <w:r w:rsidR="00F06F3A" w:rsidRPr="002D5929">
              <w:rPr>
                <w:noProof/>
                <w:webHidden/>
              </w:rPr>
              <w:t>15</w:t>
            </w:r>
            <w:r w:rsidR="00F06F3A" w:rsidRPr="002D5929">
              <w:rPr>
                <w:noProof/>
                <w:webHidden/>
              </w:rPr>
              <w:fldChar w:fldCharType="end"/>
            </w:r>
          </w:hyperlink>
        </w:p>
        <w:p w14:paraId="4F919F8C" w14:textId="7EDB808B" w:rsidR="00F06F3A" w:rsidRPr="002D5929" w:rsidRDefault="00000000">
          <w:pPr>
            <w:pStyle w:val="TOC2"/>
            <w:tabs>
              <w:tab w:val="left" w:pos="880"/>
              <w:tab w:val="right" w:leader="dot" w:pos="10194"/>
            </w:tabs>
            <w:rPr>
              <w:rFonts w:asciiTheme="minorHAnsi" w:eastAsiaTheme="minorEastAsia" w:hAnsiTheme="minorHAnsi"/>
              <w:noProof/>
              <w:lang w:eastAsia="en-GB"/>
            </w:rPr>
          </w:pPr>
          <w:hyperlink w:anchor="_Toc134111188" w:history="1">
            <w:r w:rsidR="00F06F3A" w:rsidRPr="002D5929">
              <w:rPr>
                <w:rStyle w:val="Hyperlink"/>
                <w:noProof/>
              </w:rPr>
              <w:t>9.1</w:t>
            </w:r>
            <w:r w:rsidR="00F06F3A" w:rsidRPr="002D5929">
              <w:rPr>
                <w:rFonts w:asciiTheme="minorHAnsi" w:eastAsiaTheme="minorEastAsia" w:hAnsiTheme="minorHAnsi"/>
                <w:noProof/>
                <w:lang w:eastAsia="en-GB"/>
              </w:rPr>
              <w:tab/>
            </w:r>
            <w:r w:rsidR="00F06F3A" w:rsidRPr="002D5929">
              <w:rPr>
                <w:rStyle w:val="Hyperlink"/>
                <w:noProof/>
              </w:rPr>
              <w:t>Student Absences</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_Toc134111188 \h </w:instrText>
            </w:r>
            <w:r w:rsidR="00F06F3A" w:rsidRPr="002D5929">
              <w:rPr>
                <w:noProof/>
                <w:webHidden/>
              </w:rPr>
            </w:r>
            <w:r w:rsidR="00F06F3A" w:rsidRPr="002D5929">
              <w:rPr>
                <w:noProof/>
                <w:webHidden/>
              </w:rPr>
              <w:fldChar w:fldCharType="separate"/>
            </w:r>
            <w:r w:rsidR="00F06F3A" w:rsidRPr="002D5929">
              <w:rPr>
                <w:noProof/>
                <w:webHidden/>
              </w:rPr>
              <w:t>15</w:t>
            </w:r>
            <w:r w:rsidR="00F06F3A" w:rsidRPr="002D5929">
              <w:rPr>
                <w:noProof/>
                <w:webHidden/>
              </w:rPr>
              <w:fldChar w:fldCharType="end"/>
            </w:r>
          </w:hyperlink>
        </w:p>
        <w:p w14:paraId="20A29AD9" w14:textId="2EBBD62E" w:rsidR="00F06F3A" w:rsidRPr="002D5929" w:rsidRDefault="00000000">
          <w:pPr>
            <w:pStyle w:val="TOC2"/>
            <w:tabs>
              <w:tab w:val="left" w:pos="880"/>
              <w:tab w:val="right" w:leader="dot" w:pos="10194"/>
            </w:tabs>
            <w:rPr>
              <w:rFonts w:asciiTheme="minorHAnsi" w:eastAsiaTheme="minorEastAsia" w:hAnsiTheme="minorHAnsi"/>
              <w:noProof/>
              <w:lang w:eastAsia="en-GB"/>
            </w:rPr>
          </w:pPr>
          <w:hyperlink w:anchor="_Toc134111189" w:history="1">
            <w:r w:rsidR="00F06F3A" w:rsidRPr="002D5929">
              <w:rPr>
                <w:rStyle w:val="Hyperlink"/>
                <w:noProof/>
              </w:rPr>
              <w:t>9.2</w:t>
            </w:r>
            <w:r w:rsidR="00F06F3A" w:rsidRPr="002D5929">
              <w:rPr>
                <w:rFonts w:asciiTheme="minorHAnsi" w:eastAsiaTheme="minorEastAsia" w:hAnsiTheme="minorHAnsi"/>
                <w:noProof/>
                <w:lang w:eastAsia="en-GB"/>
              </w:rPr>
              <w:tab/>
            </w:r>
            <w:r w:rsidR="00F06F3A" w:rsidRPr="002D5929">
              <w:rPr>
                <w:rStyle w:val="Hyperlink"/>
                <w:noProof/>
              </w:rPr>
              <w:t>Student Doctor Commendation</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_Toc134111189 \h </w:instrText>
            </w:r>
            <w:r w:rsidR="00F06F3A" w:rsidRPr="002D5929">
              <w:rPr>
                <w:noProof/>
                <w:webHidden/>
              </w:rPr>
            </w:r>
            <w:r w:rsidR="00F06F3A" w:rsidRPr="002D5929">
              <w:rPr>
                <w:noProof/>
                <w:webHidden/>
              </w:rPr>
              <w:fldChar w:fldCharType="separate"/>
            </w:r>
            <w:r w:rsidR="00F06F3A" w:rsidRPr="002D5929">
              <w:rPr>
                <w:noProof/>
                <w:webHidden/>
              </w:rPr>
              <w:t>15</w:t>
            </w:r>
            <w:r w:rsidR="00F06F3A" w:rsidRPr="002D5929">
              <w:rPr>
                <w:noProof/>
                <w:webHidden/>
              </w:rPr>
              <w:fldChar w:fldCharType="end"/>
            </w:r>
          </w:hyperlink>
        </w:p>
        <w:p w14:paraId="191B3A45" w14:textId="7F9E445C" w:rsidR="00F06F3A" w:rsidRPr="002D5929" w:rsidRDefault="00000000">
          <w:pPr>
            <w:pStyle w:val="TOC2"/>
            <w:tabs>
              <w:tab w:val="left" w:pos="880"/>
              <w:tab w:val="right" w:leader="dot" w:pos="10194"/>
            </w:tabs>
            <w:rPr>
              <w:rFonts w:asciiTheme="minorHAnsi" w:eastAsiaTheme="minorEastAsia" w:hAnsiTheme="minorHAnsi"/>
              <w:noProof/>
              <w:lang w:eastAsia="en-GB"/>
            </w:rPr>
          </w:pPr>
          <w:hyperlink w:anchor="_Toc134111190" w:history="1">
            <w:r w:rsidR="00F06F3A" w:rsidRPr="002D5929">
              <w:rPr>
                <w:rStyle w:val="Hyperlink"/>
                <w:noProof/>
              </w:rPr>
              <w:t>9.3</w:t>
            </w:r>
            <w:r w:rsidR="00F06F3A" w:rsidRPr="002D5929">
              <w:rPr>
                <w:rFonts w:asciiTheme="minorHAnsi" w:eastAsiaTheme="minorEastAsia" w:hAnsiTheme="minorHAnsi"/>
                <w:noProof/>
                <w:lang w:eastAsia="en-GB"/>
              </w:rPr>
              <w:tab/>
            </w:r>
            <w:r w:rsidR="00F06F3A" w:rsidRPr="002D5929">
              <w:rPr>
                <w:rStyle w:val="Hyperlink"/>
                <w:noProof/>
              </w:rPr>
              <w:t>Academic Concerns</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_Toc134111190 \h </w:instrText>
            </w:r>
            <w:r w:rsidR="00F06F3A" w:rsidRPr="002D5929">
              <w:rPr>
                <w:noProof/>
                <w:webHidden/>
              </w:rPr>
            </w:r>
            <w:r w:rsidR="00F06F3A" w:rsidRPr="002D5929">
              <w:rPr>
                <w:noProof/>
                <w:webHidden/>
              </w:rPr>
              <w:fldChar w:fldCharType="separate"/>
            </w:r>
            <w:r w:rsidR="00F06F3A" w:rsidRPr="002D5929">
              <w:rPr>
                <w:noProof/>
                <w:webHidden/>
              </w:rPr>
              <w:t>15</w:t>
            </w:r>
            <w:r w:rsidR="00F06F3A" w:rsidRPr="002D5929">
              <w:rPr>
                <w:noProof/>
                <w:webHidden/>
              </w:rPr>
              <w:fldChar w:fldCharType="end"/>
            </w:r>
          </w:hyperlink>
        </w:p>
        <w:p w14:paraId="44972ED3" w14:textId="2C73152C" w:rsidR="00F06F3A" w:rsidRPr="002D5929" w:rsidRDefault="00000000">
          <w:pPr>
            <w:pStyle w:val="TOC2"/>
            <w:tabs>
              <w:tab w:val="left" w:pos="880"/>
              <w:tab w:val="right" w:leader="dot" w:pos="10194"/>
            </w:tabs>
            <w:rPr>
              <w:rFonts w:asciiTheme="minorHAnsi" w:eastAsiaTheme="minorEastAsia" w:hAnsiTheme="minorHAnsi"/>
              <w:noProof/>
              <w:lang w:eastAsia="en-GB"/>
            </w:rPr>
          </w:pPr>
          <w:hyperlink w:anchor="_Toc134111191" w:history="1">
            <w:r w:rsidR="00F06F3A" w:rsidRPr="002D5929">
              <w:rPr>
                <w:rStyle w:val="Hyperlink"/>
                <w:noProof/>
              </w:rPr>
              <w:t>9.4</w:t>
            </w:r>
            <w:r w:rsidR="00F06F3A" w:rsidRPr="002D5929">
              <w:rPr>
                <w:rFonts w:asciiTheme="minorHAnsi" w:eastAsiaTheme="minorEastAsia" w:hAnsiTheme="minorHAnsi"/>
                <w:noProof/>
                <w:lang w:eastAsia="en-GB"/>
              </w:rPr>
              <w:tab/>
            </w:r>
            <w:r w:rsidR="00F06F3A" w:rsidRPr="002D5929">
              <w:rPr>
                <w:rStyle w:val="Hyperlink"/>
                <w:noProof/>
              </w:rPr>
              <w:t>Professionalism Concerns</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_Toc134111191 \h </w:instrText>
            </w:r>
            <w:r w:rsidR="00F06F3A" w:rsidRPr="002D5929">
              <w:rPr>
                <w:noProof/>
                <w:webHidden/>
              </w:rPr>
            </w:r>
            <w:r w:rsidR="00F06F3A" w:rsidRPr="002D5929">
              <w:rPr>
                <w:noProof/>
                <w:webHidden/>
              </w:rPr>
              <w:fldChar w:fldCharType="separate"/>
            </w:r>
            <w:r w:rsidR="00F06F3A" w:rsidRPr="002D5929">
              <w:rPr>
                <w:noProof/>
                <w:webHidden/>
              </w:rPr>
              <w:t>16</w:t>
            </w:r>
            <w:r w:rsidR="00F06F3A" w:rsidRPr="002D5929">
              <w:rPr>
                <w:noProof/>
                <w:webHidden/>
              </w:rPr>
              <w:fldChar w:fldCharType="end"/>
            </w:r>
          </w:hyperlink>
        </w:p>
        <w:p w14:paraId="76EC329C" w14:textId="3C50DBA3" w:rsidR="00F06F3A" w:rsidRPr="002D5929" w:rsidRDefault="00000000">
          <w:pPr>
            <w:pStyle w:val="TOC2"/>
            <w:tabs>
              <w:tab w:val="left" w:pos="880"/>
              <w:tab w:val="right" w:leader="dot" w:pos="10194"/>
            </w:tabs>
            <w:rPr>
              <w:rFonts w:asciiTheme="minorHAnsi" w:eastAsiaTheme="minorEastAsia" w:hAnsiTheme="minorHAnsi"/>
              <w:noProof/>
              <w:lang w:eastAsia="en-GB"/>
            </w:rPr>
          </w:pPr>
          <w:hyperlink w:anchor="_Toc134111192" w:history="1">
            <w:r w:rsidR="00F06F3A" w:rsidRPr="002D5929">
              <w:rPr>
                <w:rStyle w:val="Hyperlink"/>
                <w:noProof/>
              </w:rPr>
              <w:t>9.5</w:t>
            </w:r>
            <w:r w:rsidR="00F06F3A" w:rsidRPr="002D5929">
              <w:rPr>
                <w:rFonts w:asciiTheme="minorHAnsi" w:eastAsiaTheme="minorEastAsia" w:hAnsiTheme="minorHAnsi"/>
                <w:noProof/>
                <w:lang w:eastAsia="en-GB"/>
              </w:rPr>
              <w:tab/>
            </w:r>
            <w:r w:rsidR="00F06F3A" w:rsidRPr="002D5929">
              <w:rPr>
                <w:rStyle w:val="Hyperlink"/>
                <w:noProof/>
              </w:rPr>
              <w:t>Wellbeing and Safety Concerns</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_Toc134111192 \h </w:instrText>
            </w:r>
            <w:r w:rsidR="00F06F3A" w:rsidRPr="002D5929">
              <w:rPr>
                <w:noProof/>
                <w:webHidden/>
              </w:rPr>
            </w:r>
            <w:r w:rsidR="00F06F3A" w:rsidRPr="002D5929">
              <w:rPr>
                <w:noProof/>
                <w:webHidden/>
              </w:rPr>
              <w:fldChar w:fldCharType="separate"/>
            </w:r>
            <w:r w:rsidR="00F06F3A" w:rsidRPr="002D5929">
              <w:rPr>
                <w:noProof/>
                <w:webHidden/>
              </w:rPr>
              <w:t>16</w:t>
            </w:r>
            <w:r w:rsidR="00F06F3A" w:rsidRPr="002D5929">
              <w:rPr>
                <w:noProof/>
                <w:webHidden/>
              </w:rPr>
              <w:fldChar w:fldCharType="end"/>
            </w:r>
          </w:hyperlink>
        </w:p>
        <w:p w14:paraId="5E5E8255" w14:textId="05DFB75E" w:rsidR="00F06F3A" w:rsidRPr="002D5929" w:rsidRDefault="00000000">
          <w:pPr>
            <w:pStyle w:val="TOC2"/>
            <w:tabs>
              <w:tab w:val="left" w:pos="880"/>
              <w:tab w:val="right" w:leader="dot" w:pos="10194"/>
            </w:tabs>
            <w:rPr>
              <w:rFonts w:asciiTheme="minorHAnsi" w:eastAsiaTheme="minorEastAsia" w:hAnsiTheme="minorHAnsi"/>
              <w:noProof/>
              <w:lang w:eastAsia="en-GB"/>
            </w:rPr>
          </w:pPr>
          <w:hyperlink w:anchor="_Toc134111193" w:history="1">
            <w:r w:rsidR="00F06F3A" w:rsidRPr="002D5929">
              <w:rPr>
                <w:rStyle w:val="Hyperlink"/>
                <w:noProof/>
              </w:rPr>
              <w:t>9.6</w:t>
            </w:r>
            <w:r w:rsidR="00F06F3A" w:rsidRPr="002D5929">
              <w:rPr>
                <w:rFonts w:asciiTheme="minorHAnsi" w:eastAsiaTheme="minorEastAsia" w:hAnsiTheme="minorHAnsi"/>
                <w:noProof/>
                <w:lang w:eastAsia="en-GB"/>
              </w:rPr>
              <w:tab/>
            </w:r>
            <w:r w:rsidR="00F06F3A" w:rsidRPr="002D5929">
              <w:rPr>
                <w:rStyle w:val="Hyperlink"/>
                <w:noProof/>
              </w:rPr>
              <w:t>Students raising concerns.</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_Toc134111193 \h </w:instrText>
            </w:r>
            <w:r w:rsidR="00F06F3A" w:rsidRPr="002D5929">
              <w:rPr>
                <w:noProof/>
                <w:webHidden/>
              </w:rPr>
            </w:r>
            <w:r w:rsidR="00F06F3A" w:rsidRPr="002D5929">
              <w:rPr>
                <w:noProof/>
                <w:webHidden/>
              </w:rPr>
              <w:fldChar w:fldCharType="separate"/>
            </w:r>
            <w:r w:rsidR="00F06F3A" w:rsidRPr="002D5929">
              <w:rPr>
                <w:noProof/>
                <w:webHidden/>
              </w:rPr>
              <w:t>16</w:t>
            </w:r>
            <w:r w:rsidR="00F06F3A" w:rsidRPr="002D5929">
              <w:rPr>
                <w:noProof/>
                <w:webHidden/>
              </w:rPr>
              <w:fldChar w:fldCharType="end"/>
            </w:r>
          </w:hyperlink>
        </w:p>
        <w:p w14:paraId="6ABAD3DD" w14:textId="76E474D9" w:rsidR="00F06F3A" w:rsidRPr="002D5929" w:rsidRDefault="00000000">
          <w:pPr>
            <w:pStyle w:val="TOC2"/>
            <w:tabs>
              <w:tab w:val="left" w:pos="880"/>
              <w:tab w:val="right" w:leader="dot" w:pos="10194"/>
            </w:tabs>
            <w:rPr>
              <w:rFonts w:asciiTheme="minorHAnsi" w:eastAsiaTheme="minorEastAsia" w:hAnsiTheme="minorHAnsi"/>
              <w:noProof/>
              <w:lang w:eastAsia="en-GB"/>
            </w:rPr>
          </w:pPr>
          <w:hyperlink w:anchor="_Toc134111194" w:history="1">
            <w:r w:rsidR="00F06F3A" w:rsidRPr="002D5929">
              <w:rPr>
                <w:rStyle w:val="Hyperlink"/>
                <w:noProof/>
              </w:rPr>
              <w:t>9.7</w:t>
            </w:r>
            <w:r w:rsidR="00F06F3A" w:rsidRPr="002D5929">
              <w:rPr>
                <w:rFonts w:asciiTheme="minorHAnsi" w:eastAsiaTheme="minorEastAsia" w:hAnsiTheme="minorHAnsi"/>
                <w:noProof/>
                <w:lang w:eastAsia="en-GB"/>
              </w:rPr>
              <w:tab/>
            </w:r>
            <w:r w:rsidR="00F06F3A" w:rsidRPr="002D5929">
              <w:rPr>
                <w:rStyle w:val="Hyperlink"/>
                <w:noProof/>
              </w:rPr>
              <w:t>Religious Observance</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_Toc134111194 \h </w:instrText>
            </w:r>
            <w:r w:rsidR="00F06F3A" w:rsidRPr="002D5929">
              <w:rPr>
                <w:noProof/>
                <w:webHidden/>
              </w:rPr>
            </w:r>
            <w:r w:rsidR="00F06F3A" w:rsidRPr="002D5929">
              <w:rPr>
                <w:noProof/>
                <w:webHidden/>
              </w:rPr>
              <w:fldChar w:fldCharType="separate"/>
            </w:r>
            <w:r w:rsidR="00F06F3A" w:rsidRPr="002D5929">
              <w:rPr>
                <w:noProof/>
                <w:webHidden/>
              </w:rPr>
              <w:t>17</w:t>
            </w:r>
            <w:r w:rsidR="00F06F3A" w:rsidRPr="002D5929">
              <w:rPr>
                <w:noProof/>
                <w:webHidden/>
              </w:rPr>
              <w:fldChar w:fldCharType="end"/>
            </w:r>
          </w:hyperlink>
        </w:p>
        <w:p w14:paraId="1C5EAF16" w14:textId="35A07C59" w:rsidR="00F06F3A" w:rsidRPr="002D5929" w:rsidRDefault="00000000">
          <w:pPr>
            <w:pStyle w:val="TOC1"/>
            <w:rPr>
              <w:rFonts w:asciiTheme="minorHAnsi" w:eastAsiaTheme="minorEastAsia" w:hAnsiTheme="minorHAnsi"/>
              <w:noProof/>
              <w:lang w:eastAsia="en-GB"/>
            </w:rPr>
          </w:pPr>
          <w:hyperlink w:anchor="_Toc134111195" w:history="1">
            <w:r w:rsidR="00F06F3A" w:rsidRPr="002D5929">
              <w:rPr>
                <w:rStyle w:val="Hyperlink"/>
                <w:noProof/>
              </w:rPr>
              <w:t>10.</w:t>
            </w:r>
            <w:r w:rsidR="00F06F3A" w:rsidRPr="002D5929">
              <w:rPr>
                <w:rFonts w:asciiTheme="minorHAnsi" w:eastAsiaTheme="minorEastAsia" w:hAnsiTheme="minorHAnsi"/>
                <w:noProof/>
                <w:lang w:eastAsia="en-GB"/>
              </w:rPr>
              <w:tab/>
            </w:r>
            <w:r w:rsidR="00F06F3A" w:rsidRPr="002D5929">
              <w:rPr>
                <w:rStyle w:val="Hyperlink"/>
                <w:noProof/>
              </w:rPr>
              <w:t>Monitoring the quality of GP placements and feedback to GP tutors</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_Toc134111195 \h </w:instrText>
            </w:r>
            <w:r w:rsidR="00F06F3A" w:rsidRPr="002D5929">
              <w:rPr>
                <w:noProof/>
                <w:webHidden/>
              </w:rPr>
            </w:r>
            <w:r w:rsidR="00F06F3A" w:rsidRPr="002D5929">
              <w:rPr>
                <w:noProof/>
                <w:webHidden/>
              </w:rPr>
              <w:fldChar w:fldCharType="separate"/>
            </w:r>
            <w:r w:rsidR="00F06F3A" w:rsidRPr="002D5929">
              <w:rPr>
                <w:noProof/>
                <w:webHidden/>
              </w:rPr>
              <w:t>17</w:t>
            </w:r>
            <w:r w:rsidR="00F06F3A" w:rsidRPr="002D5929">
              <w:rPr>
                <w:noProof/>
                <w:webHidden/>
              </w:rPr>
              <w:fldChar w:fldCharType="end"/>
            </w:r>
          </w:hyperlink>
        </w:p>
        <w:p w14:paraId="776FA4BF" w14:textId="41A257C2" w:rsidR="00F06F3A" w:rsidRPr="002D5929" w:rsidRDefault="00000000">
          <w:pPr>
            <w:pStyle w:val="TOC1"/>
            <w:rPr>
              <w:rFonts w:asciiTheme="minorHAnsi" w:eastAsiaTheme="minorEastAsia" w:hAnsiTheme="minorHAnsi"/>
              <w:noProof/>
              <w:lang w:eastAsia="en-GB"/>
            </w:rPr>
          </w:pPr>
          <w:hyperlink w:anchor="_Toc134111196" w:history="1">
            <w:r w:rsidR="00F06F3A" w:rsidRPr="002D5929">
              <w:rPr>
                <w:rStyle w:val="Hyperlink"/>
                <w:noProof/>
              </w:rPr>
              <w:t>11.</w:t>
            </w:r>
            <w:r w:rsidR="00F06F3A" w:rsidRPr="002D5929">
              <w:rPr>
                <w:rFonts w:asciiTheme="minorHAnsi" w:eastAsiaTheme="minorEastAsia" w:hAnsiTheme="minorHAnsi"/>
                <w:noProof/>
                <w:lang w:eastAsia="en-GB"/>
              </w:rPr>
              <w:tab/>
            </w:r>
            <w:r w:rsidR="00F06F3A" w:rsidRPr="002D5929">
              <w:rPr>
                <w:rStyle w:val="Hyperlink"/>
                <w:noProof/>
              </w:rPr>
              <w:t>Community Clinical Teaching</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_Toc134111196 \h </w:instrText>
            </w:r>
            <w:r w:rsidR="00F06F3A" w:rsidRPr="002D5929">
              <w:rPr>
                <w:noProof/>
                <w:webHidden/>
              </w:rPr>
            </w:r>
            <w:r w:rsidR="00F06F3A" w:rsidRPr="002D5929">
              <w:rPr>
                <w:noProof/>
                <w:webHidden/>
              </w:rPr>
              <w:fldChar w:fldCharType="separate"/>
            </w:r>
            <w:r w:rsidR="00F06F3A" w:rsidRPr="002D5929">
              <w:rPr>
                <w:noProof/>
                <w:webHidden/>
              </w:rPr>
              <w:t>17</w:t>
            </w:r>
            <w:r w:rsidR="00F06F3A" w:rsidRPr="002D5929">
              <w:rPr>
                <w:noProof/>
                <w:webHidden/>
              </w:rPr>
              <w:fldChar w:fldCharType="end"/>
            </w:r>
          </w:hyperlink>
        </w:p>
        <w:p w14:paraId="111037B7" w14:textId="7B48C707" w:rsidR="00F06F3A" w:rsidRPr="002D5929" w:rsidRDefault="00000000">
          <w:pPr>
            <w:pStyle w:val="TOC1"/>
            <w:rPr>
              <w:rFonts w:asciiTheme="minorHAnsi" w:eastAsiaTheme="minorEastAsia" w:hAnsiTheme="minorHAnsi"/>
              <w:noProof/>
              <w:lang w:eastAsia="en-GB"/>
            </w:rPr>
          </w:pPr>
          <w:hyperlink w:anchor="_Toc134111197" w:history="1">
            <w:r w:rsidR="00F06F3A" w:rsidRPr="002D5929">
              <w:rPr>
                <w:rStyle w:val="Hyperlink"/>
                <w:noProof/>
              </w:rPr>
              <w:t>12.</w:t>
            </w:r>
            <w:r w:rsidR="00F06F3A" w:rsidRPr="002D5929">
              <w:rPr>
                <w:rFonts w:asciiTheme="minorHAnsi" w:eastAsiaTheme="minorEastAsia" w:hAnsiTheme="minorHAnsi"/>
                <w:noProof/>
                <w:lang w:eastAsia="en-GB"/>
              </w:rPr>
              <w:tab/>
            </w:r>
            <w:r w:rsidR="00F06F3A" w:rsidRPr="002D5929">
              <w:rPr>
                <w:rStyle w:val="Hyperlink"/>
                <w:noProof/>
              </w:rPr>
              <w:t>Frequently Asked Questions</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_Toc134111197 \h </w:instrText>
            </w:r>
            <w:r w:rsidR="00F06F3A" w:rsidRPr="002D5929">
              <w:rPr>
                <w:noProof/>
                <w:webHidden/>
              </w:rPr>
            </w:r>
            <w:r w:rsidR="00F06F3A" w:rsidRPr="002D5929">
              <w:rPr>
                <w:noProof/>
                <w:webHidden/>
              </w:rPr>
              <w:fldChar w:fldCharType="separate"/>
            </w:r>
            <w:r w:rsidR="00F06F3A" w:rsidRPr="002D5929">
              <w:rPr>
                <w:noProof/>
                <w:webHidden/>
              </w:rPr>
              <w:t>18</w:t>
            </w:r>
            <w:r w:rsidR="00F06F3A" w:rsidRPr="002D5929">
              <w:rPr>
                <w:noProof/>
                <w:webHidden/>
              </w:rPr>
              <w:fldChar w:fldCharType="end"/>
            </w:r>
          </w:hyperlink>
        </w:p>
        <w:p w14:paraId="36361291" w14:textId="75A1525D" w:rsidR="00F06F3A" w:rsidRPr="002D5929" w:rsidRDefault="00000000">
          <w:pPr>
            <w:pStyle w:val="TOC1"/>
            <w:rPr>
              <w:rFonts w:asciiTheme="minorHAnsi" w:eastAsiaTheme="minorEastAsia" w:hAnsiTheme="minorHAnsi"/>
              <w:noProof/>
              <w:lang w:eastAsia="en-GB"/>
            </w:rPr>
          </w:pPr>
          <w:hyperlink w:anchor="_Toc134111198" w:history="1">
            <w:r w:rsidR="00F06F3A" w:rsidRPr="002D5929">
              <w:rPr>
                <w:rStyle w:val="Hyperlink"/>
                <w:noProof/>
              </w:rPr>
              <w:t>13.</w:t>
            </w:r>
            <w:r w:rsidR="00F06F3A" w:rsidRPr="002D5929">
              <w:rPr>
                <w:rFonts w:asciiTheme="minorHAnsi" w:eastAsiaTheme="minorEastAsia" w:hAnsiTheme="minorHAnsi"/>
                <w:noProof/>
                <w:lang w:eastAsia="en-GB"/>
              </w:rPr>
              <w:tab/>
            </w:r>
            <w:r w:rsidR="00F06F3A" w:rsidRPr="002D5929">
              <w:rPr>
                <w:rStyle w:val="Hyperlink"/>
                <w:noProof/>
              </w:rPr>
              <w:t>Invoicing details and payment</w:t>
            </w:r>
            <w:r w:rsidR="00F06F3A" w:rsidRPr="002D5929">
              <w:rPr>
                <w:noProof/>
                <w:webHidden/>
              </w:rPr>
              <w:tab/>
            </w:r>
            <w:r w:rsidR="00F06F3A" w:rsidRPr="002D5929">
              <w:rPr>
                <w:noProof/>
                <w:webHidden/>
              </w:rPr>
              <w:fldChar w:fldCharType="begin"/>
            </w:r>
            <w:r w:rsidR="00F06F3A" w:rsidRPr="002D5929">
              <w:rPr>
                <w:noProof/>
                <w:webHidden/>
              </w:rPr>
              <w:instrText xml:space="preserve"> PAGEREF _Toc134111198 \h </w:instrText>
            </w:r>
            <w:r w:rsidR="00F06F3A" w:rsidRPr="002D5929">
              <w:rPr>
                <w:noProof/>
                <w:webHidden/>
              </w:rPr>
            </w:r>
            <w:r w:rsidR="00F06F3A" w:rsidRPr="002D5929">
              <w:rPr>
                <w:noProof/>
                <w:webHidden/>
              </w:rPr>
              <w:fldChar w:fldCharType="separate"/>
            </w:r>
            <w:r w:rsidR="00F06F3A" w:rsidRPr="002D5929">
              <w:rPr>
                <w:noProof/>
                <w:webHidden/>
              </w:rPr>
              <w:t>18</w:t>
            </w:r>
            <w:r w:rsidR="00F06F3A" w:rsidRPr="002D5929">
              <w:rPr>
                <w:noProof/>
                <w:webHidden/>
              </w:rPr>
              <w:fldChar w:fldCharType="end"/>
            </w:r>
          </w:hyperlink>
        </w:p>
        <w:p w14:paraId="517331E5" w14:textId="53730929" w:rsidR="007616D3" w:rsidRDefault="00F06F3A" w:rsidP="00ED30EE">
          <w:pPr>
            <w:rPr>
              <w:noProof/>
            </w:rPr>
          </w:pPr>
          <w:r>
            <w:fldChar w:fldCharType="end"/>
          </w:r>
        </w:p>
      </w:sdtContent>
    </w:sdt>
    <w:p w14:paraId="0B2825F3" w14:textId="77777777" w:rsidR="001A3649" w:rsidRDefault="0002479B" w:rsidP="001A3649">
      <w:pPr>
        <w:pStyle w:val="Heading1"/>
      </w:pPr>
      <w:bookmarkStart w:id="2" w:name="Contents"/>
      <w:bookmarkStart w:id="3" w:name="_Toc134111169"/>
      <w:bookmarkStart w:id="4" w:name="_Toc13747084"/>
      <w:bookmarkEnd w:id="1"/>
      <w:bookmarkEnd w:id="2"/>
      <w:r>
        <w:lastRenderedPageBreak/>
        <w:t>Introduction</w:t>
      </w:r>
      <w:bookmarkEnd w:id="3"/>
    </w:p>
    <w:bookmarkEnd w:id="0"/>
    <w:bookmarkEnd w:id="4"/>
    <w:p w14:paraId="1E449606" w14:textId="77777777" w:rsidR="0002479B" w:rsidRDefault="0002479B" w:rsidP="0002479B">
      <w:pPr>
        <w:spacing w:line="360" w:lineRule="auto"/>
        <w:ind w:left="720"/>
      </w:pPr>
    </w:p>
    <w:p w14:paraId="483C273E" w14:textId="7DCCB2ED" w:rsidR="0002479B" w:rsidRDefault="0002479B" w:rsidP="005D2190">
      <w:pPr>
        <w:spacing w:line="360" w:lineRule="auto"/>
        <w:ind w:left="360"/>
      </w:pPr>
      <w:r>
        <w:t xml:space="preserve">This </w:t>
      </w:r>
      <w:r w:rsidR="005E7503">
        <w:t>handb</w:t>
      </w:r>
      <w:r>
        <w:t xml:space="preserve">ook provides all the information relevant to Student Doctor GP Placements in Year 4.  This information is also available online in the Resources section of the </w:t>
      </w:r>
      <w:hyperlink r:id="rId12" w:history="1">
        <w:r w:rsidRPr="005E7503">
          <w:rPr>
            <w:rStyle w:val="Hyperlink"/>
          </w:rPr>
          <w:t>Liverpool Educators Online</w:t>
        </w:r>
      </w:hyperlink>
      <w:r>
        <w:t xml:space="preserve"> website. The </w:t>
      </w:r>
      <w:r w:rsidR="005E7503">
        <w:t>handb</w:t>
      </w:r>
      <w:r>
        <w:t xml:space="preserve">ook is designed to be saved onto your computer, allowing you easy access to the information needed when hosting student placements. Several sections of this eBook provide links to our Liverpool Educators Online website, allowing you to read in more detail about certain elements of the course, as desired. </w:t>
      </w:r>
    </w:p>
    <w:p w14:paraId="46BA3ECE" w14:textId="1DD3EE87" w:rsidR="0002479B" w:rsidRDefault="0002479B" w:rsidP="005D2190">
      <w:pPr>
        <w:spacing w:line="360" w:lineRule="auto"/>
        <w:ind w:left="360"/>
      </w:pPr>
      <w:r w:rsidRPr="00E92CC9">
        <w:t xml:space="preserve">The focus of the </w:t>
      </w:r>
      <w:r w:rsidR="005E7503">
        <w:t xml:space="preserve">Year 4 </w:t>
      </w:r>
      <w:r w:rsidRPr="00E92CC9">
        <w:t>placement is on patient contact and supervised clinical experience, to enable the Student Doctors to achieve the learning outcomes of the GP curriculum. Student Doctors should see a wide range of both acute and chronic illness presentations to develop good consultation and examination skills and gain knowledge of the variety of general practice.</w:t>
      </w:r>
    </w:p>
    <w:p w14:paraId="72083109" w14:textId="77777777" w:rsidR="0002479B" w:rsidRDefault="0002479B" w:rsidP="005D2190">
      <w:pPr>
        <w:spacing w:line="360" w:lineRule="auto"/>
        <w:ind w:left="360"/>
      </w:pPr>
      <w:r>
        <w:t>The diagram below shows how we expect our Student Doctors to develop their skills in General Practice, as they progress through the course:</w:t>
      </w:r>
    </w:p>
    <w:p w14:paraId="6DA39813" w14:textId="2C11AB60" w:rsidR="0002479B" w:rsidRDefault="005E7503" w:rsidP="005D2190">
      <w:pPr>
        <w:spacing w:line="360" w:lineRule="auto"/>
        <w:ind w:left="360"/>
      </w:pPr>
      <w:r>
        <w:rPr>
          <w:rFonts w:cs="Arial"/>
          <w:noProof/>
        </w:rPr>
        <w:drawing>
          <wp:inline distT="0" distB="0" distL="0" distR="0" wp14:anchorId="518C8A67" wp14:editId="218AD6AD">
            <wp:extent cx="5676900" cy="3375660"/>
            <wp:effectExtent l="0" t="0" r="0" b="0"/>
            <wp:docPr id="77897478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25E35DF" w14:textId="709849F6" w:rsidR="005E7503" w:rsidRDefault="0002479B" w:rsidP="005E7503">
      <w:pPr>
        <w:pStyle w:val="Heading1"/>
      </w:pPr>
      <w:bookmarkStart w:id="5" w:name="_Toc134111170"/>
      <w:r>
        <w:lastRenderedPageBreak/>
        <w:t>Contacts</w:t>
      </w:r>
      <w:bookmarkEnd w:id="5"/>
    </w:p>
    <w:p w14:paraId="2D98C2D4" w14:textId="77777777" w:rsidR="005E7503" w:rsidRPr="005E7503" w:rsidRDefault="005E7503" w:rsidP="005E7503"/>
    <w:p w14:paraId="0882184D" w14:textId="77777777" w:rsidR="0002479B" w:rsidRDefault="0002479B" w:rsidP="0002479B">
      <w:pPr>
        <w:pStyle w:val="Heading2"/>
      </w:pPr>
      <w:bookmarkStart w:id="6" w:name="_Toc134111171"/>
      <w:r>
        <w:t>Administrative Contacts</w:t>
      </w:r>
      <w:bookmarkEnd w:id="6"/>
    </w:p>
    <w:p w14:paraId="01EAFFDE" w14:textId="6AD3A589" w:rsidR="0002479B" w:rsidRDefault="0002479B" w:rsidP="005D2190">
      <w:pPr>
        <w:pStyle w:val="ListParagraph"/>
        <w:numPr>
          <w:ilvl w:val="0"/>
          <w:numId w:val="27"/>
        </w:numPr>
        <w:spacing w:after="160" w:line="480" w:lineRule="auto"/>
        <w:ind w:left="1080"/>
      </w:pPr>
      <w:r>
        <w:t xml:space="preserve">Year 4 Administrator Chris Johnson: </w:t>
      </w:r>
      <w:hyperlink r:id="rId18" w:history="1">
        <w:r w:rsidRPr="00AD71F4">
          <w:rPr>
            <w:rStyle w:val="Hyperlink"/>
          </w:rPr>
          <w:t>yr4gp@liverpool.ac.uk</w:t>
        </w:r>
      </w:hyperlink>
      <w:r w:rsidR="00C951E7">
        <w:rPr>
          <w:rStyle w:val="Hyperlink"/>
        </w:rPr>
        <w:t xml:space="preserve"> </w:t>
      </w:r>
      <w:r>
        <w:t xml:space="preserve"> Tel: 0151 795 4361</w:t>
      </w:r>
    </w:p>
    <w:p w14:paraId="0E8DA9FA" w14:textId="77777777" w:rsidR="0002479B" w:rsidRDefault="0002479B" w:rsidP="005D2190">
      <w:pPr>
        <w:pStyle w:val="ListParagraph"/>
        <w:numPr>
          <w:ilvl w:val="0"/>
          <w:numId w:val="27"/>
        </w:numPr>
        <w:spacing w:after="160" w:line="480" w:lineRule="auto"/>
        <w:ind w:left="1080"/>
      </w:pPr>
      <w:r>
        <w:t xml:space="preserve">E-portfolio Administrator: </w:t>
      </w:r>
      <w:hyperlink r:id="rId19" w:history="1">
        <w:r w:rsidRPr="00D051C1">
          <w:rPr>
            <w:rStyle w:val="Hyperlink"/>
          </w:rPr>
          <w:t>mbchbep@liverpool.ac.uk</w:t>
        </w:r>
      </w:hyperlink>
    </w:p>
    <w:p w14:paraId="2F98AB2B" w14:textId="77777777" w:rsidR="00C951E7" w:rsidRDefault="0002479B" w:rsidP="005D2190">
      <w:pPr>
        <w:pStyle w:val="ListParagraph"/>
        <w:numPr>
          <w:ilvl w:val="0"/>
          <w:numId w:val="27"/>
        </w:numPr>
        <w:spacing w:after="160" w:line="259" w:lineRule="auto"/>
        <w:ind w:left="1080"/>
      </w:pPr>
      <w:r w:rsidRPr="0066102D">
        <w:t>North Wales Trust Admin</w:t>
      </w:r>
      <w:r w:rsidR="00C951E7">
        <w:t>istrator</w:t>
      </w:r>
      <w:r w:rsidRPr="0066102D">
        <w:t xml:space="preserve"> Glenys Pardanjac: </w:t>
      </w:r>
      <w:hyperlink r:id="rId20" w:history="1">
        <w:r w:rsidRPr="0066102D">
          <w:rPr>
            <w:rStyle w:val="Hyperlink"/>
          </w:rPr>
          <w:t>glenys@nwmt.co.uk</w:t>
        </w:r>
      </w:hyperlink>
      <w:r w:rsidRPr="0066102D">
        <w:t xml:space="preserve"> </w:t>
      </w:r>
    </w:p>
    <w:p w14:paraId="6BBE8208" w14:textId="0E8F6EC1" w:rsidR="0002479B" w:rsidRDefault="0002479B" w:rsidP="00C951E7">
      <w:pPr>
        <w:spacing w:after="160" w:line="259" w:lineRule="auto"/>
        <w:ind w:left="720" w:firstLine="360"/>
      </w:pPr>
      <w:r w:rsidRPr="0066102D">
        <w:t>Tel: 01492 871477</w:t>
      </w:r>
    </w:p>
    <w:p w14:paraId="17156F9B" w14:textId="77777777" w:rsidR="0069109B" w:rsidRDefault="0069109B" w:rsidP="00C951E7">
      <w:pPr>
        <w:spacing w:after="160" w:line="259" w:lineRule="auto"/>
        <w:ind w:left="720" w:firstLine="360"/>
      </w:pPr>
    </w:p>
    <w:p w14:paraId="4542F4F9" w14:textId="77777777" w:rsidR="0002479B" w:rsidRDefault="0002479B" w:rsidP="005D2190">
      <w:pPr>
        <w:pStyle w:val="Heading2"/>
      </w:pPr>
      <w:bookmarkStart w:id="7" w:name="_Toc134111172"/>
      <w:bookmarkStart w:id="8" w:name="_Clinical_Contacts"/>
      <w:bookmarkEnd w:id="8"/>
      <w:r>
        <w:t>Clinical Contacts</w:t>
      </w:r>
      <w:bookmarkEnd w:id="7"/>
    </w:p>
    <w:p w14:paraId="719E1941" w14:textId="77777777" w:rsidR="005E7503" w:rsidRPr="005E7503" w:rsidRDefault="005E7503" w:rsidP="005D2190"/>
    <w:p w14:paraId="34BCD411" w14:textId="77777777" w:rsidR="0002479B" w:rsidRDefault="0002479B" w:rsidP="005D2190">
      <w:pPr>
        <w:pStyle w:val="ListParagraph"/>
        <w:numPr>
          <w:ilvl w:val="0"/>
          <w:numId w:val="28"/>
        </w:numPr>
        <w:spacing w:after="160" w:line="360" w:lineRule="auto"/>
        <w:ind w:left="1080"/>
      </w:pPr>
      <w:r>
        <w:t>Supra-theme Lead for The Patient in Community Care</w:t>
      </w:r>
    </w:p>
    <w:p w14:paraId="4B206153" w14:textId="77777777" w:rsidR="0002479B" w:rsidRDefault="0002479B" w:rsidP="005D2190">
      <w:pPr>
        <w:spacing w:line="360" w:lineRule="auto"/>
        <w:ind w:left="1080" w:firstLine="720"/>
      </w:pPr>
      <w:r>
        <w:t xml:space="preserve">Dr Matthew James </w:t>
      </w:r>
      <w:hyperlink r:id="rId21" w:history="1">
        <w:r w:rsidRPr="00D051C1">
          <w:rPr>
            <w:rStyle w:val="Hyperlink"/>
          </w:rPr>
          <w:t>mpjames@liverpool.ac.uk</w:t>
        </w:r>
      </w:hyperlink>
    </w:p>
    <w:p w14:paraId="34427C21" w14:textId="77777777" w:rsidR="0002479B" w:rsidRDefault="0002479B" w:rsidP="005D2190">
      <w:pPr>
        <w:pStyle w:val="ListParagraph"/>
        <w:numPr>
          <w:ilvl w:val="0"/>
          <w:numId w:val="28"/>
        </w:numPr>
        <w:spacing w:after="160" w:line="360" w:lineRule="auto"/>
        <w:ind w:left="1080"/>
      </w:pPr>
      <w:r>
        <w:t>Deputy Director of Quality (Community Placements)</w:t>
      </w:r>
    </w:p>
    <w:p w14:paraId="75A0C2B2" w14:textId="77777777" w:rsidR="0002479B" w:rsidRDefault="0002479B" w:rsidP="005D2190">
      <w:pPr>
        <w:spacing w:line="360" w:lineRule="auto"/>
        <w:ind w:left="1080" w:firstLine="720"/>
      </w:pPr>
      <w:r>
        <w:t xml:space="preserve">Dr David Smith </w:t>
      </w:r>
      <w:hyperlink r:id="rId22" w:history="1">
        <w:r w:rsidRPr="00D051C1">
          <w:rPr>
            <w:rStyle w:val="Hyperlink"/>
          </w:rPr>
          <w:t>quality.mbchb@liverpool.ac.uk</w:t>
        </w:r>
      </w:hyperlink>
      <w:r>
        <w:t xml:space="preserve"> </w:t>
      </w:r>
    </w:p>
    <w:p w14:paraId="335A1629" w14:textId="77777777" w:rsidR="0002479B" w:rsidRDefault="0002479B" w:rsidP="005D2190">
      <w:pPr>
        <w:pStyle w:val="ListParagraph"/>
        <w:numPr>
          <w:ilvl w:val="0"/>
          <w:numId w:val="28"/>
        </w:numPr>
        <w:spacing w:after="160" w:line="360" w:lineRule="auto"/>
        <w:ind w:left="1080"/>
      </w:pPr>
      <w:r>
        <w:t>Theme Lead for General Practice</w:t>
      </w:r>
    </w:p>
    <w:p w14:paraId="2210E129" w14:textId="77777777" w:rsidR="0002479B" w:rsidRDefault="0002479B" w:rsidP="005D2190">
      <w:pPr>
        <w:spacing w:line="360" w:lineRule="auto"/>
        <w:ind w:left="1080" w:firstLine="720"/>
      </w:pPr>
      <w:r>
        <w:t xml:space="preserve">Dr KJ Harrison </w:t>
      </w:r>
      <w:hyperlink r:id="rId23" w:history="1">
        <w:r w:rsidRPr="00D051C1">
          <w:rPr>
            <w:rStyle w:val="Hyperlink"/>
          </w:rPr>
          <w:t>docthark@liverpool.ac.uk</w:t>
        </w:r>
      </w:hyperlink>
    </w:p>
    <w:p w14:paraId="7C9AB98F" w14:textId="77777777" w:rsidR="0002479B" w:rsidRDefault="0002479B" w:rsidP="005D2190">
      <w:pPr>
        <w:pStyle w:val="ListParagraph"/>
        <w:numPr>
          <w:ilvl w:val="0"/>
          <w:numId w:val="28"/>
        </w:numPr>
        <w:spacing w:after="160" w:line="360" w:lineRule="auto"/>
        <w:ind w:left="1080"/>
      </w:pPr>
      <w:r>
        <w:t>GP Recruitment and Engagement Lead</w:t>
      </w:r>
    </w:p>
    <w:p w14:paraId="56CD90B8" w14:textId="77777777" w:rsidR="0002479B" w:rsidRDefault="0002479B" w:rsidP="005D2190">
      <w:pPr>
        <w:spacing w:line="360" w:lineRule="auto"/>
        <w:ind w:left="1080" w:firstLine="720"/>
      </w:pPr>
      <w:r>
        <w:t xml:space="preserve">Dr KJ Harrison </w:t>
      </w:r>
      <w:hyperlink r:id="rId24" w:history="1">
        <w:r w:rsidRPr="00D051C1">
          <w:rPr>
            <w:rStyle w:val="Hyperlink"/>
          </w:rPr>
          <w:t>docthark@liverpool.ac.uk</w:t>
        </w:r>
      </w:hyperlink>
    </w:p>
    <w:p w14:paraId="2735C0BB" w14:textId="77777777" w:rsidR="0002479B" w:rsidRDefault="0002479B" w:rsidP="005D2190">
      <w:pPr>
        <w:pStyle w:val="ListParagraph"/>
        <w:numPr>
          <w:ilvl w:val="0"/>
          <w:numId w:val="28"/>
        </w:numPr>
        <w:spacing w:after="160" w:line="360" w:lineRule="auto"/>
        <w:ind w:left="1080"/>
      </w:pPr>
      <w:r>
        <w:t>Theme Lead for Patient Care Pathways</w:t>
      </w:r>
    </w:p>
    <w:p w14:paraId="542F9043" w14:textId="77777777" w:rsidR="0002479B" w:rsidRDefault="0002479B" w:rsidP="005D2190">
      <w:pPr>
        <w:spacing w:line="360" w:lineRule="auto"/>
        <w:ind w:left="1080" w:firstLine="720"/>
      </w:pPr>
      <w:r>
        <w:t xml:space="preserve">Dr Anna Stickland </w:t>
      </w:r>
      <w:hyperlink r:id="rId25" w:history="1">
        <w:r w:rsidRPr="00D051C1">
          <w:rPr>
            <w:rStyle w:val="Hyperlink"/>
          </w:rPr>
          <w:t>stick@liverpool.ac.uk</w:t>
        </w:r>
      </w:hyperlink>
    </w:p>
    <w:p w14:paraId="3FBE3B5F" w14:textId="77777777" w:rsidR="0002479B" w:rsidRDefault="0002479B" w:rsidP="005D2190">
      <w:pPr>
        <w:pStyle w:val="ListParagraph"/>
        <w:numPr>
          <w:ilvl w:val="0"/>
          <w:numId w:val="28"/>
        </w:numPr>
        <w:spacing w:after="160" w:line="360" w:lineRule="auto"/>
        <w:ind w:left="1080"/>
      </w:pPr>
      <w:r>
        <w:t>Theme Lead for Disability &amp; Care in the Community</w:t>
      </w:r>
    </w:p>
    <w:p w14:paraId="7FF88DF7" w14:textId="77777777" w:rsidR="0002479B" w:rsidRDefault="0002479B" w:rsidP="005D2190">
      <w:pPr>
        <w:spacing w:line="360" w:lineRule="auto"/>
        <w:ind w:left="1080" w:firstLine="720"/>
      </w:pPr>
      <w:r>
        <w:t xml:space="preserve">Dr Fiona Greeley </w:t>
      </w:r>
      <w:hyperlink r:id="rId26" w:history="1">
        <w:r w:rsidRPr="00D051C1">
          <w:rPr>
            <w:rStyle w:val="Hyperlink"/>
          </w:rPr>
          <w:t>flg26@liverpool.ac.uk</w:t>
        </w:r>
      </w:hyperlink>
    </w:p>
    <w:p w14:paraId="7D6B307E" w14:textId="77777777" w:rsidR="0002479B" w:rsidRDefault="0002479B" w:rsidP="005D2190">
      <w:pPr>
        <w:pStyle w:val="ListParagraph"/>
        <w:numPr>
          <w:ilvl w:val="0"/>
          <w:numId w:val="28"/>
        </w:numPr>
        <w:spacing w:after="160" w:line="360" w:lineRule="auto"/>
        <w:ind w:left="1080"/>
      </w:pPr>
      <w:r>
        <w:t>Community Clinical Teacher Academic Lead</w:t>
      </w:r>
    </w:p>
    <w:p w14:paraId="1430440B" w14:textId="77777777" w:rsidR="0002479B" w:rsidRDefault="0002479B" w:rsidP="005D2190">
      <w:pPr>
        <w:spacing w:line="360" w:lineRule="auto"/>
        <w:ind w:left="1080" w:firstLine="720"/>
      </w:pPr>
      <w:r>
        <w:t xml:space="preserve">Dr Helen Rawsthorne </w:t>
      </w:r>
      <w:hyperlink r:id="rId27" w:history="1">
        <w:r w:rsidRPr="00D051C1">
          <w:rPr>
            <w:rStyle w:val="Hyperlink"/>
          </w:rPr>
          <w:t>mdehshr8@liverpool.ac.uk</w:t>
        </w:r>
      </w:hyperlink>
    </w:p>
    <w:p w14:paraId="1AAF0DA0" w14:textId="77777777" w:rsidR="0002479B" w:rsidRDefault="0002479B" w:rsidP="0002479B">
      <w:pPr>
        <w:pStyle w:val="Heading1"/>
      </w:pPr>
      <w:bookmarkStart w:id="9" w:name="_Toc134111173"/>
      <w:r>
        <w:lastRenderedPageBreak/>
        <w:t>Important Dates</w:t>
      </w:r>
      <w:bookmarkEnd w:id="9"/>
    </w:p>
    <w:p w14:paraId="48AA6C5F" w14:textId="77777777" w:rsidR="0002479B" w:rsidRPr="007D3795" w:rsidRDefault="0002479B" w:rsidP="0002479B">
      <w:pPr>
        <w:spacing w:line="360" w:lineRule="auto"/>
        <w:ind w:left="720"/>
        <w:rPr>
          <w:b/>
          <w:bCs/>
        </w:rPr>
      </w:pPr>
    </w:p>
    <w:p w14:paraId="4D0C49A9" w14:textId="77777777" w:rsidR="0002479B" w:rsidRPr="007D3795" w:rsidRDefault="0002479B" w:rsidP="0002479B">
      <w:pPr>
        <w:spacing w:line="360" w:lineRule="auto"/>
      </w:pPr>
      <w:r w:rsidRPr="007D3795">
        <w:t>Year 4 Block Dates</w:t>
      </w:r>
    </w:p>
    <w:tbl>
      <w:tblPr>
        <w:tblStyle w:val="ListTable3-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977"/>
        <w:gridCol w:w="2946"/>
      </w:tblGrid>
      <w:tr w:rsidR="0002479B" w14:paraId="63E7093D" w14:textId="77777777" w:rsidTr="00B56E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Borders>
              <w:bottom w:val="none" w:sz="0" w:space="0" w:color="auto"/>
              <w:right w:val="none" w:sz="0" w:space="0" w:color="auto"/>
            </w:tcBorders>
          </w:tcPr>
          <w:p w14:paraId="6B72A75E" w14:textId="77777777" w:rsidR="0002479B" w:rsidRDefault="0002479B" w:rsidP="0002479B">
            <w:pPr>
              <w:spacing w:line="360" w:lineRule="auto"/>
            </w:pPr>
            <w:r>
              <w:t>Block</w:t>
            </w:r>
          </w:p>
        </w:tc>
        <w:tc>
          <w:tcPr>
            <w:tcW w:w="2977" w:type="dxa"/>
          </w:tcPr>
          <w:p w14:paraId="288BAC39" w14:textId="77777777" w:rsidR="0002479B" w:rsidRDefault="0002479B" w:rsidP="0002479B">
            <w:pPr>
              <w:spacing w:line="360" w:lineRule="auto"/>
              <w:jc w:val="both"/>
              <w:cnfStyle w:val="100000000000" w:firstRow="1" w:lastRow="0" w:firstColumn="0" w:lastColumn="0" w:oddVBand="0" w:evenVBand="0" w:oddHBand="0" w:evenHBand="0" w:firstRowFirstColumn="0" w:firstRowLastColumn="0" w:lastRowFirstColumn="0" w:lastRowLastColumn="0"/>
            </w:pPr>
            <w:r>
              <w:t>Week commencing</w:t>
            </w:r>
          </w:p>
        </w:tc>
        <w:tc>
          <w:tcPr>
            <w:tcW w:w="2946" w:type="dxa"/>
          </w:tcPr>
          <w:p w14:paraId="115ACFEA" w14:textId="77777777" w:rsidR="0002479B" w:rsidRDefault="0002479B" w:rsidP="0002479B">
            <w:pPr>
              <w:spacing w:line="360" w:lineRule="auto"/>
              <w:jc w:val="both"/>
              <w:cnfStyle w:val="100000000000" w:firstRow="1" w:lastRow="0" w:firstColumn="0" w:lastColumn="0" w:oddVBand="0" w:evenVBand="0" w:oddHBand="0" w:evenHBand="0" w:firstRowFirstColumn="0" w:firstRowLastColumn="0" w:lastRowFirstColumn="0" w:lastRowLastColumn="0"/>
            </w:pPr>
            <w:r>
              <w:t xml:space="preserve">Up to and including w/c </w:t>
            </w:r>
          </w:p>
        </w:tc>
      </w:tr>
      <w:tr w:rsidR="0002479B" w14:paraId="30E4F380" w14:textId="77777777" w:rsidTr="00B56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tcPr>
          <w:p w14:paraId="315A6312" w14:textId="77777777" w:rsidR="0002479B" w:rsidRDefault="0002479B" w:rsidP="0002479B">
            <w:pPr>
              <w:spacing w:line="360" w:lineRule="auto"/>
              <w:rPr>
                <w:b w:val="0"/>
                <w:bCs w:val="0"/>
              </w:rPr>
            </w:pPr>
            <w:r>
              <w:t>1</w:t>
            </w:r>
          </w:p>
          <w:p w14:paraId="73977151" w14:textId="77777777" w:rsidR="0002479B" w:rsidRPr="0069109B" w:rsidRDefault="0002479B" w:rsidP="0069109B">
            <w:pPr>
              <w:pStyle w:val="NoSpacing"/>
              <w:jc w:val="center"/>
              <w:rPr>
                <w:b w:val="0"/>
                <w:bCs w:val="0"/>
                <w:sz w:val="20"/>
                <w:szCs w:val="20"/>
              </w:rPr>
            </w:pPr>
            <w:r w:rsidRPr="0069109B">
              <w:rPr>
                <w:b w:val="0"/>
                <w:bCs w:val="0"/>
                <w:sz w:val="20"/>
                <w:szCs w:val="20"/>
              </w:rPr>
              <w:t>No students sent to North Wales in Block 1</w:t>
            </w:r>
          </w:p>
        </w:tc>
        <w:tc>
          <w:tcPr>
            <w:tcW w:w="2977" w:type="dxa"/>
            <w:tcBorders>
              <w:top w:val="none" w:sz="0" w:space="0" w:color="auto"/>
              <w:bottom w:val="none" w:sz="0" w:space="0" w:color="auto"/>
            </w:tcBorders>
          </w:tcPr>
          <w:p w14:paraId="13E33115" w14:textId="77777777" w:rsidR="0002479B" w:rsidRDefault="0002479B" w:rsidP="0002479B">
            <w:pPr>
              <w:spacing w:line="360" w:lineRule="auto"/>
              <w:jc w:val="both"/>
              <w:cnfStyle w:val="000000100000" w:firstRow="0" w:lastRow="0" w:firstColumn="0" w:lastColumn="0" w:oddVBand="0" w:evenVBand="0" w:oddHBand="1" w:evenHBand="0" w:firstRowFirstColumn="0" w:firstRowLastColumn="0" w:lastRowFirstColumn="0" w:lastRowLastColumn="0"/>
            </w:pPr>
            <w:r>
              <w:rPr>
                <w:rFonts w:ascii="Calibri" w:hAnsi="Calibri"/>
                <w:sz w:val="20"/>
                <w:szCs w:val="20"/>
              </w:rPr>
              <w:t>11</w:t>
            </w:r>
            <w:r w:rsidRPr="00422C07">
              <w:rPr>
                <w:rFonts w:ascii="Calibri" w:hAnsi="Calibri"/>
                <w:sz w:val="20"/>
                <w:szCs w:val="20"/>
              </w:rPr>
              <w:t>/09/2</w:t>
            </w:r>
            <w:r>
              <w:rPr>
                <w:rFonts w:ascii="Calibri" w:hAnsi="Calibri"/>
                <w:sz w:val="20"/>
                <w:szCs w:val="20"/>
              </w:rPr>
              <w:t>3</w:t>
            </w:r>
            <w:r w:rsidRPr="00422C07">
              <w:rPr>
                <w:rFonts w:ascii="Calibri" w:hAnsi="Calibri"/>
                <w:sz w:val="20"/>
                <w:szCs w:val="20"/>
              </w:rPr>
              <w:t xml:space="preserve">          </w:t>
            </w:r>
          </w:p>
        </w:tc>
        <w:tc>
          <w:tcPr>
            <w:tcW w:w="2946" w:type="dxa"/>
            <w:tcBorders>
              <w:top w:val="none" w:sz="0" w:space="0" w:color="auto"/>
              <w:bottom w:val="none" w:sz="0" w:space="0" w:color="auto"/>
            </w:tcBorders>
          </w:tcPr>
          <w:p w14:paraId="0DDEA176" w14:textId="77777777" w:rsidR="0002479B" w:rsidRDefault="0002479B" w:rsidP="0002479B">
            <w:pPr>
              <w:spacing w:line="360" w:lineRule="auto"/>
              <w:jc w:val="both"/>
              <w:cnfStyle w:val="000000100000" w:firstRow="0" w:lastRow="0" w:firstColumn="0" w:lastColumn="0" w:oddVBand="0" w:evenVBand="0" w:oddHBand="1" w:evenHBand="0" w:firstRowFirstColumn="0" w:firstRowLastColumn="0" w:lastRowFirstColumn="0" w:lastRowLastColumn="0"/>
            </w:pPr>
            <w:r>
              <w:rPr>
                <w:rFonts w:ascii="Calibri" w:hAnsi="Calibri"/>
                <w:sz w:val="20"/>
                <w:szCs w:val="20"/>
              </w:rPr>
              <w:t>02</w:t>
            </w:r>
            <w:r w:rsidRPr="00422C07">
              <w:rPr>
                <w:rFonts w:ascii="Calibri" w:hAnsi="Calibri"/>
                <w:sz w:val="20"/>
                <w:szCs w:val="20"/>
              </w:rPr>
              <w:t>/10/2</w:t>
            </w:r>
            <w:r>
              <w:rPr>
                <w:rFonts w:ascii="Calibri" w:hAnsi="Calibri"/>
                <w:sz w:val="20"/>
                <w:szCs w:val="20"/>
              </w:rPr>
              <w:t xml:space="preserve">3 </w:t>
            </w:r>
          </w:p>
        </w:tc>
      </w:tr>
      <w:tr w:rsidR="0002479B" w14:paraId="6F0D5BE0" w14:textId="77777777" w:rsidTr="00B56EAD">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tcPr>
          <w:p w14:paraId="5A5E41DA" w14:textId="77777777" w:rsidR="0002479B" w:rsidRDefault="0002479B" w:rsidP="0002479B">
            <w:pPr>
              <w:spacing w:line="360" w:lineRule="auto"/>
            </w:pPr>
            <w:r>
              <w:t>2</w:t>
            </w:r>
          </w:p>
        </w:tc>
        <w:tc>
          <w:tcPr>
            <w:tcW w:w="2977" w:type="dxa"/>
          </w:tcPr>
          <w:p w14:paraId="6D11258E" w14:textId="77777777" w:rsidR="0002479B" w:rsidRDefault="0002479B" w:rsidP="0002479B">
            <w:pPr>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sz w:val="20"/>
                <w:szCs w:val="20"/>
              </w:rPr>
              <w:t>16</w:t>
            </w:r>
            <w:r w:rsidRPr="00422C07">
              <w:rPr>
                <w:rFonts w:ascii="Calibri" w:hAnsi="Calibri"/>
                <w:sz w:val="20"/>
                <w:szCs w:val="20"/>
              </w:rPr>
              <w:t>/10/2</w:t>
            </w:r>
            <w:r>
              <w:rPr>
                <w:rFonts w:ascii="Calibri" w:hAnsi="Calibri"/>
                <w:sz w:val="20"/>
                <w:szCs w:val="20"/>
              </w:rPr>
              <w:t>3</w:t>
            </w:r>
            <w:r w:rsidRPr="00422C07">
              <w:rPr>
                <w:rFonts w:ascii="Calibri" w:hAnsi="Calibri"/>
                <w:sz w:val="20"/>
                <w:szCs w:val="20"/>
              </w:rPr>
              <w:t xml:space="preserve">          </w:t>
            </w:r>
          </w:p>
        </w:tc>
        <w:tc>
          <w:tcPr>
            <w:tcW w:w="2946" w:type="dxa"/>
          </w:tcPr>
          <w:p w14:paraId="45DA9EDD" w14:textId="77777777" w:rsidR="0002479B" w:rsidRDefault="0002479B" w:rsidP="0002479B">
            <w:pPr>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sz w:val="20"/>
                <w:szCs w:val="20"/>
              </w:rPr>
              <w:t>06</w:t>
            </w:r>
            <w:r w:rsidRPr="00422C07">
              <w:rPr>
                <w:rFonts w:ascii="Calibri" w:hAnsi="Calibri"/>
                <w:sz w:val="20"/>
                <w:szCs w:val="20"/>
              </w:rPr>
              <w:t>/11/2</w:t>
            </w:r>
            <w:r>
              <w:rPr>
                <w:rFonts w:ascii="Calibri" w:hAnsi="Calibri"/>
                <w:sz w:val="20"/>
                <w:szCs w:val="20"/>
              </w:rPr>
              <w:t>3</w:t>
            </w:r>
          </w:p>
        </w:tc>
      </w:tr>
      <w:tr w:rsidR="0002479B" w14:paraId="3846A9A0" w14:textId="77777777" w:rsidTr="00B56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tcPr>
          <w:p w14:paraId="6E8A872D" w14:textId="77777777" w:rsidR="0002479B" w:rsidRDefault="0002479B" w:rsidP="0002479B">
            <w:pPr>
              <w:spacing w:line="360" w:lineRule="auto"/>
            </w:pPr>
            <w:r>
              <w:t>3</w:t>
            </w:r>
          </w:p>
        </w:tc>
        <w:tc>
          <w:tcPr>
            <w:tcW w:w="2977" w:type="dxa"/>
            <w:tcBorders>
              <w:top w:val="none" w:sz="0" w:space="0" w:color="auto"/>
              <w:bottom w:val="none" w:sz="0" w:space="0" w:color="auto"/>
            </w:tcBorders>
          </w:tcPr>
          <w:p w14:paraId="5370AB47" w14:textId="77777777" w:rsidR="0002479B" w:rsidRDefault="0002479B" w:rsidP="0002479B">
            <w:pPr>
              <w:spacing w:line="360" w:lineRule="auto"/>
              <w:jc w:val="both"/>
              <w:cnfStyle w:val="000000100000" w:firstRow="0" w:lastRow="0" w:firstColumn="0" w:lastColumn="0" w:oddVBand="0" w:evenVBand="0" w:oddHBand="1" w:evenHBand="0" w:firstRowFirstColumn="0" w:firstRowLastColumn="0" w:lastRowFirstColumn="0" w:lastRowLastColumn="0"/>
            </w:pPr>
            <w:r w:rsidRPr="00422C07">
              <w:rPr>
                <w:rFonts w:ascii="Calibri" w:hAnsi="Calibri"/>
                <w:sz w:val="20"/>
                <w:szCs w:val="20"/>
              </w:rPr>
              <w:t>2</w:t>
            </w:r>
            <w:r>
              <w:rPr>
                <w:rFonts w:ascii="Calibri" w:hAnsi="Calibri"/>
                <w:sz w:val="20"/>
                <w:szCs w:val="20"/>
              </w:rPr>
              <w:t>0</w:t>
            </w:r>
            <w:r w:rsidRPr="00422C07">
              <w:rPr>
                <w:rFonts w:ascii="Calibri" w:hAnsi="Calibri"/>
                <w:sz w:val="20"/>
                <w:szCs w:val="20"/>
              </w:rPr>
              <w:t>/11/2</w:t>
            </w:r>
            <w:r>
              <w:rPr>
                <w:rFonts w:ascii="Calibri" w:hAnsi="Calibri"/>
                <w:sz w:val="20"/>
                <w:szCs w:val="20"/>
              </w:rPr>
              <w:t>3</w:t>
            </w:r>
            <w:r w:rsidRPr="00422C07">
              <w:rPr>
                <w:rFonts w:ascii="Calibri" w:hAnsi="Calibri"/>
                <w:sz w:val="20"/>
                <w:szCs w:val="20"/>
              </w:rPr>
              <w:t xml:space="preserve">         </w:t>
            </w:r>
          </w:p>
        </w:tc>
        <w:tc>
          <w:tcPr>
            <w:tcW w:w="2946" w:type="dxa"/>
            <w:tcBorders>
              <w:top w:val="none" w:sz="0" w:space="0" w:color="auto"/>
              <w:bottom w:val="none" w:sz="0" w:space="0" w:color="auto"/>
            </w:tcBorders>
          </w:tcPr>
          <w:p w14:paraId="2467AC38" w14:textId="77777777" w:rsidR="0002479B" w:rsidRDefault="0002479B" w:rsidP="0002479B">
            <w:pPr>
              <w:spacing w:line="360" w:lineRule="auto"/>
              <w:jc w:val="both"/>
              <w:cnfStyle w:val="000000100000" w:firstRow="0" w:lastRow="0" w:firstColumn="0" w:lastColumn="0" w:oddVBand="0" w:evenVBand="0" w:oddHBand="1" w:evenHBand="0" w:firstRowFirstColumn="0" w:firstRowLastColumn="0" w:lastRowFirstColumn="0" w:lastRowLastColumn="0"/>
            </w:pPr>
            <w:r>
              <w:rPr>
                <w:rFonts w:ascii="Calibri" w:hAnsi="Calibri"/>
                <w:sz w:val="20"/>
                <w:szCs w:val="20"/>
              </w:rPr>
              <w:t>11/12/23</w:t>
            </w:r>
          </w:p>
        </w:tc>
      </w:tr>
      <w:tr w:rsidR="0002479B" w14:paraId="13814B86" w14:textId="77777777" w:rsidTr="00B56EAD">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tcPr>
          <w:p w14:paraId="09E62B55" w14:textId="77777777" w:rsidR="0002479B" w:rsidRDefault="0002479B" w:rsidP="0002479B">
            <w:pPr>
              <w:spacing w:line="360" w:lineRule="auto"/>
            </w:pPr>
            <w:r>
              <w:t>4</w:t>
            </w:r>
          </w:p>
        </w:tc>
        <w:tc>
          <w:tcPr>
            <w:tcW w:w="2977" w:type="dxa"/>
          </w:tcPr>
          <w:p w14:paraId="5E1904F0" w14:textId="77777777" w:rsidR="0002479B" w:rsidRDefault="0002479B" w:rsidP="0002479B">
            <w:pPr>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sz w:val="20"/>
                <w:szCs w:val="20"/>
              </w:rPr>
              <w:t>08</w:t>
            </w:r>
            <w:r w:rsidRPr="00422C07">
              <w:rPr>
                <w:rFonts w:ascii="Calibri" w:hAnsi="Calibri"/>
                <w:sz w:val="20"/>
                <w:szCs w:val="20"/>
              </w:rPr>
              <w:t>/01/2</w:t>
            </w:r>
            <w:r>
              <w:rPr>
                <w:rFonts w:ascii="Calibri" w:hAnsi="Calibri"/>
                <w:sz w:val="20"/>
                <w:szCs w:val="20"/>
              </w:rPr>
              <w:t>4</w:t>
            </w:r>
            <w:r w:rsidRPr="00422C07">
              <w:rPr>
                <w:rFonts w:ascii="Calibri" w:hAnsi="Calibri"/>
                <w:sz w:val="20"/>
                <w:szCs w:val="20"/>
              </w:rPr>
              <w:t xml:space="preserve">         </w:t>
            </w:r>
          </w:p>
        </w:tc>
        <w:tc>
          <w:tcPr>
            <w:tcW w:w="2946" w:type="dxa"/>
          </w:tcPr>
          <w:p w14:paraId="00DF59B6" w14:textId="6F06C723" w:rsidR="0002479B" w:rsidRDefault="00FC4197" w:rsidP="0002479B">
            <w:pPr>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sz w:val="20"/>
                <w:szCs w:val="20"/>
              </w:rPr>
              <w:t>29/01/24</w:t>
            </w:r>
          </w:p>
        </w:tc>
      </w:tr>
      <w:tr w:rsidR="0002479B" w14:paraId="01F930F3" w14:textId="77777777" w:rsidTr="00B56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tcPr>
          <w:p w14:paraId="623B1431" w14:textId="77777777" w:rsidR="0002479B" w:rsidRDefault="0002479B" w:rsidP="0002479B">
            <w:pPr>
              <w:spacing w:line="360" w:lineRule="auto"/>
            </w:pPr>
            <w:r>
              <w:t>5</w:t>
            </w:r>
          </w:p>
        </w:tc>
        <w:tc>
          <w:tcPr>
            <w:tcW w:w="2977" w:type="dxa"/>
            <w:tcBorders>
              <w:top w:val="none" w:sz="0" w:space="0" w:color="auto"/>
              <w:bottom w:val="none" w:sz="0" w:space="0" w:color="auto"/>
            </w:tcBorders>
          </w:tcPr>
          <w:p w14:paraId="0F829035" w14:textId="77777777" w:rsidR="0002479B" w:rsidRDefault="0002479B" w:rsidP="0002479B">
            <w:pPr>
              <w:spacing w:line="360" w:lineRule="auto"/>
              <w:jc w:val="both"/>
              <w:cnfStyle w:val="000000100000" w:firstRow="0" w:lastRow="0" w:firstColumn="0" w:lastColumn="0" w:oddVBand="0" w:evenVBand="0" w:oddHBand="1" w:evenHBand="0" w:firstRowFirstColumn="0" w:firstRowLastColumn="0" w:lastRowFirstColumn="0" w:lastRowLastColumn="0"/>
            </w:pPr>
            <w:r>
              <w:rPr>
                <w:rFonts w:ascii="Calibri" w:hAnsi="Calibri"/>
                <w:sz w:val="20"/>
                <w:szCs w:val="20"/>
              </w:rPr>
              <w:t>12</w:t>
            </w:r>
            <w:r w:rsidRPr="00422C07">
              <w:rPr>
                <w:rFonts w:ascii="Calibri" w:hAnsi="Calibri"/>
                <w:sz w:val="20"/>
                <w:szCs w:val="20"/>
              </w:rPr>
              <w:t>/02/2</w:t>
            </w:r>
            <w:r>
              <w:rPr>
                <w:rFonts w:ascii="Calibri" w:hAnsi="Calibri"/>
                <w:sz w:val="20"/>
                <w:szCs w:val="20"/>
              </w:rPr>
              <w:t>4</w:t>
            </w:r>
            <w:r w:rsidRPr="00422C07">
              <w:rPr>
                <w:rFonts w:ascii="Calibri" w:hAnsi="Calibri"/>
                <w:sz w:val="20"/>
                <w:szCs w:val="20"/>
              </w:rPr>
              <w:t xml:space="preserve">         </w:t>
            </w:r>
          </w:p>
        </w:tc>
        <w:tc>
          <w:tcPr>
            <w:tcW w:w="2946" w:type="dxa"/>
            <w:tcBorders>
              <w:top w:val="none" w:sz="0" w:space="0" w:color="auto"/>
              <w:bottom w:val="none" w:sz="0" w:space="0" w:color="auto"/>
            </w:tcBorders>
          </w:tcPr>
          <w:p w14:paraId="1EE2E85E" w14:textId="77777777" w:rsidR="0002479B" w:rsidRDefault="0002479B" w:rsidP="0002479B">
            <w:pPr>
              <w:spacing w:line="360" w:lineRule="auto"/>
              <w:jc w:val="both"/>
              <w:cnfStyle w:val="000000100000" w:firstRow="0" w:lastRow="0" w:firstColumn="0" w:lastColumn="0" w:oddVBand="0" w:evenVBand="0" w:oddHBand="1" w:evenHBand="0" w:firstRowFirstColumn="0" w:firstRowLastColumn="0" w:lastRowFirstColumn="0" w:lastRowLastColumn="0"/>
            </w:pPr>
            <w:r>
              <w:rPr>
                <w:rFonts w:ascii="Calibri" w:hAnsi="Calibri"/>
                <w:sz w:val="20"/>
                <w:szCs w:val="20"/>
              </w:rPr>
              <w:t>04</w:t>
            </w:r>
            <w:r w:rsidRPr="00422C07">
              <w:rPr>
                <w:rFonts w:ascii="Calibri" w:hAnsi="Calibri"/>
                <w:sz w:val="20"/>
                <w:szCs w:val="20"/>
              </w:rPr>
              <w:t>/03/2</w:t>
            </w:r>
            <w:r>
              <w:rPr>
                <w:rFonts w:ascii="Calibri" w:hAnsi="Calibri"/>
                <w:sz w:val="20"/>
                <w:szCs w:val="20"/>
              </w:rPr>
              <w:t>4</w:t>
            </w:r>
          </w:p>
        </w:tc>
      </w:tr>
      <w:tr w:rsidR="0002479B" w14:paraId="4CD532DC" w14:textId="77777777" w:rsidTr="00B56EAD">
        <w:tc>
          <w:tcPr>
            <w:cnfStyle w:val="001000000000" w:firstRow="0" w:lastRow="0" w:firstColumn="1" w:lastColumn="0" w:oddVBand="0" w:evenVBand="0" w:oddHBand="0" w:evenHBand="0" w:firstRowFirstColumn="0" w:firstRowLastColumn="0" w:lastRowFirstColumn="0" w:lastRowLastColumn="0"/>
            <w:tcW w:w="2547" w:type="dxa"/>
            <w:tcBorders>
              <w:right w:val="none" w:sz="0" w:space="0" w:color="auto"/>
            </w:tcBorders>
          </w:tcPr>
          <w:p w14:paraId="4FD782BD" w14:textId="77777777" w:rsidR="0002479B" w:rsidRDefault="0002479B" w:rsidP="0002479B">
            <w:pPr>
              <w:spacing w:line="360" w:lineRule="auto"/>
            </w:pPr>
            <w:r>
              <w:t>6</w:t>
            </w:r>
          </w:p>
        </w:tc>
        <w:tc>
          <w:tcPr>
            <w:tcW w:w="2977" w:type="dxa"/>
          </w:tcPr>
          <w:p w14:paraId="19BF69CD" w14:textId="77777777" w:rsidR="0002479B" w:rsidRDefault="0002479B" w:rsidP="0002479B">
            <w:pPr>
              <w:spacing w:line="360" w:lineRule="auto"/>
              <w:jc w:val="both"/>
              <w:cnfStyle w:val="000000000000" w:firstRow="0" w:lastRow="0" w:firstColumn="0" w:lastColumn="0" w:oddVBand="0" w:evenVBand="0" w:oddHBand="0" w:evenHBand="0" w:firstRowFirstColumn="0" w:firstRowLastColumn="0" w:lastRowFirstColumn="0" w:lastRowLastColumn="0"/>
            </w:pPr>
            <w:r w:rsidRPr="00422C07">
              <w:rPr>
                <w:rFonts w:ascii="Calibri" w:hAnsi="Calibri"/>
                <w:sz w:val="20"/>
                <w:szCs w:val="20"/>
              </w:rPr>
              <w:t>1</w:t>
            </w:r>
            <w:r>
              <w:rPr>
                <w:rFonts w:ascii="Calibri" w:hAnsi="Calibri"/>
                <w:sz w:val="20"/>
                <w:szCs w:val="20"/>
              </w:rPr>
              <w:t>8</w:t>
            </w:r>
            <w:r w:rsidRPr="00422C07">
              <w:rPr>
                <w:rFonts w:ascii="Calibri" w:hAnsi="Calibri"/>
                <w:sz w:val="20"/>
                <w:szCs w:val="20"/>
              </w:rPr>
              <w:t>/0</w:t>
            </w:r>
            <w:r>
              <w:rPr>
                <w:rFonts w:ascii="Calibri" w:hAnsi="Calibri"/>
                <w:sz w:val="20"/>
                <w:szCs w:val="20"/>
              </w:rPr>
              <w:t>3</w:t>
            </w:r>
            <w:r w:rsidRPr="00422C07">
              <w:rPr>
                <w:rFonts w:ascii="Calibri" w:hAnsi="Calibri"/>
                <w:sz w:val="20"/>
                <w:szCs w:val="20"/>
              </w:rPr>
              <w:t>/2</w:t>
            </w:r>
            <w:r>
              <w:rPr>
                <w:rFonts w:ascii="Calibri" w:hAnsi="Calibri"/>
                <w:sz w:val="20"/>
                <w:szCs w:val="20"/>
              </w:rPr>
              <w:t>4</w:t>
            </w:r>
            <w:r w:rsidRPr="00422C07">
              <w:rPr>
                <w:rFonts w:ascii="Calibri" w:hAnsi="Calibri"/>
                <w:sz w:val="20"/>
                <w:szCs w:val="20"/>
              </w:rPr>
              <w:t xml:space="preserve">  </w:t>
            </w:r>
            <w:r>
              <w:rPr>
                <w:rFonts w:ascii="Calibri" w:hAnsi="Calibri"/>
                <w:sz w:val="20"/>
                <w:szCs w:val="20"/>
              </w:rPr>
              <w:t xml:space="preserve">       </w:t>
            </w:r>
          </w:p>
        </w:tc>
        <w:tc>
          <w:tcPr>
            <w:tcW w:w="2946" w:type="dxa"/>
          </w:tcPr>
          <w:p w14:paraId="5F4A9F7C" w14:textId="77777777" w:rsidR="0002479B" w:rsidRDefault="0002479B" w:rsidP="0002479B">
            <w:pPr>
              <w:spacing w:line="360" w:lineRule="auto"/>
              <w:jc w:val="both"/>
              <w:cnfStyle w:val="000000000000" w:firstRow="0" w:lastRow="0" w:firstColumn="0" w:lastColumn="0" w:oddVBand="0" w:evenVBand="0" w:oddHBand="0" w:evenHBand="0" w:firstRowFirstColumn="0" w:firstRowLastColumn="0" w:lastRowFirstColumn="0" w:lastRowLastColumn="0"/>
            </w:pPr>
            <w:r>
              <w:rPr>
                <w:rFonts w:ascii="Calibri" w:hAnsi="Calibri"/>
                <w:sz w:val="20"/>
                <w:szCs w:val="20"/>
              </w:rPr>
              <w:t>15/04</w:t>
            </w:r>
            <w:r w:rsidRPr="00422C07">
              <w:rPr>
                <w:rFonts w:ascii="Calibri" w:hAnsi="Calibri"/>
                <w:sz w:val="20"/>
                <w:szCs w:val="20"/>
              </w:rPr>
              <w:t>/2</w:t>
            </w:r>
            <w:r>
              <w:rPr>
                <w:rFonts w:ascii="Calibri" w:hAnsi="Calibri"/>
                <w:sz w:val="20"/>
                <w:szCs w:val="20"/>
              </w:rPr>
              <w:t>4</w:t>
            </w:r>
            <w:r w:rsidRPr="00422C07">
              <w:rPr>
                <w:rFonts w:ascii="Calibri" w:hAnsi="Calibri"/>
                <w:sz w:val="20"/>
                <w:szCs w:val="20"/>
              </w:rPr>
              <w:t xml:space="preserve"> </w:t>
            </w:r>
            <w:r>
              <w:rPr>
                <w:rFonts w:ascii="Calibri" w:hAnsi="Calibri"/>
                <w:sz w:val="20"/>
                <w:szCs w:val="20"/>
              </w:rPr>
              <w:t>*</w:t>
            </w:r>
          </w:p>
        </w:tc>
      </w:tr>
      <w:tr w:rsidR="0002479B" w14:paraId="6D7F4DD1" w14:textId="77777777" w:rsidTr="00B56E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bottom w:val="none" w:sz="0" w:space="0" w:color="auto"/>
              <w:right w:val="none" w:sz="0" w:space="0" w:color="auto"/>
            </w:tcBorders>
          </w:tcPr>
          <w:p w14:paraId="2A0D0175" w14:textId="77777777" w:rsidR="0002479B" w:rsidRDefault="0002479B" w:rsidP="0002479B">
            <w:pPr>
              <w:spacing w:line="360" w:lineRule="auto"/>
            </w:pPr>
            <w:r>
              <w:t>7</w:t>
            </w:r>
          </w:p>
        </w:tc>
        <w:tc>
          <w:tcPr>
            <w:tcW w:w="2977" w:type="dxa"/>
            <w:tcBorders>
              <w:top w:val="none" w:sz="0" w:space="0" w:color="auto"/>
              <w:bottom w:val="none" w:sz="0" w:space="0" w:color="auto"/>
            </w:tcBorders>
          </w:tcPr>
          <w:p w14:paraId="4FFDAFAF" w14:textId="77777777" w:rsidR="0002479B" w:rsidRDefault="0002479B" w:rsidP="0002479B">
            <w:pPr>
              <w:spacing w:line="360" w:lineRule="auto"/>
              <w:jc w:val="both"/>
              <w:cnfStyle w:val="000000100000" w:firstRow="0" w:lastRow="0" w:firstColumn="0" w:lastColumn="0" w:oddVBand="0" w:evenVBand="0" w:oddHBand="1" w:evenHBand="0" w:firstRowFirstColumn="0" w:firstRowLastColumn="0" w:lastRowFirstColumn="0" w:lastRowLastColumn="0"/>
            </w:pPr>
            <w:r>
              <w:rPr>
                <w:rFonts w:ascii="Calibri" w:hAnsi="Calibri"/>
                <w:sz w:val="20"/>
                <w:szCs w:val="20"/>
              </w:rPr>
              <w:t>29/04</w:t>
            </w:r>
            <w:r w:rsidRPr="00422C07">
              <w:rPr>
                <w:rFonts w:ascii="Calibri" w:hAnsi="Calibri"/>
                <w:sz w:val="20"/>
                <w:szCs w:val="20"/>
              </w:rPr>
              <w:t>/2</w:t>
            </w:r>
            <w:r>
              <w:rPr>
                <w:rFonts w:ascii="Calibri" w:hAnsi="Calibri"/>
                <w:sz w:val="20"/>
                <w:szCs w:val="20"/>
              </w:rPr>
              <w:t>4</w:t>
            </w:r>
            <w:r w:rsidRPr="00422C07">
              <w:rPr>
                <w:rFonts w:ascii="Calibri" w:hAnsi="Calibri"/>
                <w:sz w:val="20"/>
                <w:szCs w:val="20"/>
              </w:rPr>
              <w:t xml:space="preserve">        </w:t>
            </w:r>
          </w:p>
        </w:tc>
        <w:tc>
          <w:tcPr>
            <w:tcW w:w="2946" w:type="dxa"/>
            <w:tcBorders>
              <w:top w:val="none" w:sz="0" w:space="0" w:color="auto"/>
              <w:bottom w:val="none" w:sz="0" w:space="0" w:color="auto"/>
            </w:tcBorders>
          </w:tcPr>
          <w:p w14:paraId="52499FAB" w14:textId="77777777" w:rsidR="0002479B" w:rsidRPr="00EA55F0" w:rsidRDefault="0002479B" w:rsidP="0002479B">
            <w:pPr>
              <w:spacing w:line="360" w:lineRule="auto"/>
              <w:jc w:val="both"/>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20/05/24       </w:t>
            </w:r>
          </w:p>
        </w:tc>
      </w:tr>
    </w:tbl>
    <w:p w14:paraId="47D93DF1" w14:textId="031A72D6" w:rsidR="0002479B" w:rsidRDefault="0002479B" w:rsidP="0002479B">
      <w:pPr>
        <w:spacing w:line="360" w:lineRule="auto"/>
      </w:pPr>
      <w:r>
        <w:t>*Students will not be in placement w/c 01/04/2</w:t>
      </w:r>
      <w:r w:rsidR="008B78B3">
        <w:t>4</w:t>
      </w:r>
    </w:p>
    <w:p w14:paraId="0E20F9E7" w14:textId="77777777" w:rsidR="0002479B" w:rsidRDefault="0002479B" w:rsidP="0002479B">
      <w:pPr>
        <w:pStyle w:val="Heading1"/>
      </w:pPr>
      <w:bookmarkStart w:id="10" w:name="_Toc134111174"/>
      <w:r>
        <w:t>GP Tutor CPD</w:t>
      </w:r>
      <w:bookmarkEnd w:id="10"/>
    </w:p>
    <w:p w14:paraId="221FC19A" w14:textId="77777777" w:rsidR="0002479B" w:rsidRPr="0002479B" w:rsidRDefault="0002479B" w:rsidP="0002479B"/>
    <w:p w14:paraId="3752EAA4" w14:textId="77777777" w:rsidR="0002479B" w:rsidRDefault="0002479B" w:rsidP="00B208E6">
      <w:pPr>
        <w:spacing w:after="160" w:line="360" w:lineRule="auto"/>
        <w:ind w:left="360"/>
      </w:pPr>
      <w:r>
        <w:t xml:space="preserve">It is important that GP tutors are kept up to date with course developments and are supported to develop their teaching skills. </w:t>
      </w:r>
    </w:p>
    <w:p w14:paraId="03006A2D" w14:textId="791FC18C" w:rsidR="0002479B" w:rsidRDefault="0002479B" w:rsidP="00114715">
      <w:pPr>
        <w:pStyle w:val="ListParagraph"/>
        <w:numPr>
          <w:ilvl w:val="0"/>
          <w:numId w:val="16"/>
        </w:numPr>
        <w:spacing w:after="160"/>
      </w:pPr>
      <w:r>
        <w:t xml:space="preserve">We host an </w:t>
      </w:r>
      <w:r w:rsidRPr="000F3DCB">
        <w:rPr>
          <w:b/>
          <w:bCs/>
        </w:rPr>
        <w:t xml:space="preserve">annual GP Tutor </w:t>
      </w:r>
      <w:r w:rsidR="000C0D2C">
        <w:rPr>
          <w:b/>
          <w:bCs/>
        </w:rPr>
        <w:t>Update</w:t>
      </w:r>
      <w:r>
        <w:t>, which is held online, over several dates every Autumn. You will be contacted</w:t>
      </w:r>
      <w:r w:rsidR="00B208E6">
        <w:t xml:space="preserve"> by email</w:t>
      </w:r>
      <w:r>
        <w:t xml:space="preserve"> with the details.</w:t>
      </w:r>
    </w:p>
    <w:p w14:paraId="41F5F699" w14:textId="7ED2EF9C" w:rsidR="0002479B" w:rsidRDefault="0002479B" w:rsidP="00114715">
      <w:pPr>
        <w:pStyle w:val="ListParagraph"/>
        <w:numPr>
          <w:ilvl w:val="0"/>
          <w:numId w:val="16"/>
        </w:numPr>
        <w:spacing w:after="160"/>
      </w:pPr>
      <w:r w:rsidRPr="000F3DCB">
        <w:rPr>
          <w:b/>
          <w:bCs/>
        </w:rPr>
        <w:t>We now require our GP Tutors to attend the online GP</w:t>
      </w:r>
      <w:r w:rsidR="000C0D2C">
        <w:rPr>
          <w:b/>
          <w:bCs/>
        </w:rPr>
        <w:t xml:space="preserve"> </w:t>
      </w:r>
      <w:r w:rsidRPr="000F3DCB">
        <w:rPr>
          <w:b/>
          <w:bCs/>
        </w:rPr>
        <w:t>T</w:t>
      </w:r>
      <w:r w:rsidR="000C0D2C">
        <w:rPr>
          <w:b/>
          <w:bCs/>
        </w:rPr>
        <w:t>utor Update</w:t>
      </w:r>
      <w:r w:rsidRPr="000F3DCB">
        <w:rPr>
          <w:b/>
          <w:bCs/>
        </w:rPr>
        <w:t xml:space="preserve"> annually</w:t>
      </w:r>
      <w:r>
        <w:t xml:space="preserve"> to ensure they are aware of the course requirements.</w:t>
      </w:r>
    </w:p>
    <w:p w14:paraId="1402128B" w14:textId="77777777" w:rsidR="0002479B" w:rsidRDefault="0002479B" w:rsidP="00114715">
      <w:pPr>
        <w:pStyle w:val="ListParagraph"/>
        <w:numPr>
          <w:ilvl w:val="0"/>
          <w:numId w:val="16"/>
        </w:numPr>
        <w:spacing w:after="160"/>
      </w:pPr>
      <w:r>
        <w:t xml:space="preserve">Please add </w:t>
      </w:r>
      <w:hyperlink r:id="rId28" w:history="1">
        <w:r w:rsidRPr="00663062">
          <w:rPr>
            <w:rStyle w:val="Hyperlink"/>
          </w:rPr>
          <w:t>livunigp@liverpool.ac.uk</w:t>
        </w:r>
      </w:hyperlink>
      <w:r>
        <w:t xml:space="preserve"> to your NHS mail ‘safe’ list to prevent important event information going into your spam account</w:t>
      </w:r>
    </w:p>
    <w:p w14:paraId="2E8E2980" w14:textId="1717A10D" w:rsidR="0002479B" w:rsidRDefault="0002479B" w:rsidP="00114715">
      <w:pPr>
        <w:pStyle w:val="ListParagraph"/>
        <w:numPr>
          <w:ilvl w:val="0"/>
          <w:numId w:val="16"/>
        </w:numPr>
        <w:spacing w:after="160"/>
      </w:pPr>
      <w:r>
        <w:t xml:space="preserve">We also run an ‘in person’ </w:t>
      </w:r>
      <w:r w:rsidRPr="000F3DCB">
        <w:rPr>
          <w:b/>
          <w:bCs/>
        </w:rPr>
        <w:t>GP Tutor Workshop</w:t>
      </w:r>
      <w:r>
        <w:t xml:space="preserve"> in Spring each year. This is an optional event which tutors can elect to attend. </w:t>
      </w:r>
    </w:p>
    <w:p w14:paraId="52D1A893" w14:textId="77777777" w:rsidR="00114715" w:rsidRDefault="0002479B" w:rsidP="00114715">
      <w:pPr>
        <w:pStyle w:val="ListParagraph"/>
        <w:numPr>
          <w:ilvl w:val="0"/>
          <w:numId w:val="16"/>
        </w:numPr>
        <w:spacing w:after="160"/>
      </w:pPr>
      <w:r>
        <w:t xml:space="preserve">GP Tutors are encouraged to join the Liverpool School of Medicine, Faculty of Clinical Educators (FACE) which offers a wide variety of free educational CPD throughout the year. More details can be found </w:t>
      </w:r>
      <w:hyperlink r:id="rId29" w:history="1">
        <w:r w:rsidRPr="00B56EAD">
          <w:rPr>
            <w:rStyle w:val="Hyperlink"/>
          </w:rPr>
          <w:t>here</w:t>
        </w:r>
      </w:hyperlink>
      <w:r>
        <w:t xml:space="preserve"> </w:t>
      </w:r>
    </w:p>
    <w:p w14:paraId="4ECA600C" w14:textId="372CF577" w:rsidR="00114715" w:rsidRPr="00114715" w:rsidRDefault="0002479B" w:rsidP="00114715">
      <w:pPr>
        <w:pStyle w:val="ListParagraph"/>
        <w:numPr>
          <w:ilvl w:val="0"/>
          <w:numId w:val="16"/>
        </w:numPr>
        <w:spacing w:after="160"/>
        <w:rPr>
          <w:rStyle w:val="Hyperlink"/>
          <w:color w:val="auto"/>
          <w:u w:val="none"/>
        </w:rPr>
      </w:pPr>
      <w:r>
        <w:t xml:space="preserve">Details and resources from previous events can be found </w:t>
      </w:r>
      <w:hyperlink r:id="rId30" w:history="1">
        <w:r w:rsidRPr="00B56EAD">
          <w:rPr>
            <w:rStyle w:val="Hyperlink"/>
          </w:rPr>
          <w:t>here</w:t>
        </w:r>
      </w:hyperlink>
    </w:p>
    <w:p w14:paraId="5F909A41" w14:textId="6E7B2495" w:rsidR="0002479B" w:rsidRPr="00114715" w:rsidRDefault="00114715" w:rsidP="00114715">
      <w:pPr>
        <w:rPr>
          <w:color w:val="0563C1" w:themeColor="hyperlink"/>
          <w:u w:val="single"/>
        </w:rPr>
      </w:pPr>
      <w:r>
        <w:rPr>
          <w:rStyle w:val="Hyperlink"/>
        </w:rPr>
        <w:br w:type="page"/>
      </w:r>
    </w:p>
    <w:p w14:paraId="44D37D22" w14:textId="77777777" w:rsidR="0002479B" w:rsidRDefault="0002479B" w:rsidP="0002479B">
      <w:pPr>
        <w:pStyle w:val="Heading1"/>
      </w:pPr>
      <w:bookmarkStart w:id="11" w:name="_Toc134111175"/>
      <w:r w:rsidRPr="00A40B32">
        <w:lastRenderedPageBreak/>
        <w:t>Overview of GP Tutor and Student Doctor Requirements</w:t>
      </w:r>
      <w:bookmarkEnd w:id="11"/>
    </w:p>
    <w:p w14:paraId="052FDBAF" w14:textId="77777777" w:rsidR="00B56EAD" w:rsidRPr="00B56EAD" w:rsidRDefault="00B56EAD" w:rsidP="00B56EAD"/>
    <w:p w14:paraId="007453DA" w14:textId="2984C5AF" w:rsidR="0002479B" w:rsidRDefault="0002479B" w:rsidP="004E7888">
      <w:pPr>
        <w:spacing w:after="160"/>
      </w:pPr>
      <w:r>
        <w:t xml:space="preserve">Student Doctors attend the practice in pairs for </w:t>
      </w:r>
      <w:r w:rsidRPr="004E7888">
        <w:rPr>
          <w:b/>
          <w:bCs/>
        </w:rPr>
        <w:t>7 sessions a week for 4 weeks</w:t>
      </w:r>
      <w:r>
        <w:t>.</w:t>
      </w:r>
      <w:r w:rsidR="00D04AA0">
        <w:t xml:space="preserve"> For students placed in North Wales </w:t>
      </w:r>
      <w:r w:rsidR="00E71FAB">
        <w:t xml:space="preserve">we advise this </w:t>
      </w:r>
      <w:r w:rsidR="00D6352A">
        <w:t>can be counted as</w:t>
      </w:r>
      <w:r w:rsidR="00E71FAB">
        <w:t xml:space="preserve"> 28 sessions over four weeks to allow practices to accommodate students travelling from Liverpool at the start of placement and returning at the end. </w:t>
      </w:r>
    </w:p>
    <w:p w14:paraId="09C18526" w14:textId="05923F44" w:rsidR="0002479B" w:rsidRDefault="0002479B" w:rsidP="004E7888">
      <w:pPr>
        <w:spacing w:after="160"/>
      </w:pPr>
      <w:r>
        <w:t>They are released from the practice on the same day each week to attend university-based teaching Community Clinical Teaching (Tuesday for Y4</w:t>
      </w:r>
      <w:r w:rsidR="00B56EAD">
        <w:t>, excluding North Wales where CCT release day is Thursday</w:t>
      </w:r>
      <w:r>
        <w:t>).</w:t>
      </w:r>
    </w:p>
    <w:p w14:paraId="601DCA10" w14:textId="77777777" w:rsidR="0002479B" w:rsidRDefault="0002479B" w:rsidP="004E7888">
      <w:pPr>
        <w:spacing w:after="160"/>
      </w:pPr>
      <w:r>
        <w:t>The remaining half day away from practice is for personal learning and can be scheduled by the practice. Student Doctors may ask for this to be Wednesday afternoon in-line with other university activities, but this is for the practice to decide.</w:t>
      </w:r>
    </w:p>
    <w:p w14:paraId="75160124" w14:textId="5E469EB9" w:rsidR="006F31D6" w:rsidRDefault="0002479B" w:rsidP="00FE5A57">
      <w:pPr>
        <w:spacing w:after="160"/>
      </w:pPr>
      <w:r>
        <w:t>There are several Student Doctor Activities which must be achieved during the placement. (Leading on Consultations, Mandatory Experiences, Surgery Observation, Experiences of the Primary Healthcare Team)</w:t>
      </w:r>
      <w:r w:rsidR="006F31D6">
        <w:t>. Included in this chapter is a list of the expected Learning Outcomes for the Y</w:t>
      </w:r>
      <w:r w:rsidR="00FE5A57">
        <w:t>4</w:t>
      </w:r>
      <w:r w:rsidR="006F31D6">
        <w:t xml:space="preserve"> GP Placement.</w:t>
      </w:r>
    </w:p>
    <w:p w14:paraId="106BCED2" w14:textId="6836CB1F" w:rsidR="0002479B" w:rsidRDefault="0002479B" w:rsidP="004E7888">
      <w:pPr>
        <w:spacing w:after="160"/>
      </w:pPr>
    </w:p>
    <w:p w14:paraId="12EA1314" w14:textId="77777777" w:rsidR="0002479B" w:rsidRDefault="0002479B" w:rsidP="0002479B">
      <w:pPr>
        <w:pStyle w:val="Heading2"/>
      </w:pPr>
      <w:bookmarkStart w:id="12" w:name="_Toc134111176"/>
      <w:r>
        <w:t>Practice Induction</w:t>
      </w:r>
      <w:bookmarkEnd w:id="12"/>
      <w:r>
        <w:t xml:space="preserve"> </w:t>
      </w:r>
    </w:p>
    <w:p w14:paraId="3FBA4A45" w14:textId="77777777" w:rsidR="00EA3229" w:rsidRPr="00EA3229" w:rsidRDefault="00EA3229" w:rsidP="00EA3229"/>
    <w:p w14:paraId="2F7B5BE9" w14:textId="77777777" w:rsidR="007D3795" w:rsidRDefault="0002479B" w:rsidP="007D3795">
      <w:r>
        <w:t xml:space="preserve">For the duration of the placement the named GP Tutor is responsible for the smooth running of the placement and should ensure everyone involved in supervising the Student Doctors are aware of the course requirements. The GP Tutor is designated as the Student Doctors’ Educational Supervisor (see Education Supervisor Requirements) for the duration of the placement. </w:t>
      </w:r>
      <w:r w:rsidRPr="00B56EAD">
        <w:rPr>
          <w:b/>
          <w:bCs/>
        </w:rPr>
        <w:t>A practice induction must take place on the Student Doctors’ first day in the practice</w:t>
      </w:r>
      <w:r w:rsidR="00B56EAD">
        <w:rPr>
          <w:b/>
          <w:bCs/>
        </w:rPr>
        <w:t>.</w:t>
      </w:r>
      <w:r>
        <w:t xml:space="preserve"> </w:t>
      </w:r>
    </w:p>
    <w:p w14:paraId="38EA9000" w14:textId="33BB3209" w:rsidR="0002479B" w:rsidRDefault="0002479B" w:rsidP="007D3795">
      <w:r w:rsidRPr="00B56EAD">
        <w:rPr>
          <w:b/>
          <w:bCs/>
        </w:rPr>
        <w:t>The induction should include the following as a minimum</w:t>
      </w:r>
      <w:r>
        <w:t xml:space="preserve">: </w:t>
      </w:r>
    </w:p>
    <w:p w14:paraId="19A33083" w14:textId="77777777" w:rsidR="0002479B" w:rsidRPr="00EE283F" w:rsidRDefault="0002479B" w:rsidP="004E7888">
      <w:pPr>
        <w:pStyle w:val="Paragraphtitle"/>
      </w:pPr>
      <w:r w:rsidRPr="00EE283F">
        <w:t>Welcome to the surgery</w:t>
      </w:r>
    </w:p>
    <w:p w14:paraId="2488C345" w14:textId="5545DA3E" w:rsidR="0002479B" w:rsidRDefault="0002479B" w:rsidP="007D3795">
      <w:pPr>
        <w:pStyle w:val="ListParagraph"/>
        <w:numPr>
          <w:ilvl w:val="0"/>
          <w:numId w:val="19"/>
        </w:numPr>
      </w:pPr>
      <w:r>
        <w:t xml:space="preserve">Including a tour of the facilities at the practice </w:t>
      </w:r>
    </w:p>
    <w:p w14:paraId="2DB7F1F4" w14:textId="159A1998" w:rsidR="0002479B" w:rsidRDefault="0002479B" w:rsidP="007D3795">
      <w:pPr>
        <w:pStyle w:val="ListParagraph"/>
        <w:numPr>
          <w:ilvl w:val="0"/>
          <w:numId w:val="19"/>
        </w:numPr>
      </w:pPr>
      <w:r>
        <w:t xml:space="preserve">Introduction to staff members. </w:t>
      </w:r>
    </w:p>
    <w:p w14:paraId="04C9E6D9" w14:textId="7783A877" w:rsidR="0002479B" w:rsidRDefault="0002479B" w:rsidP="007D3795">
      <w:pPr>
        <w:pStyle w:val="ListParagraph"/>
        <w:numPr>
          <w:ilvl w:val="0"/>
          <w:numId w:val="19"/>
        </w:numPr>
      </w:pPr>
      <w:r>
        <w:t>Familiarisation with the physical setting - Availability of local shops for food/drinks</w:t>
      </w:r>
    </w:p>
    <w:p w14:paraId="50A9D811" w14:textId="484F1BF0" w:rsidR="0002479B" w:rsidRDefault="0002479B" w:rsidP="007D3795">
      <w:pPr>
        <w:pStyle w:val="ListParagraph"/>
        <w:numPr>
          <w:ilvl w:val="0"/>
          <w:numId w:val="19"/>
        </w:numPr>
      </w:pPr>
      <w:r>
        <w:t>Reminder of professional responsibilities including dress code while travelling and when in practice, conduct, punctuality, name badge.</w:t>
      </w:r>
    </w:p>
    <w:p w14:paraId="1ED2D7B9" w14:textId="739548BA" w:rsidR="0002479B" w:rsidRDefault="0002479B" w:rsidP="007D3795">
      <w:pPr>
        <w:pStyle w:val="ListParagraph"/>
        <w:numPr>
          <w:ilvl w:val="0"/>
          <w:numId w:val="19"/>
        </w:numPr>
      </w:pPr>
      <w:r>
        <w:t>Ensure that Student Doctors are informed of any car parking restrictions.</w:t>
      </w:r>
    </w:p>
    <w:p w14:paraId="412F1333" w14:textId="77777777" w:rsidR="0002479B" w:rsidRPr="00B56EAD" w:rsidRDefault="0002479B" w:rsidP="00F85D24">
      <w:pPr>
        <w:pStyle w:val="Paragraphtitle"/>
      </w:pPr>
      <w:r w:rsidRPr="00B56EAD">
        <w:t>Contacts</w:t>
      </w:r>
    </w:p>
    <w:p w14:paraId="460060A5" w14:textId="704B76AC" w:rsidR="0002479B" w:rsidRDefault="0002479B" w:rsidP="007D3795">
      <w:pPr>
        <w:pStyle w:val="ListParagraph"/>
        <w:numPr>
          <w:ilvl w:val="0"/>
          <w:numId w:val="19"/>
        </w:numPr>
      </w:pPr>
      <w:r>
        <w:t xml:space="preserve">Staff list with names and roles </w:t>
      </w:r>
    </w:p>
    <w:p w14:paraId="178880F8" w14:textId="0CC92F7F" w:rsidR="0002479B" w:rsidRDefault="0002479B" w:rsidP="007D3795">
      <w:pPr>
        <w:pStyle w:val="ListParagraph"/>
        <w:numPr>
          <w:ilvl w:val="0"/>
          <w:numId w:val="19"/>
        </w:numPr>
      </w:pPr>
      <w:r>
        <w:lastRenderedPageBreak/>
        <w:t xml:space="preserve">Named clinical and administrative lead </w:t>
      </w:r>
      <w:r w:rsidRPr="00B56EAD">
        <w:t xml:space="preserve">and </w:t>
      </w:r>
      <w:r w:rsidRPr="007D3795">
        <w:rPr>
          <w:b/>
          <w:bCs/>
        </w:rPr>
        <w:t>the contact details of the person who the Student Doctors should contact in the case of illness or lateness</w:t>
      </w:r>
      <w:r>
        <w:t>.</w:t>
      </w:r>
    </w:p>
    <w:p w14:paraId="6AC87A90" w14:textId="77777777" w:rsidR="0002479B" w:rsidRPr="00B56EAD" w:rsidRDefault="0002479B" w:rsidP="00F85D24">
      <w:pPr>
        <w:pStyle w:val="Paragraphtitle"/>
      </w:pPr>
      <w:r w:rsidRPr="00B56EAD">
        <w:t xml:space="preserve">Safety whilst on GP placement </w:t>
      </w:r>
    </w:p>
    <w:p w14:paraId="2812E9AA" w14:textId="05B0698C" w:rsidR="0002479B" w:rsidRDefault="0002479B" w:rsidP="007D3795">
      <w:pPr>
        <w:pStyle w:val="ListParagraph"/>
        <w:numPr>
          <w:ilvl w:val="0"/>
          <w:numId w:val="34"/>
        </w:numPr>
      </w:pPr>
      <w:r>
        <w:t xml:space="preserve">Named GP and administrative lead contact details with whom the Student Doctors should raise concerns whilst on placement. These could include concerns regarding patient safety, Student Doctor safety, Student Doctor wellbeing, staff safety, discrimination, harassment, undermining or bullying. </w:t>
      </w:r>
    </w:p>
    <w:p w14:paraId="789AE244" w14:textId="6EFA3B34" w:rsidR="0002479B" w:rsidRDefault="0002479B" w:rsidP="007D3795">
      <w:pPr>
        <w:pStyle w:val="ListParagraph"/>
        <w:numPr>
          <w:ilvl w:val="0"/>
          <w:numId w:val="34"/>
        </w:numPr>
        <w:spacing w:after="160"/>
      </w:pPr>
      <w:r>
        <w:t>The School of Medicine ‘Sharing Concerns’ link is on the student doctors and staff e-portfolios to enable the raising of concerns with the school.</w:t>
      </w:r>
      <w:r w:rsidR="007D3795">
        <w:t xml:space="preserve"> It can also be found </w:t>
      </w:r>
      <w:hyperlink r:id="rId31" w:history="1">
        <w:r w:rsidR="007D3795" w:rsidRPr="007D3795">
          <w:rPr>
            <w:rStyle w:val="Hyperlink"/>
          </w:rPr>
          <w:t>here</w:t>
        </w:r>
      </w:hyperlink>
    </w:p>
    <w:p w14:paraId="68E73DCA" w14:textId="1A6CFF8A" w:rsidR="0002479B" w:rsidRDefault="0002479B" w:rsidP="007D3795">
      <w:pPr>
        <w:pStyle w:val="ListParagraph"/>
        <w:numPr>
          <w:ilvl w:val="0"/>
          <w:numId w:val="34"/>
        </w:numPr>
      </w:pPr>
      <w:r>
        <w:t>Advice to be given to Student Doctors to include:</w:t>
      </w:r>
    </w:p>
    <w:p w14:paraId="0A3A6E97" w14:textId="1823A7EA" w:rsidR="0002479B" w:rsidRDefault="0002479B" w:rsidP="007D3795">
      <w:pPr>
        <w:pStyle w:val="ListParagraph"/>
        <w:numPr>
          <w:ilvl w:val="0"/>
          <w:numId w:val="35"/>
        </w:numPr>
      </w:pPr>
      <w:r>
        <w:t xml:space="preserve">Safety advice regarding the local area </w:t>
      </w:r>
    </w:p>
    <w:p w14:paraId="7EB14229" w14:textId="0410B1A4" w:rsidR="0002479B" w:rsidRDefault="0002479B" w:rsidP="007D3795">
      <w:pPr>
        <w:pStyle w:val="ListParagraph"/>
        <w:numPr>
          <w:ilvl w:val="0"/>
          <w:numId w:val="35"/>
        </w:numPr>
      </w:pPr>
      <w:r>
        <w:t>Home visit safety (Student Doctors not to attend home visits unsupervised)</w:t>
      </w:r>
    </w:p>
    <w:p w14:paraId="71441EA5" w14:textId="2C8264C1" w:rsidR="0002479B" w:rsidRDefault="0002479B" w:rsidP="007D3795">
      <w:pPr>
        <w:pStyle w:val="ListParagraph"/>
        <w:numPr>
          <w:ilvl w:val="0"/>
          <w:numId w:val="35"/>
        </w:numPr>
      </w:pPr>
      <w:r>
        <w:t xml:space="preserve">Panic alarm system </w:t>
      </w:r>
    </w:p>
    <w:p w14:paraId="5D58949A" w14:textId="62563FA4" w:rsidR="0002479B" w:rsidRDefault="0002479B" w:rsidP="007D3795">
      <w:pPr>
        <w:pStyle w:val="ListParagraph"/>
        <w:numPr>
          <w:ilvl w:val="0"/>
          <w:numId w:val="35"/>
        </w:numPr>
      </w:pPr>
      <w:r>
        <w:t>Ensure Student Doctors have read “staying safe” section in their handbook</w:t>
      </w:r>
    </w:p>
    <w:p w14:paraId="2A49D11B" w14:textId="228A580B" w:rsidR="0002479B" w:rsidRDefault="0002479B" w:rsidP="007D3795">
      <w:pPr>
        <w:pStyle w:val="ListParagraph"/>
        <w:numPr>
          <w:ilvl w:val="0"/>
          <w:numId w:val="35"/>
        </w:numPr>
      </w:pPr>
      <w:r>
        <w:t xml:space="preserve">Location of safe place to leave coats, bags, bicycles etc. </w:t>
      </w:r>
    </w:p>
    <w:p w14:paraId="6CE7C7A1" w14:textId="63C24BE8" w:rsidR="0002479B" w:rsidRDefault="0002479B" w:rsidP="007D3795">
      <w:pPr>
        <w:pStyle w:val="ListParagraph"/>
        <w:numPr>
          <w:ilvl w:val="0"/>
          <w:numId w:val="35"/>
        </w:numPr>
      </w:pPr>
      <w:r>
        <w:t>Signposting to policies as below</w:t>
      </w:r>
    </w:p>
    <w:p w14:paraId="13C8B15C" w14:textId="22FEEED2" w:rsidR="0002479B" w:rsidRDefault="0002479B" w:rsidP="00F85D24">
      <w:pPr>
        <w:pStyle w:val="Paragraphtitle"/>
      </w:pPr>
      <w:r w:rsidRPr="007D3795">
        <w:t xml:space="preserve">Health and Safety guidance and policies </w:t>
      </w:r>
    </w:p>
    <w:p w14:paraId="7289A3E1" w14:textId="58116554" w:rsidR="007D3795" w:rsidRDefault="007D3795" w:rsidP="007D3795">
      <w:r>
        <w:t>Advise</w:t>
      </w:r>
      <w:r w:rsidRPr="007D3795">
        <w:t xml:space="preserve"> Student </w:t>
      </w:r>
      <w:r>
        <w:t>D</w:t>
      </w:r>
      <w:r w:rsidRPr="007D3795">
        <w:t xml:space="preserve">octors </w:t>
      </w:r>
      <w:r>
        <w:t>o</w:t>
      </w:r>
      <w:r w:rsidR="00024A30">
        <w:t>n</w:t>
      </w:r>
      <w:r>
        <w:t xml:space="preserve"> </w:t>
      </w:r>
      <w:r w:rsidRPr="007D3795">
        <w:t>the following local policies</w:t>
      </w:r>
    </w:p>
    <w:p w14:paraId="47392736" w14:textId="77777777" w:rsidR="00F85D24" w:rsidRPr="007D3795" w:rsidRDefault="00F85D24" w:rsidP="007D3795"/>
    <w:tbl>
      <w:tblPr>
        <w:tblStyle w:val="TableGrid"/>
        <w:tblW w:w="0" w:type="auto"/>
        <w:tblLook w:val="04A0" w:firstRow="1" w:lastRow="0" w:firstColumn="1" w:lastColumn="0" w:noHBand="0" w:noVBand="1"/>
      </w:tblPr>
      <w:tblGrid>
        <w:gridCol w:w="3204"/>
        <w:gridCol w:w="3778"/>
        <w:gridCol w:w="3212"/>
      </w:tblGrid>
      <w:tr w:rsidR="007D3795" w14:paraId="7CC79E4A" w14:textId="77777777" w:rsidTr="007D3795">
        <w:tc>
          <w:tcPr>
            <w:tcW w:w="3398" w:type="dxa"/>
          </w:tcPr>
          <w:p w14:paraId="500BF803" w14:textId="33FE9115" w:rsidR="007D3795" w:rsidRDefault="00024A30" w:rsidP="00024A30">
            <w:pPr>
              <w:spacing w:line="276" w:lineRule="auto"/>
              <w:jc w:val="center"/>
            </w:pPr>
            <w:r>
              <w:t>P</w:t>
            </w:r>
            <w:r w:rsidR="007D3795">
              <w:t>anic alarm system</w:t>
            </w:r>
          </w:p>
          <w:p w14:paraId="641FA3D9" w14:textId="77777777" w:rsidR="007D3795" w:rsidRDefault="007D3795" w:rsidP="00024A30">
            <w:pPr>
              <w:spacing w:line="276" w:lineRule="auto"/>
              <w:jc w:val="center"/>
              <w:rPr>
                <w:b/>
                <w:bCs/>
              </w:rPr>
            </w:pPr>
          </w:p>
        </w:tc>
        <w:tc>
          <w:tcPr>
            <w:tcW w:w="3398" w:type="dxa"/>
          </w:tcPr>
          <w:p w14:paraId="4BE0883B" w14:textId="7BA7ECF4" w:rsidR="007D3795" w:rsidRDefault="007D3795" w:rsidP="00024A30">
            <w:pPr>
              <w:spacing w:line="276" w:lineRule="auto"/>
              <w:jc w:val="center"/>
            </w:pPr>
            <w:r>
              <w:t xml:space="preserve">Concerns/whistleblowing policy </w:t>
            </w:r>
          </w:p>
          <w:p w14:paraId="2CDDAEC6" w14:textId="77777777" w:rsidR="007D3795" w:rsidRDefault="007D3795" w:rsidP="00024A30">
            <w:pPr>
              <w:spacing w:line="276" w:lineRule="auto"/>
              <w:jc w:val="center"/>
              <w:rPr>
                <w:b/>
                <w:bCs/>
              </w:rPr>
            </w:pPr>
          </w:p>
        </w:tc>
        <w:tc>
          <w:tcPr>
            <w:tcW w:w="3398" w:type="dxa"/>
          </w:tcPr>
          <w:p w14:paraId="4F86ADD5" w14:textId="144D234C" w:rsidR="007D3795" w:rsidRDefault="007D3795" w:rsidP="00024A30">
            <w:pPr>
              <w:spacing w:line="276" w:lineRule="auto"/>
              <w:jc w:val="center"/>
              <w:rPr>
                <w:b/>
                <w:bCs/>
              </w:rPr>
            </w:pPr>
            <w:r>
              <w:t>Confidentiality</w:t>
            </w:r>
          </w:p>
        </w:tc>
      </w:tr>
      <w:tr w:rsidR="007D3795" w14:paraId="67DC43AD" w14:textId="77777777" w:rsidTr="007D3795">
        <w:tc>
          <w:tcPr>
            <w:tcW w:w="3398" w:type="dxa"/>
          </w:tcPr>
          <w:p w14:paraId="22AD8EE6" w14:textId="77777777" w:rsidR="007D3795" w:rsidRDefault="007D3795" w:rsidP="00024A30">
            <w:pPr>
              <w:spacing w:line="276" w:lineRule="auto"/>
              <w:jc w:val="center"/>
            </w:pPr>
            <w:r>
              <w:t>Infection control</w:t>
            </w:r>
          </w:p>
          <w:p w14:paraId="11107BE4" w14:textId="77777777" w:rsidR="007D3795" w:rsidRDefault="007D3795" w:rsidP="00024A30">
            <w:pPr>
              <w:spacing w:line="276" w:lineRule="auto"/>
              <w:jc w:val="center"/>
              <w:rPr>
                <w:b/>
                <w:bCs/>
              </w:rPr>
            </w:pPr>
          </w:p>
        </w:tc>
        <w:tc>
          <w:tcPr>
            <w:tcW w:w="3398" w:type="dxa"/>
          </w:tcPr>
          <w:p w14:paraId="566869B2" w14:textId="77777777" w:rsidR="007D3795" w:rsidRDefault="007D3795" w:rsidP="00024A30">
            <w:pPr>
              <w:spacing w:line="276" w:lineRule="auto"/>
              <w:jc w:val="center"/>
            </w:pPr>
            <w:r>
              <w:t>Fire safety</w:t>
            </w:r>
          </w:p>
          <w:p w14:paraId="406D88CF" w14:textId="77777777" w:rsidR="007D3795" w:rsidRDefault="007D3795" w:rsidP="00024A30">
            <w:pPr>
              <w:spacing w:line="276" w:lineRule="auto"/>
              <w:jc w:val="center"/>
              <w:rPr>
                <w:b/>
                <w:bCs/>
              </w:rPr>
            </w:pPr>
          </w:p>
        </w:tc>
        <w:tc>
          <w:tcPr>
            <w:tcW w:w="3398" w:type="dxa"/>
          </w:tcPr>
          <w:p w14:paraId="1C607435" w14:textId="5398CE88" w:rsidR="007D3795" w:rsidRDefault="007D3795" w:rsidP="00024A30">
            <w:pPr>
              <w:spacing w:line="276" w:lineRule="auto"/>
              <w:jc w:val="center"/>
            </w:pPr>
            <w:r>
              <w:t>Safeguarding</w:t>
            </w:r>
          </w:p>
          <w:p w14:paraId="452642C4" w14:textId="77777777" w:rsidR="007D3795" w:rsidRDefault="007D3795" w:rsidP="00024A30">
            <w:pPr>
              <w:spacing w:line="276" w:lineRule="auto"/>
              <w:jc w:val="center"/>
              <w:rPr>
                <w:b/>
                <w:bCs/>
              </w:rPr>
            </w:pPr>
          </w:p>
        </w:tc>
      </w:tr>
      <w:tr w:rsidR="007D3795" w14:paraId="31FE2B99" w14:textId="77777777" w:rsidTr="007D3795">
        <w:tc>
          <w:tcPr>
            <w:tcW w:w="3398" w:type="dxa"/>
          </w:tcPr>
          <w:p w14:paraId="0EC9584B" w14:textId="77777777" w:rsidR="007D3795" w:rsidRDefault="007D3795" w:rsidP="00024A30">
            <w:pPr>
              <w:spacing w:line="276" w:lineRule="auto"/>
              <w:jc w:val="center"/>
            </w:pPr>
            <w:r>
              <w:t>Chaperone policy</w:t>
            </w:r>
          </w:p>
          <w:p w14:paraId="081D21F6" w14:textId="77777777" w:rsidR="007D3795" w:rsidRDefault="007D3795" w:rsidP="00024A30">
            <w:pPr>
              <w:spacing w:line="276" w:lineRule="auto"/>
              <w:jc w:val="center"/>
              <w:rPr>
                <w:b/>
                <w:bCs/>
              </w:rPr>
            </w:pPr>
          </w:p>
        </w:tc>
        <w:tc>
          <w:tcPr>
            <w:tcW w:w="3398" w:type="dxa"/>
          </w:tcPr>
          <w:p w14:paraId="6C717CE4" w14:textId="77777777" w:rsidR="007D3795" w:rsidRDefault="007D3795" w:rsidP="00024A30">
            <w:pPr>
              <w:spacing w:line="276" w:lineRule="auto"/>
              <w:jc w:val="center"/>
            </w:pPr>
            <w:r>
              <w:t>Complaints policy</w:t>
            </w:r>
          </w:p>
          <w:p w14:paraId="60AC933C" w14:textId="77777777" w:rsidR="007D3795" w:rsidRDefault="007D3795" w:rsidP="00024A30">
            <w:pPr>
              <w:spacing w:line="276" w:lineRule="auto"/>
              <w:jc w:val="center"/>
              <w:rPr>
                <w:b/>
                <w:bCs/>
              </w:rPr>
            </w:pPr>
          </w:p>
        </w:tc>
        <w:tc>
          <w:tcPr>
            <w:tcW w:w="3398" w:type="dxa"/>
          </w:tcPr>
          <w:p w14:paraId="6BA691C2" w14:textId="77777777" w:rsidR="007D3795" w:rsidRDefault="007D3795" w:rsidP="00024A30">
            <w:pPr>
              <w:spacing w:line="276" w:lineRule="auto"/>
              <w:jc w:val="center"/>
            </w:pPr>
            <w:r>
              <w:t>Information and data handling</w:t>
            </w:r>
          </w:p>
          <w:p w14:paraId="57995FD4" w14:textId="77777777" w:rsidR="007D3795" w:rsidRDefault="007D3795" w:rsidP="00024A30">
            <w:pPr>
              <w:spacing w:line="276" w:lineRule="auto"/>
              <w:jc w:val="center"/>
              <w:rPr>
                <w:b/>
                <w:bCs/>
              </w:rPr>
            </w:pPr>
          </w:p>
        </w:tc>
      </w:tr>
      <w:tr w:rsidR="007D3795" w14:paraId="3EFD4D55" w14:textId="77777777" w:rsidTr="007D3795">
        <w:tc>
          <w:tcPr>
            <w:tcW w:w="3398" w:type="dxa"/>
          </w:tcPr>
          <w:p w14:paraId="79875EBB" w14:textId="2F8B303D" w:rsidR="007D3795" w:rsidRDefault="007D3795" w:rsidP="00024A30">
            <w:pPr>
              <w:spacing w:line="276" w:lineRule="auto"/>
              <w:jc w:val="center"/>
            </w:pPr>
            <w:r>
              <w:t xml:space="preserve">Needle-stick/accident </w:t>
            </w:r>
            <w:r w:rsidR="00024A30">
              <w:t>P</w:t>
            </w:r>
            <w:r>
              <w:t>olicy</w:t>
            </w:r>
          </w:p>
          <w:p w14:paraId="7EDB4F6A" w14:textId="7E2556FF" w:rsidR="007D3795" w:rsidRDefault="007D3795" w:rsidP="00024A30">
            <w:pPr>
              <w:spacing w:line="276" w:lineRule="auto"/>
              <w:jc w:val="center"/>
              <w:rPr>
                <w:b/>
                <w:bCs/>
              </w:rPr>
            </w:pPr>
          </w:p>
        </w:tc>
        <w:tc>
          <w:tcPr>
            <w:tcW w:w="3398" w:type="dxa"/>
          </w:tcPr>
          <w:p w14:paraId="1BA7D0FC" w14:textId="77777777" w:rsidR="007D3795" w:rsidRDefault="00024A30" w:rsidP="00024A30">
            <w:pPr>
              <w:spacing w:line="276" w:lineRule="auto"/>
              <w:jc w:val="center"/>
            </w:pPr>
            <w:r>
              <w:t>Harassment/undermining/bullying Policy</w:t>
            </w:r>
          </w:p>
          <w:p w14:paraId="3E82969C" w14:textId="09C6689C" w:rsidR="00024A30" w:rsidRDefault="00024A30" w:rsidP="00024A30">
            <w:pPr>
              <w:spacing w:line="276" w:lineRule="auto"/>
              <w:jc w:val="center"/>
              <w:rPr>
                <w:b/>
                <w:bCs/>
              </w:rPr>
            </w:pPr>
          </w:p>
        </w:tc>
        <w:tc>
          <w:tcPr>
            <w:tcW w:w="3398" w:type="dxa"/>
          </w:tcPr>
          <w:p w14:paraId="32D8B750" w14:textId="77777777" w:rsidR="007D3795" w:rsidRDefault="007D3795" w:rsidP="00024A30">
            <w:pPr>
              <w:spacing w:line="276" w:lineRule="auto"/>
              <w:jc w:val="center"/>
              <w:rPr>
                <w:b/>
                <w:bCs/>
              </w:rPr>
            </w:pPr>
          </w:p>
        </w:tc>
      </w:tr>
    </w:tbl>
    <w:p w14:paraId="513B6F43" w14:textId="52668B0C" w:rsidR="007D3795" w:rsidRDefault="007D3795" w:rsidP="007D3795">
      <w:r>
        <w:rPr>
          <w:b/>
          <w:bCs/>
        </w:rPr>
        <w:t>*</w:t>
      </w:r>
      <w:r w:rsidRPr="007D3795">
        <w:t xml:space="preserve"> </w:t>
      </w:r>
      <w:r>
        <w:t xml:space="preserve">If a needle stick injury occurs, please manage as per local protocol and inform us at The School of Medicine by emailing </w:t>
      </w:r>
      <w:hyperlink r:id="rId32" w:history="1">
        <w:r w:rsidRPr="002644D0">
          <w:rPr>
            <w:rStyle w:val="Hyperlink"/>
          </w:rPr>
          <w:t>HealthSafety.mbchb@liverpool.ac.uk</w:t>
        </w:r>
      </w:hyperlink>
    </w:p>
    <w:p w14:paraId="11A1B833" w14:textId="77777777" w:rsidR="00024A30" w:rsidRDefault="00024A30" w:rsidP="00F85D24">
      <w:pPr>
        <w:pStyle w:val="Paragraphtitle"/>
      </w:pPr>
    </w:p>
    <w:p w14:paraId="3C3B5891" w14:textId="7534676A" w:rsidR="0002479B" w:rsidRPr="001D2D7D" w:rsidRDefault="0002479B" w:rsidP="00F85D24">
      <w:pPr>
        <w:pStyle w:val="Paragraphtitle"/>
        <w:rPr>
          <w:bCs/>
        </w:rPr>
      </w:pPr>
      <w:r w:rsidRPr="001D2D7D">
        <w:rPr>
          <w:bCs/>
        </w:rPr>
        <w:t xml:space="preserve">Timetabling and meeting with GP tutor </w:t>
      </w:r>
    </w:p>
    <w:p w14:paraId="4BC18E9D" w14:textId="66F84306" w:rsidR="0002479B" w:rsidRDefault="0002479B" w:rsidP="00EA3229">
      <w:pPr>
        <w:pStyle w:val="ListParagraph"/>
        <w:numPr>
          <w:ilvl w:val="0"/>
          <w:numId w:val="40"/>
        </w:numPr>
      </w:pPr>
      <w:r>
        <w:t>A timetable for the placement including expected times to arrive/ leave</w:t>
      </w:r>
    </w:p>
    <w:p w14:paraId="5B88F201" w14:textId="29879DC1" w:rsidR="0002479B" w:rsidRDefault="0002479B" w:rsidP="00EA3229">
      <w:pPr>
        <w:pStyle w:val="ListParagraph"/>
        <w:numPr>
          <w:ilvl w:val="0"/>
          <w:numId w:val="40"/>
        </w:numPr>
      </w:pPr>
      <w:r>
        <w:t xml:space="preserve">Induction to computer systems and record keeping IT, data management and information governance, including access to and basic training on the practice patient record system and not using practice computers to access the internet inappropriately. Student Doctors </w:t>
      </w:r>
      <w:r>
        <w:lastRenderedPageBreak/>
        <w:t xml:space="preserve">should not open their e-mails on practice systems in case they contain contaminated attachments </w:t>
      </w:r>
    </w:p>
    <w:p w14:paraId="2FB8E974" w14:textId="35777724" w:rsidR="0002479B" w:rsidRDefault="0002479B" w:rsidP="00EA3229">
      <w:pPr>
        <w:pStyle w:val="ListParagraph"/>
        <w:numPr>
          <w:ilvl w:val="0"/>
          <w:numId w:val="40"/>
        </w:numPr>
      </w:pPr>
      <w:r>
        <w:t>Reminder about Student Doctor obligations for confidentiality and consent for patients (Duties of a Doctor) including anonymising case histories</w:t>
      </w:r>
    </w:p>
    <w:p w14:paraId="4986D300" w14:textId="03A67CD5" w:rsidR="0002479B" w:rsidRDefault="0002479B" w:rsidP="00CA010B">
      <w:pPr>
        <w:pStyle w:val="ListParagraph"/>
        <w:numPr>
          <w:ilvl w:val="0"/>
          <w:numId w:val="40"/>
        </w:numPr>
      </w:pPr>
      <w:r>
        <w:t>Each Student Doctor should have an individual Initial meeting within the first week (ideally on the first or second day) with the GP tutor to discuss learning outcomes and aims for the placement, timetabling, tutorials, arrangement for feedback to and from Student Doctors, e-portfolio requirements to be discussed and completed with a discussion on wellbeing and raising concerns.</w:t>
      </w:r>
    </w:p>
    <w:p w14:paraId="44F8B0CC" w14:textId="77777777" w:rsidR="0002479B" w:rsidRDefault="0002479B" w:rsidP="004F56CA">
      <w:pPr>
        <w:pStyle w:val="Heading2"/>
      </w:pPr>
      <w:bookmarkStart w:id="13" w:name="_Toc134111177"/>
      <w:r w:rsidRPr="00595184">
        <w:t>Placement Timetabling</w:t>
      </w:r>
      <w:bookmarkEnd w:id="13"/>
    </w:p>
    <w:p w14:paraId="028D7704" w14:textId="77777777" w:rsidR="00361F45" w:rsidRPr="00361F45" w:rsidRDefault="00361F45" w:rsidP="00361F45"/>
    <w:p w14:paraId="13A34C97" w14:textId="77777777" w:rsidR="0002479B" w:rsidRPr="00BD4467" w:rsidRDefault="0002479B" w:rsidP="0002479B">
      <w:pPr>
        <w:rPr>
          <w:lang w:val="en-US"/>
        </w:rPr>
      </w:pPr>
      <w:r w:rsidRPr="00347725">
        <w:rPr>
          <w:lang w:val="en-US"/>
        </w:rPr>
        <w:t xml:space="preserve">The GMC </w:t>
      </w:r>
      <w:r w:rsidRPr="00BD4467">
        <w:rPr>
          <w:lang w:val="en-US"/>
        </w:rPr>
        <w:t xml:space="preserve">advise that </w:t>
      </w:r>
      <w:r w:rsidRPr="00347725">
        <w:rPr>
          <w:lang w:val="en-US"/>
        </w:rPr>
        <w:t xml:space="preserve">all students </w:t>
      </w:r>
      <w:r w:rsidRPr="00BD4467">
        <w:rPr>
          <w:lang w:val="en-US"/>
        </w:rPr>
        <w:t xml:space="preserve">should be given a </w:t>
      </w:r>
      <w:r w:rsidRPr="00347725">
        <w:rPr>
          <w:lang w:val="en-US"/>
        </w:rPr>
        <w:t>timetable whilst on placement</w:t>
      </w:r>
      <w:r w:rsidRPr="00BD4467">
        <w:rPr>
          <w:lang w:val="en-US"/>
        </w:rPr>
        <w:t>.</w:t>
      </w:r>
      <w:r w:rsidRPr="00347725">
        <w:rPr>
          <w:lang w:val="en-US"/>
        </w:rPr>
        <w:t xml:space="preserve"> It is important </w:t>
      </w:r>
      <w:r w:rsidRPr="00BD4467">
        <w:rPr>
          <w:lang w:val="en-US"/>
        </w:rPr>
        <w:t>that Student Doctors</w:t>
      </w:r>
      <w:r w:rsidRPr="00347725">
        <w:rPr>
          <w:lang w:val="en-US"/>
        </w:rPr>
        <w:t xml:space="preserve"> know where they are meant to be and who is responsible for supervising them</w:t>
      </w:r>
      <w:r w:rsidRPr="00BD4467">
        <w:rPr>
          <w:lang w:val="en-US"/>
        </w:rPr>
        <w:t xml:space="preserve"> throughout the placement. </w:t>
      </w:r>
      <w:r w:rsidRPr="00347725">
        <w:rPr>
          <w:lang w:val="en-US"/>
        </w:rPr>
        <w:t xml:space="preserve">Timetables can be done on a weekly </w:t>
      </w:r>
      <w:r w:rsidRPr="00BD4467">
        <w:rPr>
          <w:lang w:val="en-US"/>
        </w:rPr>
        <w:t xml:space="preserve">or entire placement </w:t>
      </w:r>
      <w:r w:rsidRPr="00347725">
        <w:rPr>
          <w:lang w:val="en-US"/>
        </w:rPr>
        <w:t>basis </w:t>
      </w:r>
      <w:r w:rsidRPr="00BD4467">
        <w:rPr>
          <w:lang w:val="en-US"/>
        </w:rPr>
        <w:t>and be printed or emailed to the students.</w:t>
      </w:r>
      <w:r w:rsidRPr="00347725">
        <w:rPr>
          <w:lang w:val="en-US"/>
        </w:rPr>
        <w:t> The timetable is flexible (apart from CCT) to suit the practice situation</w:t>
      </w:r>
      <w:r w:rsidRPr="00BD4467">
        <w:rPr>
          <w:lang w:val="en-US"/>
        </w:rPr>
        <w:t>,</w:t>
      </w:r>
      <w:r w:rsidRPr="00347725">
        <w:rPr>
          <w:lang w:val="en-US"/>
        </w:rPr>
        <w:t xml:space="preserve"> as long as students fulfil the requirements in the </w:t>
      </w:r>
      <w:r w:rsidRPr="00BD4467">
        <w:rPr>
          <w:lang w:val="en-US"/>
        </w:rPr>
        <w:t>four-week</w:t>
      </w:r>
      <w:r w:rsidRPr="00347725">
        <w:rPr>
          <w:lang w:val="en-US"/>
        </w:rPr>
        <w:t xml:space="preserve"> placement</w:t>
      </w:r>
      <w:r w:rsidRPr="00BD4467">
        <w:rPr>
          <w:lang w:val="en-US"/>
        </w:rPr>
        <w:t xml:space="preserve">. </w:t>
      </w:r>
      <w:r>
        <w:rPr>
          <w:lang w:val="en-US"/>
        </w:rPr>
        <w:t xml:space="preserve">We politely request that you include a 20-minute session at the end of the Student Doctors’ placement for completion of their placement evaluation.  </w:t>
      </w:r>
    </w:p>
    <w:p w14:paraId="7ABE0575" w14:textId="77777777" w:rsidR="0002479B" w:rsidRPr="00BD4467" w:rsidRDefault="0002479B" w:rsidP="0002479B">
      <w:pPr>
        <w:rPr>
          <w:lang w:val="en-US"/>
        </w:rPr>
      </w:pPr>
      <w:r w:rsidRPr="00BD4467">
        <w:rPr>
          <w:lang w:val="en-US"/>
        </w:rPr>
        <w:t>An example timetable is included below for your information. This includes what the student will be doing for each session and who their supervisor is (in brackets). Additional information could include where the session will take place:</w:t>
      </w:r>
    </w:p>
    <w:tbl>
      <w:tblPr>
        <w:tblStyle w:val="ListTable3-Accent5"/>
        <w:tblW w:w="9223" w:type="dxa"/>
        <w:tblLook w:val="0420" w:firstRow="1" w:lastRow="0" w:firstColumn="0" w:lastColumn="0" w:noHBand="0" w:noVBand="1"/>
      </w:tblPr>
      <w:tblGrid>
        <w:gridCol w:w="1332"/>
        <w:gridCol w:w="1604"/>
        <w:gridCol w:w="1576"/>
        <w:gridCol w:w="1580"/>
        <w:gridCol w:w="1529"/>
        <w:gridCol w:w="1602"/>
      </w:tblGrid>
      <w:tr w:rsidR="0002479B" w:rsidRPr="00491125" w14:paraId="64156452" w14:textId="77777777" w:rsidTr="00DF41A6">
        <w:trPr>
          <w:cnfStyle w:val="100000000000" w:firstRow="1" w:lastRow="0" w:firstColumn="0" w:lastColumn="0" w:oddVBand="0" w:evenVBand="0" w:oddHBand="0" w:evenHBand="0" w:firstRowFirstColumn="0" w:firstRowLastColumn="0" w:lastRowFirstColumn="0" w:lastRowLastColumn="0"/>
          <w:trHeight w:val="161"/>
        </w:trPr>
        <w:tc>
          <w:tcPr>
            <w:tcW w:w="1332" w:type="dxa"/>
            <w:tcBorders>
              <w:bottom w:val="single" w:sz="4" w:space="0" w:color="auto"/>
            </w:tcBorders>
            <w:hideMark/>
          </w:tcPr>
          <w:p w14:paraId="66E45A14" w14:textId="77777777" w:rsidR="0002479B" w:rsidRPr="00D21F55" w:rsidRDefault="0002479B" w:rsidP="0002479B">
            <w:pPr>
              <w:rPr>
                <w:rFonts w:ascii="Times New Roman" w:eastAsia="Times New Roman" w:hAnsi="Times New Roman" w:cs="Times New Roman"/>
                <w:sz w:val="20"/>
                <w:szCs w:val="20"/>
                <w:lang w:eastAsia="en-GB"/>
              </w:rPr>
            </w:pPr>
          </w:p>
        </w:tc>
        <w:tc>
          <w:tcPr>
            <w:tcW w:w="1604" w:type="dxa"/>
            <w:tcBorders>
              <w:bottom w:val="single" w:sz="4" w:space="0" w:color="auto"/>
            </w:tcBorders>
            <w:hideMark/>
          </w:tcPr>
          <w:p w14:paraId="6160A5C7" w14:textId="77777777" w:rsidR="0002479B" w:rsidRPr="00D21F55" w:rsidRDefault="0002479B" w:rsidP="0002479B">
            <w:pPr>
              <w:jc w:val="center"/>
              <w:rPr>
                <w:rFonts w:eastAsia="Times New Roman" w:cs="Arial"/>
                <w:b w:val="0"/>
                <w:bCs w:val="0"/>
                <w:color w:val="FFFFFF"/>
                <w:kern w:val="24"/>
                <w:sz w:val="20"/>
                <w:szCs w:val="20"/>
                <w:lang w:eastAsia="en-GB"/>
              </w:rPr>
            </w:pPr>
            <w:r w:rsidRPr="00D21F55">
              <w:rPr>
                <w:rFonts w:eastAsia="Times New Roman" w:cs="Arial"/>
                <w:color w:val="FFFFFF"/>
                <w:kern w:val="24"/>
                <w:sz w:val="20"/>
                <w:szCs w:val="20"/>
                <w:lang w:eastAsia="en-GB"/>
              </w:rPr>
              <w:t>Monday</w:t>
            </w:r>
          </w:p>
          <w:p w14:paraId="53C4AE71" w14:textId="77777777" w:rsidR="0002479B" w:rsidRPr="00D21F55" w:rsidRDefault="0002479B" w:rsidP="0002479B">
            <w:pPr>
              <w:jc w:val="center"/>
              <w:rPr>
                <w:rFonts w:eastAsia="Times New Roman" w:cs="Arial"/>
                <w:sz w:val="20"/>
                <w:szCs w:val="20"/>
                <w:lang w:eastAsia="en-GB"/>
              </w:rPr>
            </w:pPr>
          </w:p>
        </w:tc>
        <w:tc>
          <w:tcPr>
            <w:tcW w:w="1576" w:type="dxa"/>
            <w:tcBorders>
              <w:bottom w:val="single" w:sz="4" w:space="0" w:color="auto"/>
            </w:tcBorders>
            <w:hideMark/>
          </w:tcPr>
          <w:p w14:paraId="3B64F526" w14:textId="77777777" w:rsidR="0002479B" w:rsidRPr="00D21F55" w:rsidRDefault="0002479B" w:rsidP="0002479B">
            <w:pPr>
              <w:jc w:val="center"/>
              <w:rPr>
                <w:rFonts w:eastAsia="Times New Roman" w:cs="Arial"/>
                <w:sz w:val="20"/>
                <w:szCs w:val="20"/>
                <w:lang w:eastAsia="en-GB"/>
              </w:rPr>
            </w:pPr>
            <w:r w:rsidRPr="00D21F55">
              <w:rPr>
                <w:rFonts w:eastAsia="Times New Roman" w:cs="Arial"/>
                <w:color w:val="FFFFFF"/>
                <w:kern w:val="24"/>
                <w:sz w:val="20"/>
                <w:szCs w:val="20"/>
                <w:lang w:eastAsia="en-GB"/>
              </w:rPr>
              <w:t>Tuesday</w:t>
            </w:r>
          </w:p>
        </w:tc>
        <w:tc>
          <w:tcPr>
            <w:tcW w:w="1580" w:type="dxa"/>
            <w:tcBorders>
              <w:bottom w:val="single" w:sz="4" w:space="0" w:color="auto"/>
            </w:tcBorders>
            <w:hideMark/>
          </w:tcPr>
          <w:p w14:paraId="2B1D9350" w14:textId="77777777" w:rsidR="0002479B" w:rsidRPr="00D21F55" w:rsidRDefault="0002479B" w:rsidP="0002479B">
            <w:pPr>
              <w:jc w:val="center"/>
              <w:rPr>
                <w:rFonts w:eastAsia="Times New Roman" w:cs="Arial"/>
                <w:sz w:val="20"/>
                <w:szCs w:val="20"/>
                <w:lang w:eastAsia="en-GB"/>
              </w:rPr>
            </w:pPr>
            <w:r w:rsidRPr="00D21F55">
              <w:rPr>
                <w:rFonts w:eastAsia="Times New Roman" w:cs="Arial"/>
                <w:color w:val="FFFFFF"/>
                <w:kern w:val="24"/>
                <w:sz w:val="20"/>
                <w:szCs w:val="20"/>
                <w:lang w:eastAsia="en-GB"/>
              </w:rPr>
              <w:t>Wednesday</w:t>
            </w:r>
          </w:p>
        </w:tc>
        <w:tc>
          <w:tcPr>
            <w:tcW w:w="1529" w:type="dxa"/>
            <w:tcBorders>
              <w:bottom w:val="single" w:sz="4" w:space="0" w:color="auto"/>
            </w:tcBorders>
            <w:hideMark/>
          </w:tcPr>
          <w:p w14:paraId="28A93C1B" w14:textId="77777777" w:rsidR="0002479B" w:rsidRPr="00D21F55" w:rsidRDefault="0002479B" w:rsidP="0002479B">
            <w:pPr>
              <w:jc w:val="center"/>
              <w:rPr>
                <w:rFonts w:eastAsia="Times New Roman" w:cs="Arial"/>
                <w:sz w:val="20"/>
                <w:szCs w:val="20"/>
                <w:lang w:eastAsia="en-GB"/>
              </w:rPr>
            </w:pPr>
            <w:r w:rsidRPr="00D21F55">
              <w:rPr>
                <w:rFonts w:eastAsia="Times New Roman" w:cs="Arial"/>
                <w:color w:val="FFFFFF"/>
                <w:kern w:val="24"/>
                <w:sz w:val="20"/>
                <w:szCs w:val="20"/>
                <w:lang w:eastAsia="en-GB"/>
              </w:rPr>
              <w:t>Thursday</w:t>
            </w:r>
          </w:p>
        </w:tc>
        <w:tc>
          <w:tcPr>
            <w:tcW w:w="1602" w:type="dxa"/>
            <w:tcBorders>
              <w:bottom w:val="single" w:sz="4" w:space="0" w:color="auto"/>
            </w:tcBorders>
            <w:hideMark/>
          </w:tcPr>
          <w:p w14:paraId="7F739BB1" w14:textId="77777777" w:rsidR="0002479B" w:rsidRPr="00D21F55" w:rsidRDefault="0002479B" w:rsidP="0002479B">
            <w:pPr>
              <w:jc w:val="center"/>
              <w:rPr>
                <w:rFonts w:eastAsia="Times New Roman" w:cs="Arial"/>
                <w:b w:val="0"/>
                <w:bCs w:val="0"/>
                <w:color w:val="FFFFFF"/>
                <w:kern w:val="24"/>
                <w:sz w:val="20"/>
                <w:szCs w:val="20"/>
                <w:lang w:eastAsia="en-GB"/>
              </w:rPr>
            </w:pPr>
            <w:r w:rsidRPr="00D21F55">
              <w:rPr>
                <w:rFonts w:eastAsia="Times New Roman" w:cs="Arial"/>
                <w:color w:val="FFFFFF"/>
                <w:kern w:val="24"/>
                <w:sz w:val="20"/>
                <w:szCs w:val="20"/>
                <w:lang w:eastAsia="en-GB"/>
              </w:rPr>
              <w:t>Friday</w:t>
            </w:r>
          </w:p>
          <w:p w14:paraId="1128C4DF" w14:textId="77777777" w:rsidR="0002479B" w:rsidRPr="00D21F55" w:rsidRDefault="0002479B" w:rsidP="0002479B">
            <w:pPr>
              <w:jc w:val="center"/>
              <w:rPr>
                <w:rFonts w:eastAsia="Times New Roman" w:cs="Arial"/>
                <w:sz w:val="20"/>
                <w:szCs w:val="20"/>
                <w:lang w:eastAsia="en-GB"/>
              </w:rPr>
            </w:pPr>
          </w:p>
        </w:tc>
      </w:tr>
      <w:tr w:rsidR="0002479B" w:rsidRPr="00491125" w14:paraId="33E754C5" w14:textId="77777777" w:rsidTr="00DF41A6">
        <w:trPr>
          <w:cnfStyle w:val="000000100000" w:firstRow="0" w:lastRow="0" w:firstColumn="0" w:lastColumn="0" w:oddVBand="0" w:evenVBand="0" w:oddHBand="1" w:evenHBand="0" w:firstRowFirstColumn="0" w:firstRowLastColumn="0" w:lastRowFirstColumn="0" w:lastRowLastColumn="0"/>
          <w:trHeight w:val="1015"/>
        </w:trPr>
        <w:tc>
          <w:tcPr>
            <w:tcW w:w="1332" w:type="dxa"/>
            <w:tcBorders>
              <w:top w:val="single" w:sz="4" w:space="0" w:color="auto"/>
              <w:left w:val="single" w:sz="4" w:space="0" w:color="auto"/>
              <w:bottom w:val="single" w:sz="4" w:space="0" w:color="auto"/>
              <w:right w:val="single" w:sz="4" w:space="0" w:color="auto"/>
            </w:tcBorders>
            <w:hideMark/>
          </w:tcPr>
          <w:p w14:paraId="23B6784E" w14:textId="77777777" w:rsidR="0002479B" w:rsidRPr="00D21F55" w:rsidRDefault="0002479B" w:rsidP="0002479B">
            <w:pPr>
              <w:rPr>
                <w:rFonts w:eastAsia="Times New Roman" w:cs="Arial"/>
                <w:sz w:val="20"/>
                <w:szCs w:val="20"/>
                <w:lang w:eastAsia="en-GB"/>
              </w:rPr>
            </w:pPr>
            <w:r w:rsidRPr="00D21F55">
              <w:rPr>
                <w:rFonts w:eastAsia="Times New Roman" w:cs="Arial"/>
                <w:kern w:val="24"/>
                <w:sz w:val="20"/>
                <w:szCs w:val="20"/>
                <w:lang w:eastAsia="en-GB"/>
              </w:rPr>
              <w:t>Morning</w:t>
            </w:r>
          </w:p>
        </w:tc>
        <w:tc>
          <w:tcPr>
            <w:tcW w:w="1604" w:type="dxa"/>
            <w:tcBorders>
              <w:top w:val="single" w:sz="4" w:space="0" w:color="auto"/>
              <w:left w:val="single" w:sz="4" w:space="0" w:color="auto"/>
              <w:bottom w:val="single" w:sz="4" w:space="0" w:color="auto"/>
              <w:right w:val="single" w:sz="4" w:space="0" w:color="auto"/>
            </w:tcBorders>
            <w:hideMark/>
          </w:tcPr>
          <w:p w14:paraId="2A320BFF" w14:textId="77777777" w:rsidR="0002479B" w:rsidRPr="00D21F55" w:rsidRDefault="0002479B" w:rsidP="0002479B">
            <w:pPr>
              <w:jc w:val="center"/>
              <w:rPr>
                <w:rFonts w:eastAsia="Times New Roman" w:cs="Arial"/>
                <w:b/>
                <w:bCs/>
                <w:sz w:val="20"/>
                <w:szCs w:val="20"/>
                <w:lang w:eastAsia="en-GB"/>
              </w:rPr>
            </w:pPr>
            <w:r w:rsidRPr="00D21F55">
              <w:rPr>
                <w:rFonts w:eastAsia="Times New Roman" w:cs="Arial"/>
                <w:b/>
                <w:bCs/>
                <w:kern w:val="24"/>
                <w:sz w:val="20"/>
                <w:szCs w:val="20"/>
                <w:lang w:eastAsia="en-GB"/>
              </w:rPr>
              <w:t>Induction</w:t>
            </w:r>
          </w:p>
          <w:p w14:paraId="5D03104C" w14:textId="77777777" w:rsidR="0002479B" w:rsidRPr="00D21F55" w:rsidRDefault="0002479B" w:rsidP="0002479B">
            <w:pPr>
              <w:jc w:val="center"/>
              <w:rPr>
                <w:rFonts w:eastAsia="Times New Roman" w:cs="Arial"/>
                <w:kern w:val="24"/>
                <w:sz w:val="20"/>
                <w:szCs w:val="20"/>
                <w:lang w:eastAsia="en-GB"/>
              </w:rPr>
            </w:pPr>
            <w:r w:rsidRPr="00D21F55">
              <w:rPr>
                <w:rFonts w:eastAsia="Times New Roman" w:cs="Arial"/>
                <w:kern w:val="24"/>
                <w:sz w:val="20"/>
                <w:szCs w:val="20"/>
                <w:lang w:eastAsia="en-GB"/>
              </w:rPr>
              <w:t>(week 1 only)</w:t>
            </w:r>
          </w:p>
          <w:p w14:paraId="59952B91" w14:textId="77777777" w:rsidR="0002479B" w:rsidRPr="00D21F55" w:rsidRDefault="0002479B" w:rsidP="0002479B">
            <w:pPr>
              <w:jc w:val="center"/>
              <w:rPr>
                <w:rFonts w:eastAsia="Times New Roman" w:cs="Arial"/>
                <w:sz w:val="20"/>
                <w:szCs w:val="20"/>
                <w:lang w:eastAsia="en-GB"/>
              </w:rPr>
            </w:pPr>
          </w:p>
          <w:p w14:paraId="4AB55276" w14:textId="77777777" w:rsidR="0002479B" w:rsidRPr="00D21F55" w:rsidRDefault="0002479B" w:rsidP="0002479B">
            <w:pPr>
              <w:jc w:val="center"/>
              <w:rPr>
                <w:rFonts w:eastAsia="Times New Roman" w:cs="Arial"/>
                <w:b/>
                <w:bCs/>
                <w:sz w:val="20"/>
                <w:szCs w:val="20"/>
                <w:lang w:eastAsia="en-GB"/>
              </w:rPr>
            </w:pPr>
            <w:r w:rsidRPr="00D21F55">
              <w:rPr>
                <w:rFonts w:eastAsia="Times New Roman" w:cs="Arial"/>
                <w:b/>
                <w:bCs/>
                <w:kern w:val="24"/>
                <w:sz w:val="20"/>
                <w:szCs w:val="20"/>
                <w:lang w:eastAsia="en-GB"/>
              </w:rPr>
              <w:t>Observation GP surgery</w:t>
            </w:r>
          </w:p>
          <w:p w14:paraId="29294B37" w14:textId="77777777" w:rsidR="0002479B" w:rsidRPr="00D21F55" w:rsidRDefault="0002479B" w:rsidP="0002479B">
            <w:pPr>
              <w:jc w:val="center"/>
              <w:rPr>
                <w:rFonts w:eastAsia="Times New Roman" w:cs="Arial"/>
                <w:sz w:val="20"/>
                <w:szCs w:val="20"/>
                <w:lang w:eastAsia="en-GB"/>
              </w:rPr>
            </w:pPr>
            <w:r w:rsidRPr="00D21F55">
              <w:rPr>
                <w:rFonts w:eastAsia="Times New Roman" w:cs="Arial"/>
                <w:kern w:val="24"/>
                <w:sz w:val="20"/>
                <w:szCs w:val="20"/>
                <w:lang w:eastAsia="en-GB"/>
              </w:rPr>
              <w:t>(KJH)</w:t>
            </w:r>
          </w:p>
        </w:tc>
        <w:tc>
          <w:tcPr>
            <w:tcW w:w="1576" w:type="dxa"/>
            <w:tcBorders>
              <w:top w:val="single" w:sz="4" w:space="0" w:color="auto"/>
              <w:left w:val="single" w:sz="4" w:space="0" w:color="auto"/>
              <w:bottom w:val="single" w:sz="4" w:space="0" w:color="auto"/>
              <w:right w:val="single" w:sz="4" w:space="0" w:color="auto"/>
            </w:tcBorders>
          </w:tcPr>
          <w:p w14:paraId="3037485C" w14:textId="77777777" w:rsidR="0002479B" w:rsidRDefault="0002479B" w:rsidP="0002479B">
            <w:pPr>
              <w:jc w:val="center"/>
              <w:rPr>
                <w:rFonts w:eastAsia="Times New Roman" w:cs="Arial"/>
                <w:sz w:val="20"/>
                <w:szCs w:val="20"/>
                <w:lang w:eastAsia="en-GB"/>
              </w:rPr>
            </w:pPr>
            <w:r>
              <w:rPr>
                <w:rFonts w:eastAsia="Times New Roman" w:cs="Arial"/>
                <w:sz w:val="20"/>
                <w:szCs w:val="20"/>
                <w:lang w:eastAsia="en-GB"/>
              </w:rPr>
              <w:t>CCT</w:t>
            </w:r>
          </w:p>
          <w:p w14:paraId="53DFC0EB" w14:textId="77777777" w:rsidR="0002479B" w:rsidRDefault="0002479B" w:rsidP="0002479B">
            <w:pPr>
              <w:jc w:val="center"/>
              <w:rPr>
                <w:rFonts w:eastAsia="Times New Roman" w:cs="Arial"/>
                <w:sz w:val="20"/>
                <w:szCs w:val="20"/>
                <w:lang w:eastAsia="en-GB"/>
              </w:rPr>
            </w:pPr>
          </w:p>
          <w:p w14:paraId="49F8ECDC" w14:textId="77777777" w:rsidR="0002479B" w:rsidRDefault="0002479B" w:rsidP="0002479B">
            <w:pPr>
              <w:jc w:val="center"/>
              <w:rPr>
                <w:rFonts w:eastAsia="Times New Roman" w:cs="Arial"/>
                <w:sz w:val="20"/>
                <w:szCs w:val="20"/>
                <w:lang w:eastAsia="en-GB"/>
              </w:rPr>
            </w:pPr>
            <w:r>
              <w:rPr>
                <w:rFonts w:eastAsia="Times New Roman" w:cs="Arial"/>
                <w:sz w:val="20"/>
                <w:szCs w:val="20"/>
                <w:lang w:eastAsia="en-GB"/>
              </w:rPr>
              <w:t>(held on Thursday if student in North Wales)</w:t>
            </w:r>
          </w:p>
          <w:p w14:paraId="6DA38691" w14:textId="77777777" w:rsidR="0002479B" w:rsidRPr="00D21F55" w:rsidRDefault="0002479B" w:rsidP="0002479B">
            <w:pPr>
              <w:jc w:val="center"/>
              <w:rPr>
                <w:rFonts w:eastAsia="Times New Roman" w:cs="Arial"/>
                <w:sz w:val="20"/>
                <w:szCs w:val="20"/>
                <w:lang w:eastAsia="en-GB"/>
              </w:rPr>
            </w:pPr>
          </w:p>
        </w:tc>
        <w:tc>
          <w:tcPr>
            <w:tcW w:w="1580" w:type="dxa"/>
            <w:tcBorders>
              <w:top w:val="single" w:sz="4" w:space="0" w:color="auto"/>
              <w:left w:val="single" w:sz="4" w:space="0" w:color="auto"/>
              <w:bottom w:val="single" w:sz="4" w:space="0" w:color="auto"/>
              <w:right w:val="single" w:sz="4" w:space="0" w:color="auto"/>
            </w:tcBorders>
            <w:hideMark/>
          </w:tcPr>
          <w:p w14:paraId="356E4FEE" w14:textId="77777777" w:rsidR="0002479B" w:rsidRPr="00D21F55" w:rsidRDefault="0002479B" w:rsidP="0002479B">
            <w:pPr>
              <w:jc w:val="center"/>
              <w:rPr>
                <w:rFonts w:eastAsia="Times New Roman" w:cs="Arial"/>
                <w:b/>
                <w:bCs/>
                <w:kern w:val="24"/>
                <w:sz w:val="20"/>
                <w:szCs w:val="20"/>
                <w:lang w:eastAsia="en-GB"/>
              </w:rPr>
            </w:pPr>
            <w:r w:rsidRPr="00D21F55">
              <w:rPr>
                <w:rFonts w:eastAsia="Times New Roman" w:cs="Arial"/>
                <w:b/>
                <w:bCs/>
                <w:kern w:val="24"/>
                <w:sz w:val="20"/>
                <w:szCs w:val="20"/>
                <w:lang w:eastAsia="en-GB"/>
              </w:rPr>
              <w:t>Student Led Clinic</w:t>
            </w:r>
          </w:p>
          <w:p w14:paraId="63FD1CA0" w14:textId="77777777" w:rsidR="0002479B" w:rsidRPr="00D21F55" w:rsidRDefault="0002479B" w:rsidP="0002479B">
            <w:pPr>
              <w:jc w:val="center"/>
              <w:rPr>
                <w:rFonts w:eastAsia="Times New Roman" w:cs="Arial"/>
                <w:b/>
                <w:bCs/>
                <w:sz w:val="20"/>
                <w:szCs w:val="20"/>
                <w:lang w:eastAsia="en-GB"/>
              </w:rPr>
            </w:pPr>
          </w:p>
          <w:p w14:paraId="004004B0" w14:textId="77777777" w:rsidR="0002479B" w:rsidRPr="00D21F55" w:rsidRDefault="0002479B" w:rsidP="0002479B">
            <w:pPr>
              <w:jc w:val="center"/>
              <w:rPr>
                <w:rFonts w:eastAsia="Times New Roman" w:cs="Arial"/>
                <w:sz w:val="20"/>
                <w:szCs w:val="20"/>
                <w:lang w:eastAsia="en-GB"/>
              </w:rPr>
            </w:pPr>
            <w:r w:rsidRPr="00D21F55">
              <w:rPr>
                <w:rFonts w:eastAsia="Times New Roman" w:cs="Arial"/>
                <w:kern w:val="24"/>
                <w:sz w:val="20"/>
                <w:szCs w:val="20"/>
                <w:lang w:eastAsia="en-GB"/>
              </w:rPr>
              <w:t>(hot desk or independently)</w:t>
            </w:r>
          </w:p>
          <w:p w14:paraId="33009042" w14:textId="77777777" w:rsidR="0002479B" w:rsidRPr="00D21F55" w:rsidRDefault="0002479B" w:rsidP="0002479B">
            <w:pPr>
              <w:jc w:val="center"/>
              <w:rPr>
                <w:rFonts w:eastAsia="Times New Roman" w:cs="Arial"/>
                <w:sz w:val="20"/>
                <w:szCs w:val="20"/>
                <w:lang w:eastAsia="en-GB"/>
              </w:rPr>
            </w:pPr>
            <w:r w:rsidRPr="00D21F55">
              <w:rPr>
                <w:rFonts w:eastAsia="Times New Roman" w:cs="Arial"/>
                <w:kern w:val="24"/>
                <w:sz w:val="20"/>
                <w:szCs w:val="20"/>
                <w:lang w:eastAsia="en-GB"/>
              </w:rPr>
              <w:t>(KJH)</w:t>
            </w:r>
          </w:p>
        </w:tc>
        <w:tc>
          <w:tcPr>
            <w:tcW w:w="1529" w:type="dxa"/>
            <w:tcBorders>
              <w:top w:val="single" w:sz="4" w:space="0" w:color="auto"/>
              <w:left w:val="single" w:sz="4" w:space="0" w:color="auto"/>
              <w:bottom w:val="single" w:sz="4" w:space="0" w:color="auto"/>
              <w:right w:val="single" w:sz="4" w:space="0" w:color="auto"/>
            </w:tcBorders>
          </w:tcPr>
          <w:p w14:paraId="37AAEFEC" w14:textId="77777777" w:rsidR="0002479B" w:rsidRPr="00D21F55" w:rsidRDefault="0002479B" w:rsidP="0002479B">
            <w:pPr>
              <w:jc w:val="center"/>
              <w:rPr>
                <w:rFonts w:eastAsia="Times New Roman" w:cs="Arial"/>
                <w:b/>
                <w:bCs/>
                <w:kern w:val="24"/>
                <w:sz w:val="20"/>
                <w:szCs w:val="20"/>
                <w:lang w:eastAsia="en-GB"/>
              </w:rPr>
            </w:pPr>
            <w:r w:rsidRPr="00D21F55">
              <w:rPr>
                <w:rFonts w:eastAsia="Times New Roman" w:cs="Arial"/>
                <w:b/>
                <w:bCs/>
                <w:kern w:val="24"/>
                <w:sz w:val="20"/>
                <w:szCs w:val="20"/>
                <w:lang w:eastAsia="en-GB"/>
              </w:rPr>
              <w:t>Student Led Clinic</w:t>
            </w:r>
          </w:p>
          <w:p w14:paraId="33C2FE96" w14:textId="77777777" w:rsidR="0002479B" w:rsidRPr="00D21F55" w:rsidRDefault="0002479B" w:rsidP="0002479B">
            <w:pPr>
              <w:jc w:val="center"/>
              <w:rPr>
                <w:rFonts w:eastAsia="Times New Roman" w:cs="Arial"/>
                <w:b/>
                <w:bCs/>
                <w:sz w:val="20"/>
                <w:szCs w:val="20"/>
                <w:lang w:eastAsia="en-GB"/>
              </w:rPr>
            </w:pPr>
          </w:p>
          <w:p w14:paraId="5AAD8FC4" w14:textId="77777777" w:rsidR="0002479B" w:rsidRPr="00D21F55" w:rsidRDefault="0002479B" w:rsidP="0002479B">
            <w:pPr>
              <w:jc w:val="center"/>
              <w:rPr>
                <w:rFonts w:eastAsia="Times New Roman" w:cs="Arial"/>
                <w:sz w:val="20"/>
                <w:szCs w:val="20"/>
                <w:lang w:eastAsia="en-GB"/>
              </w:rPr>
            </w:pPr>
            <w:r w:rsidRPr="00D21F55">
              <w:rPr>
                <w:rFonts w:eastAsia="Times New Roman" w:cs="Arial"/>
                <w:kern w:val="24"/>
                <w:sz w:val="20"/>
                <w:szCs w:val="20"/>
                <w:lang w:eastAsia="en-GB"/>
              </w:rPr>
              <w:t>(hot desk or independently)</w:t>
            </w:r>
          </w:p>
          <w:p w14:paraId="4F7132C9" w14:textId="77777777" w:rsidR="0002479B" w:rsidRPr="00D21F55" w:rsidRDefault="0002479B" w:rsidP="0002479B">
            <w:pPr>
              <w:jc w:val="center"/>
              <w:rPr>
                <w:rFonts w:eastAsia="Times New Roman" w:cs="Arial"/>
                <w:sz w:val="20"/>
                <w:szCs w:val="20"/>
                <w:lang w:eastAsia="en-GB"/>
              </w:rPr>
            </w:pPr>
            <w:r w:rsidRPr="00D21F55">
              <w:rPr>
                <w:rFonts w:eastAsia="Times New Roman" w:cs="Arial"/>
                <w:kern w:val="24"/>
                <w:sz w:val="20"/>
                <w:szCs w:val="20"/>
                <w:lang w:eastAsia="en-GB"/>
              </w:rPr>
              <w:t>(SM)</w:t>
            </w:r>
          </w:p>
        </w:tc>
        <w:tc>
          <w:tcPr>
            <w:tcW w:w="1602" w:type="dxa"/>
            <w:tcBorders>
              <w:top w:val="single" w:sz="4" w:space="0" w:color="auto"/>
              <w:left w:val="single" w:sz="4" w:space="0" w:color="auto"/>
              <w:bottom w:val="single" w:sz="4" w:space="0" w:color="auto"/>
              <w:right w:val="single" w:sz="4" w:space="0" w:color="auto"/>
            </w:tcBorders>
          </w:tcPr>
          <w:p w14:paraId="44B62807" w14:textId="77777777" w:rsidR="0002479B" w:rsidRPr="00D21F55" w:rsidRDefault="0002479B" w:rsidP="0002479B">
            <w:pPr>
              <w:jc w:val="center"/>
              <w:rPr>
                <w:rFonts w:eastAsia="Times New Roman" w:cs="Arial"/>
                <w:b/>
                <w:bCs/>
                <w:kern w:val="24"/>
                <w:sz w:val="20"/>
                <w:szCs w:val="20"/>
                <w:lang w:eastAsia="en-GB"/>
              </w:rPr>
            </w:pPr>
            <w:r w:rsidRPr="00D21F55">
              <w:rPr>
                <w:rFonts w:eastAsia="Times New Roman" w:cs="Arial"/>
                <w:b/>
                <w:bCs/>
                <w:kern w:val="24"/>
                <w:sz w:val="20"/>
                <w:szCs w:val="20"/>
                <w:lang w:eastAsia="en-GB"/>
              </w:rPr>
              <w:t>Student Led Clinic</w:t>
            </w:r>
          </w:p>
          <w:p w14:paraId="1B2A7AAC" w14:textId="77777777" w:rsidR="0002479B" w:rsidRPr="00D21F55" w:rsidRDefault="0002479B" w:rsidP="0002479B">
            <w:pPr>
              <w:jc w:val="center"/>
              <w:rPr>
                <w:rFonts w:eastAsia="Times New Roman" w:cs="Arial"/>
                <w:b/>
                <w:bCs/>
                <w:sz w:val="20"/>
                <w:szCs w:val="20"/>
                <w:lang w:eastAsia="en-GB"/>
              </w:rPr>
            </w:pPr>
          </w:p>
          <w:p w14:paraId="47B0E210" w14:textId="77777777" w:rsidR="0002479B" w:rsidRPr="00D21F55" w:rsidRDefault="0002479B" w:rsidP="0002479B">
            <w:pPr>
              <w:jc w:val="center"/>
              <w:rPr>
                <w:rFonts w:eastAsia="Times New Roman" w:cs="Arial"/>
                <w:sz w:val="20"/>
                <w:szCs w:val="20"/>
                <w:lang w:eastAsia="en-GB"/>
              </w:rPr>
            </w:pPr>
            <w:r w:rsidRPr="00D21F55">
              <w:rPr>
                <w:rFonts w:eastAsia="Times New Roman" w:cs="Arial"/>
                <w:kern w:val="24"/>
                <w:sz w:val="20"/>
                <w:szCs w:val="20"/>
                <w:lang w:eastAsia="en-GB"/>
              </w:rPr>
              <w:t>(hot desk or independently)</w:t>
            </w:r>
          </w:p>
          <w:p w14:paraId="67DD67E3" w14:textId="77777777" w:rsidR="0002479B" w:rsidRPr="00D21F55" w:rsidRDefault="0002479B" w:rsidP="0002479B">
            <w:pPr>
              <w:jc w:val="center"/>
              <w:rPr>
                <w:rFonts w:eastAsia="Times New Roman" w:cs="Arial"/>
                <w:sz w:val="20"/>
                <w:szCs w:val="20"/>
                <w:lang w:eastAsia="en-GB"/>
              </w:rPr>
            </w:pPr>
            <w:r w:rsidRPr="00D21F55">
              <w:rPr>
                <w:rFonts w:eastAsia="Times New Roman" w:cs="Arial"/>
                <w:kern w:val="24"/>
                <w:sz w:val="20"/>
                <w:szCs w:val="20"/>
                <w:lang w:eastAsia="en-GB"/>
              </w:rPr>
              <w:t>(SM)</w:t>
            </w:r>
          </w:p>
        </w:tc>
      </w:tr>
      <w:tr w:rsidR="0002479B" w:rsidRPr="00491125" w14:paraId="055902E8" w14:textId="77777777" w:rsidTr="00DF41A6">
        <w:trPr>
          <w:trHeight w:val="2022"/>
        </w:trPr>
        <w:tc>
          <w:tcPr>
            <w:tcW w:w="1332" w:type="dxa"/>
            <w:tcBorders>
              <w:top w:val="single" w:sz="4" w:space="0" w:color="auto"/>
              <w:left w:val="single" w:sz="4" w:space="0" w:color="auto"/>
              <w:bottom w:val="single" w:sz="4" w:space="0" w:color="auto"/>
              <w:right w:val="single" w:sz="4" w:space="0" w:color="auto"/>
            </w:tcBorders>
            <w:hideMark/>
          </w:tcPr>
          <w:p w14:paraId="4CABD338" w14:textId="77777777" w:rsidR="0002479B" w:rsidRPr="00D21F55" w:rsidRDefault="0002479B" w:rsidP="0002479B">
            <w:pPr>
              <w:rPr>
                <w:rFonts w:eastAsia="Times New Roman" w:cs="Arial"/>
                <w:sz w:val="20"/>
                <w:szCs w:val="20"/>
                <w:lang w:eastAsia="en-GB"/>
              </w:rPr>
            </w:pPr>
            <w:r w:rsidRPr="00D21F55">
              <w:rPr>
                <w:rFonts w:eastAsia="Times New Roman" w:cs="Arial"/>
                <w:kern w:val="24"/>
                <w:sz w:val="20"/>
                <w:szCs w:val="20"/>
                <w:lang w:eastAsia="en-GB"/>
              </w:rPr>
              <w:t>Afternoon</w:t>
            </w:r>
          </w:p>
        </w:tc>
        <w:tc>
          <w:tcPr>
            <w:tcW w:w="1604" w:type="dxa"/>
            <w:tcBorders>
              <w:top w:val="single" w:sz="4" w:space="0" w:color="auto"/>
              <w:left w:val="single" w:sz="4" w:space="0" w:color="auto"/>
              <w:bottom w:val="single" w:sz="4" w:space="0" w:color="auto"/>
              <w:right w:val="single" w:sz="4" w:space="0" w:color="auto"/>
            </w:tcBorders>
            <w:hideMark/>
          </w:tcPr>
          <w:p w14:paraId="76D2FA62" w14:textId="77777777" w:rsidR="0002479B" w:rsidRPr="00D21F55" w:rsidRDefault="0002479B" w:rsidP="0002479B">
            <w:pPr>
              <w:jc w:val="center"/>
              <w:rPr>
                <w:rFonts w:eastAsia="Times New Roman" w:cs="Arial"/>
                <w:b/>
                <w:bCs/>
                <w:kern w:val="24"/>
                <w:sz w:val="20"/>
                <w:szCs w:val="20"/>
                <w:lang w:eastAsia="en-GB"/>
              </w:rPr>
            </w:pPr>
            <w:r w:rsidRPr="00D21F55">
              <w:rPr>
                <w:rFonts w:eastAsia="Times New Roman" w:cs="Arial"/>
                <w:b/>
                <w:bCs/>
                <w:kern w:val="24"/>
                <w:sz w:val="20"/>
                <w:szCs w:val="20"/>
                <w:lang w:eastAsia="en-GB"/>
              </w:rPr>
              <w:t>Mandatory Experiences</w:t>
            </w:r>
          </w:p>
          <w:p w14:paraId="16DC8926" w14:textId="77777777" w:rsidR="0002479B" w:rsidRPr="00D21F55" w:rsidRDefault="0002479B" w:rsidP="0002479B">
            <w:pPr>
              <w:jc w:val="center"/>
              <w:rPr>
                <w:rFonts w:eastAsia="Times New Roman" w:cs="Arial"/>
                <w:sz w:val="20"/>
                <w:szCs w:val="20"/>
                <w:lang w:eastAsia="en-GB"/>
              </w:rPr>
            </w:pPr>
          </w:p>
          <w:p w14:paraId="258640E9" w14:textId="77777777" w:rsidR="0002479B" w:rsidRPr="00D21F55" w:rsidRDefault="0002479B" w:rsidP="0002479B">
            <w:pPr>
              <w:jc w:val="center"/>
              <w:rPr>
                <w:rFonts w:eastAsia="Times New Roman" w:cs="Arial"/>
                <w:b/>
                <w:bCs/>
                <w:sz w:val="20"/>
                <w:szCs w:val="20"/>
                <w:lang w:eastAsia="en-GB"/>
              </w:rPr>
            </w:pPr>
            <w:r w:rsidRPr="00D21F55">
              <w:rPr>
                <w:rFonts w:eastAsia="Times New Roman" w:cs="Arial"/>
                <w:b/>
                <w:bCs/>
                <w:kern w:val="24"/>
                <w:sz w:val="20"/>
                <w:szCs w:val="20"/>
                <w:lang w:eastAsia="en-GB"/>
              </w:rPr>
              <w:t>Educational Supervisor Meeting</w:t>
            </w:r>
          </w:p>
          <w:p w14:paraId="2A74F6C6" w14:textId="77777777" w:rsidR="0002479B" w:rsidRPr="00D21F55" w:rsidRDefault="0002479B" w:rsidP="0002479B">
            <w:pPr>
              <w:jc w:val="center"/>
              <w:rPr>
                <w:rFonts w:eastAsia="Times New Roman" w:cs="Arial"/>
                <w:sz w:val="20"/>
                <w:szCs w:val="20"/>
                <w:lang w:eastAsia="en-GB"/>
              </w:rPr>
            </w:pPr>
            <w:r w:rsidRPr="00D21F55">
              <w:rPr>
                <w:rFonts w:eastAsia="Times New Roman" w:cs="Arial"/>
                <w:kern w:val="24"/>
                <w:sz w:val="20"/>
                <w:szCs w:val="20"/>
                <w:lang w:eastAsia="en-GB"/>
              </w:rPr>
              <w:t>(KJH)</w:t>
            </w:r>
          </w:p>
        </w:tc>
        <w:tc>
          <w:tcPr>
            <w:tcW w:w="1576" w:type="dxa"/>
            <w:tcBorders>
              <w:top w:val="single" w:sz="4" w:space="0" w:color="auto"/>
              <w:left w:val="single" w:sz="4" w:space="0" w:color="auto"/>
              <w:bottom w:val="single" w:sz="4" w:space="0" w:color="auto"/>
              <w:right w:val="single" w:sz="4" w:space="0" w:color="auto"/>
            </w:tcBorders>
          </w:tcPr>
          <w:p w14:paraId="642BD262" w14:textId="77777777" w:rsidR="0002479B" w:rsidRDefault="0002479B" w:rsidP="0002479B">
            <w:pPr>
              <w:jc w:val="center"/>
              <w:rPr>
                <w:rFonts w:eastAsia="Times New Roman" w:cs="Arial"/>
                <w:sz w:val="20"/>
                <w:szCs w:val="20"/>
                <w:lang w:eastAsia="en-GB"/>
              </w:rPr>
            </w:pPr>
            <w:r>
              <w:rPr>
                <w:rFonts w:eastAsia="Times New Roman" w:cs="Arial"/>
                <w:sz w:val="20"/>
                <w:szCs w:val="20"/>
                <w:lang w:eastAsia="en-GB"/>
              </w:rPr>
              <w:t>CCT</w:t>
            </w:r>
          </w:p>
          <w:p w14:paraId="0032EC3F" w14:textId="77777777" w:rsidR="0002479B" w:rsidRDefault="0002479B" w:rsidP="0002479B">
            <w:pPr>
              <w:jc w:val="center"/>
              <w:rPr>
                <w:rFonts w:eastAsia="Times New Roman" w:cs="Arial"/>
                <w:sz w:val="20"/>
                <w:szCs w:val="20"/>
                <w:lang w:eastAsia="en-GB"/>
              </w:rPr>
            </w:pPr>
          </w:p>
          <w:p w14:paraId="3C9DDCEB" w14:textId="77777777" w:rsidR="0002479B" w:rsidRDefault="0002479B" w:rsidP="0002479B">
            <w:pPr>
              <w:jc w:val="center"/>
              <w:rPr>
                <w:rFonts w:eastAsia="Times New Roman" w:cs="Arial"/>
                <w:sz w:val="20"/>
                <w:szCs w:val="20"/>
                <w:lang w:eastAsia="en-GB"/>
              </w:rPr>
            </w:pPr>
          </w:p>
          <w:p w14:paraId="0F30E769" w14:textId="77777777" w:rsidR="0002479B" w:rsidRPr="00D21F55" w:rsidRDefault="0002479B" w:rsidP="0002479B">
            <w:pPr>
              <w:jc w:val="center"/>
              <w:rPr>
                <w:rFonts w:eastAsia="Times New Roman" w:cs="Arial"/>
                <w:sz w:val="20"/>
                <w:szCs w:val="20"/>
                <w:lang w:eastAsia="en-GB"/>
              </w:rPr>
            </w:pPr>
            <w:r>
              <w:rPr>
                <w:rFonts w:eastAsia="Times New Roman" w:cs="Arial"/>
                <w:sz w:val="20"/>
                <w:szCs w:val="20"/>
                <w:lang w:eastAsia="en-GB"/>
              </w:rPr>
              <w:t>(held on Thursday if student in North Wales)</w:t>
            </w:r>
          </w:p>
        </w:tc>
        <w:tc>
          <w:tcPr>
            <w:tcW w:w="1580" w:type="dxa"/>
            <w:tcBorders>
              <w:top w:val="single" w:sz="4" w:space="0" w:color="auto"/>
              <w:left w:val="single" w:sz="4" w:space="0" w:color="auto"/>
              <w:bottom w:val="single" w:sz="4" w:space="0" w:color="auto"/>
              <w:right w:val="single" w:sz="4" w:space="0" w:color="auto"/>
            </w:tcBorders>
            <w:hideMark/>
          </w:tcPr>
          <w:p w14:paraId="622A664F" w14:textId="77777777" w:rsidR="0002479B" w:rsidRPr="00D21F55" w:rsidRDefault="0002479B" w:rsidP="0002479B">
            <w:pPr>
              <w:jc w:val="center"/>
              <w:rPr>
                <w:rFonts w:eastAsia="Times New Roman" w:cs="Arial"/>
                <w:b/>
                <w:bCs/>
                <w:sz w:val="20"/>
                <w:szCs w:val="20"/>
                <w:lang w:eastAsia="en-GB"/>
              </w:rPr>
            </w:pPr>
            <w:r w:rsidRPr="00D21F55">
              <w:rPr>
                <w:rFonts w:eastAsia="Times New Roman" w:cs="Arial"/>
                <w:b/>
                <w:bCs/>
                <w:kern w:val="24"/>
                <w:sz w:val="20"/>
                <w:szCs w:val="20"/>
                <w:lang w:eastAsia="en-GB"/>
              </w:rPr>
              <w:t xml:space="preserve">Personal Study </w:t>
            </w:r>
          </w:p>
        </w:tc>
        <w:tc>
          <w:tcPr>
            <w:tcW w:w="1529" w:type="dxa"/>
            <w:tcBorders>
              <w:top w:val="single" w:sz="4" w:space="0" w:color="auto"/>
              <w:left w:val="single" w:sz="4" w:space="0" w:color="auto"/>
              <w:bottom w:val="single" w:sz="4" w:space="0" w:color="auto"/>
              <w:right w:val="single" w:sz="4" w:space="0" w:color="auto"/>
            </w:tcBorders>
          </w:tcPr>
          <w:p w14:paraId="0FA3C343" w14:textId="77777777" w:rsidR="0002479B" w:rsidRPr="00D21F55" w:rsidRDefault="0002479B" w:rsidP="0002479B">
            <w:pPr>
              <w:jc w:val="center"/>
              <w:rPr>
                <w:rFonts w:eastAsia="Times New Roman" w:cs="Arial"/>
                <w:b/>
                <w:bCs/>
                <w:sz w:val="20"/>
                <w:szCs w:val="20"/>
                <w:lang w:eastAsia="en-GB"/>
              </w:rPr>
            </w:pPr>
            <w:r w:rsidRPr="00D21F55">
              <w:rPr>
                <w:rFonts w:eastAsia="Times New Roman" w:cs="Arial"/>
                <w:b/>
                <w:bCs/>
                <w:kern w:val="24"/>
                <w:sz w:val="20"/>
                <w:szCs w:val="20"/>
                <w:lang w:eastAsia="en-GB"/>
              </w:rPr>
              <w:t>Observation GP surgery</w:t>
            </w:r>
          </w:p>
          <w:p w14:paraId="18869DA9" w14:textId="77777777" w:rsidR="0002479B" w:rsidRPr="00D21F55" w:rsidRDefault="0002479B" w:rsidP="0002479B">
            <w:pPr>
              <w:jc w:val="center"/>
              <w:rPr>
                <w:rFonts w:eastAsia="Times New Roman" w:cs="Arial"/>
                <w:kern w:val="24"/>
                <w:sz w:val="20"/>
                <w:szCs w:val="20"/>
                <w:lang w:eastAsia="en-GB"/>
              </w:rPr>
            </w:pPr>
            <w:r w:rsidRPr="00D21F55">
              <w:rPr>
                <w:rFonts w:eastAsia="Times New Roman" w:cs="Arial"/>
                <w:kern w:val="24"/>
                <w:sz w:val="20"/>
                <w:szCs w:val="20"/>
                <w:lang w:eastAsia="en-GB"/>
              </w:rPr>
              <w:t>(JH/SB)</w:t>
            </w:r>
          </w:p>
          <w:p w14:paraId="7F5B1855" w14:textId="77777777" w:rsidR="0002479B" w:rsidRPr="00D21F55" w:rsidRDefault="0002479B" w:rsidP="0002479B">
            <w:pPr>
              <w:jc w:val="center"/>
              <w:rPr>
                <w:rFonts w:eastAsia="Times New Roman" w:cs="Arial"/>
                <w:kern w:val="24"/>
                <w:sz w:val="20"/>
                <w:szCs w:val="20"/>
                <w:lang w:eastAsia="en-GB"/>
              </w:rPr>
            </w:pPr>
          </w:p>
          <w:p w14:paraId="64C18111" w14:textId="77777777" w:rsidR="0002479B" w:rsidRPr="00D21F55" w:rsidRDefault="0002479B" w:rsidP="0002479B">
            <w:pPr>
              <w:jc w:val="center"/>
              <w:rPr>
                <w:rFonts w:eastAsia="Times New Roman" w:cs="Arial"/>
                <w:sz w:val="20"/>
                <w:szCs w:val="20"/>
                <w:lang w:eastAsia="en-GB"/>
              </w:rPr>
            </w:pPr>
            <w:r w:rsidRPr="00D21F55">
              <w:rPr>
                <w:rFonts w:eastAsia="Times New Roman" w:cs="Arial"/>
                <w:b/>
                <w:bCs/>
                <w:kern w:val="24"/>
                <w:sz w:val="20"/>
                <w:szCs w:val="20"/>
                <w:lang w:eastAsia="en-GB"/>
              </w:rPr>
              <w:t>Completion of Placement Evaluation</w:t>
            </w:r>
            <w:r w:rsidRPr="00D21F55">
              <w:rPr>
                <w:rFonts w:eastAsia="Times New Roman" w:cs="Arial"/>
                <w:kern w:val="24"/>
                <w:sz w:val="20"/>
                <w:szCs w:val="20"/>
                <w:lang w:eastAsia="en-GB"/>
              </w:rPr>
              <w:t xml:space="preserve"> (Week 4 only)</w:t>
            </w:r>
          </w:p>
        </w:tc>
        <w:tc>
          <w:tcPr>
            <w:tcW w:w="1602" w:type="dxa"/>
            <w:tcBorders>
              <w:top w:val="single" w:sz="4" w:space="0" w:color="auto"/>
              <w:left w:val="single" w:sz="4" w:space="0" w:color="auto"/>
              <w:bottom w:val="single" w:sz="4" w:space="0" w:color="auto"/>
              <w:right w:val="single" w:sz="4" w:space="0" w:color="auto"/>
            </w:tcBorders>
          </w:tcPr>
          <w:p w14:paraId="6E8163AE" w14:textId="77777777" w:rsidR="0002479B" w:rsidRPr="00D21F55" w:rsidRDefault="0002479B" w:rsidP="0002479B">
            <w:pPr>
              <w:jc w:val="center"/>
              <w:rPr>
                <w:rFonts w:eastAsia="Times New Roman" w:cs="Arial"/>
                <w:b/>
                <w:bCs/>
                <w:sz w:val="20"/>
                <w:szCs w:val="20"/>
                <w:lang w:eastAsia="en-GB"/>
              </w:rPr>
            </w:pPr>
            <w:r w:rsidRPr="00D21F55">
              <w:rPr>
                <w:rFonts w:eastAsia="Times New Roman" w:cs="Arial"/>
                <w:b/>
                <w:bCs/>
                <w:kern w:val="24"/>
                <w:sz w:val="20"/>
                <w:szCs w:val="20"/>
                <w:lang w:eastAsia="en-GB"/>
              </w:rPr>
              <w:t>Observation GP or Nurse surgery</w:t>
            </w:r>
          </w:p>
          <w:p w14:paraId="74DA09BC" w14:textId="77777777" w:rsidR="0002479B" w:rsidRPr="00D21F55" w:rsidRDefault="0002479B" w:rsidP="0002479B">
            <w:pPr>
              <w:jc w:val="center"/>
              <w:rPr>
                <w:rFonts w:eastAsia="Times New Roman" w:cs="Arial"/>
                <w:kern w:val="24"/>
                <w:sz w:val="20"/>
                <w:szCs w:val="20"/>
                <w:lang w:eastAsia="en-GB"/>
              </w:rPr>
            </w:pPr>
          </w:p>
          <w:p w14:paraId="6BB4777E" w14:textId="77777777" w:rsidR="0002479B" w:rsidRPr="00D21F55" w:rsidRDefault="0002479B" w:rsidP="0002479B">
            <w:pPr>
              <w:jc w:val="center"/>
              <w:rPr>
                <w:rFonts w:eastAsia="Times New Roman" w:cs="Arial"/>
                <w:sz w:val="20"/>
                <w:szCs w:val="20"/>
                <w:lang w:eastAsia="en-GB"/>
              </w:rPr>
            </w:pPr>
            <w:r w:rsidRPr="00D21F55">
              <w:rPr>
                <w:rFonts w:eastAsia="Times New Roman" w:cs="Arial"/>
                <w:kern w:val="24"/>
                <w:sz w:val="20"/>
                <w:szCs w:val="20"/>
                <w:lang w:eastAsia="en-GB"/>
              </w:rPr>
              <w:t>(DW/SM)</w:t>
            </w:r>
          </w:p>
        </w:tc>
      </w:tr>
    </w:tbl>
    <w:p w14:paraId="42D12193" w14:textId="1B9ECD15" w:rsidR="00024A30" w:rsidRDefault="00024A30" w:rsidP="0002479B">
      <w:pPr>
        <w:rPr>
          <w:lang w:val="en-US"/>
        </w:rPr>
      </w:pPr>
    </w:p>
    <w:p w14:paraId="25F3AC8F" w14:textId="77777777" w:rsidR="00D506B1" w:rsidRDefault="00D506B1" w:rsidP="00D506B1">
      <w:pPr>
        <w:pStyle w:val="Heading2"/>
      </w:pPr>
      <w:bookmarkStart w:id="14" w:name="_Toc134111178"/>
      <w:r w:rsidRPr="00A40B32">
        <w:t>University of Liverpool Home Visits Policy</w:t>
      </w:r>
      <w:bookmarkEnd w:id="14"/>
      <w:r w:rsidRPr="00A40B32">
        <w:t xml:space="preserve"> </w:t>
      </w:r>
    </w:p>
    <w:p w14:paraId="201596DD" w14:textId="77777777" w:rsidR="00D506B1" w:rsidRDefault="00D506B1" w:rsidP="00D506B1">
      <w:r>
        <w:t xml:space="preserve">Home visits are a fundamental part of General Practice. They provide excellent learning opportunities for Student Doctors to see how medical problems can affect the functionality and quality of life of a patient. </w:t>
      </w:r>
    </w:p>
    <w:p w14:paraId="77495740" w14:textId="77777777" w:rsidR="00D506B1" w:rsidRPr="00CD6E28" w:rsidRDefault="00D506B1" w:rsidP="00D506B1">
      <w:pPr>
        <w:rPr>
          <w:b/>
          <w:bCs/>
        </w:rPr>
      </w:pPr>
      <w:r w:rsidRPr="00CD6E28">
        <w:rPr>
          <w:b/>
          <w:bCs/>
        </w:rPr>
        <w:lastRenderedPageBreak/>
        <w:t>Indemnity and Insurance</w:t>
      </w:r>
    </w:p>
    <w:p w14:paraId="53A53094" w14:textId="77777777" w:rsidR="00D506B1" w:rsidRDefault="00D506B1" w:rsidP="00D506B1">
      <w:r>
        <w:t>The supervising clinical staff in a practice will have their own professional indemnity insurance which will indemnify them as the responsible clinician who is accompanying the Student Doctor to the home visit.</w:t>
      </w:r>
    </w:p>
    <w:p w14:paraId="03458133" w14:textId="77777777" w:rsidR="00D506B1" w:rsidRDefault="00D506B1" w:rsidP="00D506B1">
      <w:r>
        <w:t xml:space="preserve">The Practice will have public and employers’ liability insurance cover which should extend to Student Doctors while on placement at that practice and this will include cover for harm to Student Doctors while on practice business outside the practice premises.  </w:t>
      </w:r>
    </w:p>
    <w:p w14:paraId="1C7A366E" w14:textId="77777777" w:rsidR="00D506B1" w:rsidRPr="00CD6E28" w:rsidRDefault="00D506B1" w:rsidP="00D506B1">
      <w:pPr>
        <w:rPr>
          <w:b/>
          <w:bCs/>
        </w:rPr>
      </w:pPr>
      <w:r w:rsidRPr="00CD6E28">
        <w:rPr>
          <w:b/>
          <w:bCs/>
        </w:rPr>
        <w:t xml:space="preserve">Student Doctors to attend Home </w:t>
      </w:r>
      <w:r>
        <w:rPr>
          <w:b/>
          <w:bCs/>
        </w:rPr>
        <w:t>V</w:t>
      </w:r>
      <w:r w:rsidRPr="00CD6E28">
        <w:rPr>
          <w:b/>
          <w:bCs/>
        </w:rPr>
        <w:t>isits with GP supervision only</w:t>
      </w:r>
    </w:p>
    <w:p w14:paraId="1786D695" w14:textId="77777777" w:rsidR="00D506B1" w:rsidRDefault="00D506B1" w:rsidP="00D506B1">
      <w:r>
        <w:t xml:space="preserve">Incidents of violence or aggression are rare in the community.  However, visiting patients in their own homes as a lone Student Doctor exposes them to the potential risk of injury due to a violent patient or relative/pet, or of injury whilst travelling in the community. Therefore, we request that Student Doctors do not attend home visits on their own and are supervised by a GP tutor when attending a home visit. </w:t>
      </w:r>
    </w:p>
    <w:p w14:paraId="2AE2DA96" w14:textId="77777777" w:rsidR="00D506B1" w:rsidRDefault="00D506B1" w:rsidP="00D506B1">
      <w:r>
        <w:t>Please consider whether the visit is suitable for a Student Doctor. Many factors increase the risk of home visits, including type of accommodation, locality, history of alcohol, drugs or violence. Before every visit, the GP tutor/supervisor should ascertain the level of risk the Student Doctor would be exposed to during the visit when deciding if the visit is appropriate for them. The risk could be physical or psychological. High risk visits are not suitable for Student Doctors. We would include visits to patients with confirmed COVID-19 as high risk and unsuitable for students.</w:t>
      </w:r>
    </w:p>
    <w:p w14:paraId="362E5733" w14:textId="77777777" w:rsidR="00024A30" w:rsidRDefault="00024A30" w:rsidP="00D506B1">
      <w:pPr>
        <w:pStyle w:val="Heading2"/>
        <w:rPr>
          <w:lang w:val="en-US"/>
        </w:rPr>
      </w:pPr>
      <w:r>
        <w:rPr>
          <w:lang w:val="en-US"/>
        </w:rPr>
        <w:br w:type="page"/>
      </w:r>
    </w:p>
    <w:p w14:paraId="07DB104D" w14:textId="77777777" w:rsidR="0002479B" w:rsidRDefault="0002479B" w:rsidP="00F13DCA">
      <w:pPr>
        <w:pStyle w:val="Heading1"/>
      </w:pPr>
      <w:bookmarkStart w:id="15" w:name="_Toc134111179"/>
      <w:r w:rsidRPr="00A40B32">
        <w:lastRenderedPageBreak/>
        <w:t>Placement Structure and Student Doctor Activities</w:t>
      </w:r>
      <w:bookmarkEnd w:id="15"/>
      <w:r w:rsidRPr="00A40B32">
        <w:t xml:space="preserve"> </w:t>
      </w:r>
    </w:p>
    <w:p w14:paraId="7A0D1E01" w14:textId="77777777" w:rsidR="004F56CA" w:rsidRPr="004F56CA" w:rsidRDefault="004F56CA" w:rsidP="004F56CA"/>
    <w:p w14:paraId="644509DE" w14:textId="77777777" w:rsidR="0002479B" w:rsidRDefault="0002479B" w:rsidP="00F13DCA">
      <w:pPr>
        <w:pStyle w:val="Heading2"/>
      </w:pPr>
      <w:bookmarkStart w:id="16" w:name="_Toc134111180"/>
      <w:r>
        <w:t>Leading on Consultation</w:t>
      </w:r>
      <w:bookmarkEnd w:id="16"/>
    </w:p>
    <w:p w14:paraId="3D9D7387" w14:textId="2D73C6F1" w:rsidR="0002479B" w:rsidRDefault="0002479B" w:rsidP="00024A30">
      <w:pPr>
        <w:ind w:left="720"/>
      </w:pPr>
      <w:r>
        <w:t>Each pair of Student Doctors should aim to lead on consultations with between 9 to 12 patients per week, on average, over the placement. Around 3-4 sessions each week should include Student Doctors leading on consultations with patients. Students will need approximately 20 minutes to take a focused history and examination before presenting the case to you. The GP Tutor will then need to discuss diagnosis and management with the patient. All patients seen by Student Doctors will require formal clinician review</w:t>
      </w:r>
      <w:r w:rsidR="00024A30">
        <w:t>.</w:t>
      </w:r>
      <w:r>
        <w:t xml:space="preserve"> </w:t>
      </w:r>
    </w:p>
    <w:p w14:paraId="5C65E506" w14:textId="09C3EA0D" w:rsidR="0002479B" w:rsidRDefault="0002479B" w:rsidP="00024A30">
      <w:pPr>
        <w:ind w:left="720"/>
      </w:pPr>
      <w:r>
        <w:t xml:space="preserve">Consultations can be face- to-face, telephone, or video consultations. </w:t>
      </w:r>
      <w:r w:rsidR="00DB59D9" w:rsidRPr="004734DD">
        <w:rPr>
          <w:b/>
          <w:bCs/>
        </w:rPr>
        <w:t>We ask that face-to-face consultation constitute the majority of consultations students lead on.</w:t>
      </w:r>
      <w:r w:rsidR="00DB59D9">
        <w:t xml:space="preserve"> </w:t>
      </w:r>
      <w:r>
        <w:t xml:space="preserve">This can be achieved either by students having their own student clinics through the week (if a spare consulting room is available) or by ‘hot desking’ with their supervisor. If ‘hot desking’, we strongly recommend that longer appointments are allocated to those patients who will have their consultation led by a student to ensure adequate consultation time for the students. </w:t>
      </w:r>
      <w:r w:rsidR="00024A30">
        <w:t xml:space="preserve">Suggestions of how to structure clinics can be found in the </w:t>
      </w:r>
      <w:hyperlink w:anchor="_How_many_appointments" w:history="1">
        <w:r w:rsidR="00024A30" w:rsidRPr="004C0C03">
          <w:rPr>
            <w:rStyle w:val="Hyperlink"/>
          </w:rPr>
          <w:t>FAQ section.</w:t>
        </w:r>
      </w:hyperlink>
      <w:r>
        <w:t xml:space="preserve"> </w:t>
      </w:r>
    </w:p>
    <w:p w14:paraId="4C0FEEFF" w14:textId="77777777" w:rsidR="0002479B" w:rsidRDefault="0002479B" w:rsidP="00F13DCA">
      <w:pPr>
        <w:pStyle w:val="Heading2"/>
      </w:pPr>
      <w:bookmarkStart w:id="17" w:name="_Toc134111181"/>
      <w:r>
        <w:t>Surgery observations</w:t>
      </w:r>
      <w:bookmarkEnd w:id="17"/>
    </w:p>
    <w:p w14:paraId="1D974FC1" w14:textId="77777777" w:rsidR="0002479B" w:rsidRDefault="0002479B" w:rsidP="00024A30">
      <w:pPr>
        <w:ind w:left="720"/>
      </w:pPr>
      <w:r>
        <w:t xml:space="preserve">Sessions sitting in and observing a GP give Student Doctors the opportunity to observe clinical and communication skills, as well as to be supervised performing clinical examinations and engage in case discussion as appropriate. Observing clinicians can occur in pairs or individually with different practitioners. </w:t>
      </w:r>
      <w:r w:rsidRPr="00E80C00">
        <w:rPr>
          <w:b/>
          <w:bCs/>
        </w:rPr>
        <w:t>If telephone consulting with a patient please ensure telephone consultations are audible to Student Doctors and ensure consent is given by the patient for Student Doctors to observe, just as you would for a face-to-face consultation.</w:t>
      </w:r>
    </w:p>
    <w:p w14:paraId="50DB6339" w14:textId="77777777" w:rsidR="0002479B" w:rsidRDefault="0002479B" w:rsidP="00F13DCA">
      <w:pPr>
        <w:pStyle w:val="Heading2"/>
      </w:pPr>
      <w:bookmarkStart w:id="18" w:name="_Toc134111182"/>
      <w:r>
        <w:t>Experience of the Primary Healthcare Team</w:t>
      </w:r>
      <w:bookmarkEnd w:id="18"/>
    </w:p>
    <w:p w14:paraId="0B7A5FD2" w14:textId="5B68E7B9" w:rsidR="00C07DFC" w:rsidRDefault="0002479B" w:rsidP="00024A30">
      <w:pPr>
        <w:ind w:left="720"/>
      </w:pPr>
      <w:r>
        <w:t xml:space="preserve">Sessions </w:t>
      </w:r>
      <w:r w:rsidR="0063740E">
        <w:t>observing</w:t>
      </w:r>
      <w:r>
        <w:t xml:space="preserve"> another health care professionals give students a chance to understand the wider team and structure of the NHS, as well as perform other tasks such as chronic disease reviews, injections and phlebotomy. They can be placed with Practice Nurses, GP trainees, Health Care Assistants, District Nurses, Community Midwife, Health Visitor, Community Physiotherapist or others as appropriate. This could occur in pairs or individually with different professionals.</w:t>
      </w:r>
    </w:p>
    <w:p w14:paraId="628E78E0" w14:textId="77777777" w:rsidR="00C07DFC" w:rsidRDefault="00C07DFC">
      <w:r>
        <w:br w:type="page"/>
      </w:r>
    </w:p>
    <w:p w14:paraId="70BAB428" w14:textId="77777777" w:rsidR="0002479B" w:rsidRDefault="0002479B" w:rsidP="00F13DCA">
      <w:pPr>
        <w:pStyle w:val="Heading2"/>
      </w:pPr>
      <w:bookmarkStart w:id="19" w:name="_Mandatory_Experiences"/>
      <w:bookmarkStart w:id="20" w:name="_Toc134111183"/>
      <w:bookmarkEnd w:id="19"/>
      <w:r>
        <w:lastRenderedPageBreak/>
        <w:t>Mandatory Experiences</w:t>
      </w:r>
      <w:bookmarkEnd w:id="20"/>
    </w:p>
    <w:p w14:paraId="6778410A" w14:textId="14A65B3A" w:rsidR="0002479B" w:rsidRDefault="0002479B" w:rsidP="00024A30">
      <w:pPr>
        <w:ind w:left="720"/>
      </w:pPr>
      <w:r>
        <w:t xml:space="preserve">These are essential activities that the Student Doctors MUST experience during the placement. They are specific to each placement year and build in challenge and complexity for the student doctors. They can occur in pairs or individually. The following list details each of the four, Year 4 Mandatory Experiences. </w:t>
      </w:r>
    </w:p>
    <w:p w14:paraId="58FC8C19" w14:textId="77777777" w:rsidR="00231EFC" w:rsidRDefault="00231EFC" w:rsidP="00024A30">
      <w:pPr>
        <w:ind w:left="720"/>
      </w:pPr>
    </w:p>
    <w:tbl>
      <w:tblPr>
        <w:tblStyle w:val="ListTable3-Accent5"/>
        <w:tblW w:w="8588" w:type="dxa"/>
        <w:tblInd w:w="512" w:type="dxa"/>
        <w:tblLook w:val="04A0" w:firstRow="1" w:lastRow="0" w:firstColumn="1" w:lastColumn="0" w:noHBand="0" w:noVBand="1"/>
      </w:tblPr>
      <w:tblGrid>
        <w:gridCol w:w="339"/>
        <w:gridCol w:w="8249"/>
      </w:tblGrid>
      <w:tr w:rsidR="0002479B" w:rsidRPr="00BA6CE6" w14:paraId="431B2221" w14:textId="77777777" w:rsidTr="0002479B">
        <w:trPr>
          <w:cnfStyle w:val="100000000000" w:firstRow="1" w:lastRow="0" w:firstColumn="0" w:lastColumn="0" w:oddVBand="0" w:evenVBand="0" w:oddHBand="0" w:evenHBand="0" w:firstRowFirstColumn="0" w:firstRowLastColumn="0" w:lastRowFirstColumn="0" w:lastRowLastColumn="0"/>
          <w:trHeight w:val="419"/>
        </w:trPr>
        <w:tc>
          <w:tcPr>
            <w:cnfStyle w:val="001000000100" w:firstRow="0" w:lastRow="0" w:firstColumn="1" w:lastColumn="0" w:oddVBand="0" w:evenVBand="0" w:oddHBand="0" w:evenHBand="0" w:firstRowFirstColumn="1" w:firstRowLastColumn="0" w:lastRowFirstColumn="0" w:lastRowLastColumn="0"/>
            <w:tcW w:w="8588" w:type="dxa"/>
            <w:gridSpan w:val="2"/>
          </w:tcPr>
          <w:p w14:paraId="19573F11" w14:textId="77777777" w:rsidR="0002479B" w:rsidRPr="00BA6CE6" w:rsidRDefault="0002479B" w:rsidP="0002479B">
            <w:pPr>
              <w:rPr>
                <w:rFonts w:asciiTheme="minorHAnsi" w:hAnsiTheme="minorHAnsi" w:cstheme="minorHAnsi"/>
                <w:sz w:val="22"/>
                <w:szCs w:val="22"/>
              </w:rPr>
            </w:pPr>
            <w:r w:rsidRPr="00BA6CE6">
              <w:rPr>
                <w:rFonts w:asciiTheme="minorHAnsi" w:hAnsiTheme="minorHAnsi" w:cstheme="minorHAnsi"/>
                <w:sz w:val="22"/>
                <w:szCs w:val="22"/>
              </w:rPr>
              <w:t>Year 4 Mandatory Experiences</w:t>
            </w:r>
          </w:p>
        </w:tc>
      </w:tr>
      <w:tr w:rsidR="0002479B" w:rsidRPr="00BA6CE6" w14:paraId="25562F72" w14:textId="77777777" w:rsidTr="006442C7">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339" w:type="dxa"/>
            <w:tcBorders>
              <w:top w:val="single" w:sz="4" w:space="0" w:color="auto"/>
              <w:left w:val="single" w:sz="4" w:space="0" w:color="auto"/>
              <w:bottom w:val="single" w:sz="4" w:space="0" w:color="auto"/>
              <w:right w:val="single" w:sz="4" w:space="0" w:color="auto"/>
            </w:tcBorders>
            <w:hideMark/>
          </w:tcPr>
          <w:p w14:paraId="02F91340" w14:textId="77777777" w:rsidR="0002479B" w:rsidRPr="00BA6CE6" w:rsidRDefault="0002479B" w:rsidP="0002479B">
            <w:pPr>
              <w:spacing w:after="172" w:line="276" w:lineRule="auto"/>
              <w:rPr>
                <w:rFonts w:asciiTheme="minorHAnsi" w:hAnsiTheme="minorHAnsi" w:cstheme="minorHAnsi"/>
                <w:sz w:val="22"/>
                <w:szCs w:val="22"/>
              </w:rPr>
            </w:pPr>
            <w:r w:rsidRPr="00BA6CE6">
              <w:rPr>
                <w:rFonts w:asciiTheme="minorHAnsi" w:hAnsiTheme="minorHAnsi" w:cstheme="minorHAnsi"/>
                <w:color w:val="002060"/>
                <w:sz w:val="22"/>
                <w:szCs w:val="22"/>
                <w:lang w:val="en-US"/>
              </w:rPr>
              <w:t>1</w:t>
            </w:r>
          </w:p>
        </w:tc>
        <w:tc>
          <w:tcPr>
            <w:tcW w:w="8249" w:type="dxa"/>
            <w:tcBorders>
              <w:top w:val="single" w:sz="6" w:space="0" w:color="auto"/>
              <w:left w:val="nil"/>
              <w:bottom w:val="single" w:sz="6" w:space="0" w:color="auto"/>
              <w:right w:val="single" w:sz="6" w:space="0" w:color="auto"/>
            </w:tcBorders>
            <w:shd w:val="clear" w:color="auto" w:fill="auto"/>
            <w:hideMark/>
          </w:tcPr>
          <w:p w14:paraId="286427C3" w14:textId="77777777" w:rsidR="0002479B" w:rsidRPr="00A6192A" w:rsidRDefault="0002479B" w:rsidP="0002479B">
            <w:pPr>
              <w:spacing w:after="172"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6192A">
              <w:rPr>
                <w:rFonts w:asciiTheme="minorHAnsi" w:hAnsiTheme="minorHAnsi" w:cstheme="minorHAnsi"/>
              </w:rPr>
              <w:t>Review of a Palliative Care Patient, followed by a debrief with a GP in the form of a CBD. (This can be achieved via a home visit/remote consultation/case review/GSF meeting)</w:t>
            </w:r>
          </w:p>
        </w:tc>
      </w:tr>
      <w:tr w:rsidR="0002479B" w:rsidRPr="00BA6CE6" w14:paraId="3B43D60F" w14:textId="77777777" w:rsidTr="006442C7">
        <w:trPr>
          <w:trHeight w:val="573"/>
        </w:trPr>
        <w:tc>
          <w:tcPr>
            <w:cnfStyle w:val="001000000000" w:firstRow="0" w:lastRow="0" w:firstColumn="1" w:lastColumn="0" w:oddVBand="0" w:evenVBand="0" w:oddHBand="0" w:evenHBand="0" w:firstRowFirstColumn="0" w:firstRowLastColumn="0" w:lastRowFirstColumn="0" w:lastRowLastColumn="0"/>
            <w:tcW w:w="339" w:type="dxa"/>
            <w:tcBorders>
              <w:top w:val="single" w:sz="4" w:space="0" w:color="auto"/>
              <w:left w:val="single" w:sz="4" w:space="0" w:color="auto"/>
              <w:bottom w:val="single" w:sz="4" w:space="0" w:color="auto"/>
              <w:right w:val="single" w:sz="4" w:space="0" w:color="auto"/>
            </w:tcBorders>
            <w:hideMark/>
          </w:tcPr>
          <w:p w14:paraId="7666FD74" w14:textId="77777777" w:rsidR="0002479B" w:rsidRPr="00BA6CE6" w:rsidRDefault="0002479B" w:rsidP="0002479B">
            <w:pPr>
              <w:spacing w:after="172" w:line="276" w:lineRule="auto"/>
              <w:rPr>
                <w:rFonts w:asciiTheme="minorHAnsi" w:hAnsiTheme="minorHAnsi" w:cstheme="minorHAnsi"/>
                <w:sz w:val="22"/>
                <w:szCs w:val="22"/>
              </w:rPr>
            </w:pPr>
            <w:r w:rsidRPr="00BA6CE6">
              <w:rPr>
                <w:rFonts w:asciiTheme="minorHAnsi" w:hAnsiTheme="minorHAnsi" w:cstheme="minorHAnsi"/>
                <w:color w:val="002060"/>
                <w:sz w:val="22"/>
                <w:szCs w:val="22"/>
                <w:lang w:val="en-US"/>
              </w:rPr>
              <w:t>2</w:t>
            </w:r>
          </w:p>
        </w:tc>
        <w:tc>
          <w:tcPr>
            <w:tcW w:w="8249" w:type="dxa"/>
            <w:tcBorders>
              <w:top w:val="nil"/>
              <w:left w:val="nil"/>
              <w:bottom w:val="single" w:sz="6" w:space="0" w:color="auto"/>
              <w:right w:val="single" w:sz="6" w:space="0" w:color="auto"/>
            </w:tcBorders>
            <w:shd w:val="clear" w:color="auto" w:fill="auto"/>
            <w:hideMark/>
          </w:tcPr>
          <w:p w14:paraId="6816518F" w14:textId="77777777" w:rsidR="0002479B" w:rsidRPr="00A6192A" w:rsidRDefault="0002479B" w:rsidP="0002479B">
            <w:pPr>
              <w:spacing w:after="172"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6192A">
              <w:rPr>
                <w:rFonts w:asciiTheme="minorHAnsi" w:hAnsiTheme="minorHAnsi" w:cstheme="minorHAnsi"/>
              </w:rPr>
              <w:t>Review of a patient in a Care Home, followed by a debrief with a GP in the form of a CBD. (This can be achieved by a home visit/MDT/virtual ward round/case review)</w:t>
            </w:r>
          </w:p>
        </w:tc>
      </w:tr>
      <w:tr w:rsidR="0002479B" w:rsidRPr="00BA6CE6" w14:paraId="2D8DB573" w14:textId="77777777" w:rsidTr="006442C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39" w:type="dxa"/>
            <w:tcBorders>
              <w:top w:val="single" w:sz="4" w:space="0" w:color="auto"/>
              <w:left w:val="single" w:sz="4" w:space="0" w:color="auto"/>
              <w:bottom w:val="single" w:sz="4" w:space="0" w:color="auto"/>
              <w:right w:val="single" w:sz="4" w:space="0" w:color="auto"/>
            </w:tcBorders>
            <w:hideMark/>
          </w:tcPr>
          <w:p w14:paraId="3477C1A3" w14:textId="77777777" w:rsidR="0002479B" w:rsidRPr="00BA6CE6" w:rsidRDefault="0002479B" w:rsidP="0002479B">
            <w:pPr>
              <w:rPr>
                <w:rFonts w:asciiTheme="minorHAnsi" w:hAnsiTheme="minorHAnsi" w:cstheme="minorHAnsi"/>
                <w:color w:val="002060"/>
                <w:sz w:val="22"/>
                <w:szCs w:val="22"/>
                <w:lang w:val="en-US"/>
              </w:rPr>
            </w:pPr>
            <w:r w:rsidRPr="00BA6CE6">
              <w:rPr>
                <w:rFonts w:asciiTheme="minorHAnsi" w:hAnsiTheme="minorHAnsi" w:cstheme="minorHAnsi"/>
                <w:color w:val="002060"/>
                <w:sz w:val="22"/>
                <w:szCs w:val="22"/>
                <w:lang w:val="en-US"/>
              </w:rPr>
              <w:t>3</w:t>
            </w:r>
          </w:p>
          <w:p w14:paraId="714C48ED" w14:textId="77777777" w:rsidR="0002479B" w:rsidRPr="00BA6CE6" w:rsidRDefault="0002479B" w:rsidP="0002479B">
            <w:pPr>
              <w:spacing w:after="172" w:line="276" w:lineRule="auto"/>
              <w:rPr>
                <w:rFonts w:asciiTheme="minorHAnsi" w:hAnsiTheme="minorHAnsi" w:cstheme="minorHAnsi"/>
                <w:sz w:val="22"/>
                <w:szCs w:val="22"/>
              </w:rPr>
            </w:pPr>
          </w:p>
        </w:tc>
        <w:tc>
          <w:tcPr>
            <w:tcW w:w="8249" w:type="dxa"/>
            <w:tcBorders>
              <w:top w:val="nil"/>
              <w:left w:val="nil"/>
              <w:bottom w:val="single" w:sz="6" w:space="0" w:color="auto"/>
              <w:right w:val="single" w:sz="6" w:space="0" w:color="auto"/>
            </w:tcBorders>
            <w:shd w:val="clear" w:color="auto" w:fill="auto"/>
            <w:hideMark/>
          </w:tcPr>
          <w:p w14:paraId="1696AD94" w14:textId="77777777" w:rsidR="0002479B" w:rsidRPr="00A6192A" w:rsidRDefault="0002479B" w:rsidP="0002479B">
            <w:pPr>
              <w:spacing w:after="172"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6192A">
              <w:rPr>
                <w:rFonts w:asciiTheme="minorHAnsi" w:hAnsiTheme="minorHAnsi" w:cstheme="minorHAnsi"/>
              </w:rPr>
              <w:t>Review and discussion of investigation results.</w:t>
            </w:r>
          </w:p>
        </w:tc>
      </w:tr>
      <w:tr w:rsidR="0002479B" w:rsidRPr="00BA6CE6" w14:paraId="658275B3" w14:textId="77777777" w:rsidTr="006442C7">
        <w:trPr>
          <w:trHeight w:val="860"/>
        </w:trPr>
        <w:tc>
          <w:tcPr>
            <w:cnfStyle w:val="001000000000" w:firstRow="0" w:lastRow="0" w:firstColumn="1" w:lastColumn="0" w:oddVBand="0" w:evenVBand="0" w:oddHBand="0" w:evenHBand="0" w:firstRowFirstColumn="0" w:firstRowLastColumn="0" w:lastRowFirstColumn="0" w:lastRowLastColumn="0"/>
            <w:tcW w:w="339" w:type="dxa"/>
            <w:tcBorders>
              <w:top w:val="single" w:sz="4" w:space="0" w:color="auto"/>
              <w:left w:val="single" w:sz="4" w:space="0" w:color="auto"/>
              <w:bottom w:val="single" w:sz="4" w:space="0" w:color="auto"/>
              <w:right w:val="single" w:sz="4" w:space="0" w:color="auto"/>
            </w:tcBorders>
          </w:tcPr>
          <w:p w14:paraId="3076B679" w14:textId="77777777" w:rsidR="0002479B" w:rsidRPr="00BA6CE6" w:rsidRDefault="0002479B" w:rsidP="0002479B">
            <w:pPr>
              <w:rPr>
                <w:rFonts w:asciiTheme="minorHAnsi" w:hAnsiTheme="minorHAnsi" w:cstheme="minorHAnsi"/>
                <w:sz w:val="22"/>
                <w:szCs w:val="22"/>
                <w:lang w:val="en-US"/>
              </w:rPr>
            </w:pPr>
            <w:r w:rsidRPr="00BA6CE6">
              <w:rPr>
                <w:rFonts w:asciiTheme="minorHAnsi" w:hAnsiTheme="minorHAnsi" w:cstheme="minorHAnsi"/>
                <w:color w:val="002060"/>
                <w:sz w:val="22"/>
                <w:szCs w:val="22"/>
                <w:lang w:val="en-US"/>
              </w:rPr>
              <w:t>4</w:t>
            </w:r>
          </w:p>
        </w:tc>
        <w:tc>
          <w:tcPr>
            <w:tcW w:w="8249" w:type="dxa"/>
            <w:tcBorders>
              <w:top w:val="nil"/>
              <w:left w:val="nil"/>
              <w:bottom w:val="single" w:sz="6" w:space="0" w:color="auto"/>
              <w:right w:val="single" w:sz="6" w:space="0" w:color="auto"/>
            </w:tcBorders>
            <w:shd w:val="clear" w:color="auto" w:fill="auto"/>
          </w:tcPr>
          <w:p w14:paraId="5543148D" w14:textId="77777777" w:rsidR="0002479B" w:rsidRPr="00A6192A" w:rsidRDefault="0002479B" w:rsidP="000247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6192A">
              <w:rPr>
                <w:rFonts w:asciiTheme="minorHAnsi" w:hAnsiTheme="minorHAnsi" w:cstheme="minorHAnsi"/>
              </w:rPr>
              <w:t>Attendance at a practice or locality meeting followed by a debrief with a GP</w:t>
            </w:r>
          </w:p>
          <w:p w14:paraId="097841D6" w14:textId="77777777" w:rsidR="0002479B" w:rsidRPr="00A6192A" w:rsidRDefault="0002479B" w:rsidP="0002479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6192A">
              <w:rPr>
                <w:rFonts w:asciiTheme="minorHAnsi" w:hAnsiTheme="minorHAnsi" w:cstheme="minorHAnsi"/>
              </w:rPr>
              <w:t>(Please be aware that if the Student Doctor has included a GSF meeting for the first Mandatory Experience this meeting may not be used as the basis of this experience)</w:t>
            </w:r>
          </w:p>
        </w:tc>
      </w:tr>
    </w:tbl>
    <w:p w14:paraId="7A98919F" w14:textId="77777777" w:rsidR="00C07DFC" w:rsidRDefault="00C07DFC" w:rsidP="00C9639F">
      <w:pPr>
        <w:rPr>
          <w:i/>
          <w:iCs/>
        </w:rPr>
      </w:pPr>
    </w:p>
    <w:p w14:paraId="48C8C69B" w14:textId="5D0DEF0C" w:rsidR="00C9639F" w:rsidRDefault="00C9639F" w:rsidP="00C9639F">
      <w:pPr>
        <w:rPr>
          <w:i/>
          <w:iCs/>
        </w:rPr>
      </w:pPr>
      <w:r w:rsidRPr="00250109">
        <w:rPr>
          <w:i/>
          <w:iCs/>
        </w:rPr>
        <w:t>There are now many online resources available to students which they can use to supplement their placement experience including the Mandatory Experiences and they should be directed to access these during their placements where appropriate. The students can find this on CANVAS in the GP Placement section (this area is not accessible to Tutors).</w:t>
      </w:r>
    </w:p>
    <w:p w14:paraId="6011B6A6" w14:textId="77777777" w:rsidR="00C07DFC" w:rsidRPr="00C07DFC" w:rsidRDefault="00C07DFC" w:rsidP="00C9639F"/>
    <w:p w14:paraId="5FC7F129" w14:textId="77777777" w:rsidR="00C07DFC" w:rsidRDefault="00231EFC" w:rsidP="00024A30">
      <w:r>
        <w:t>E</w:t>
      </w:r>
      <w:r w:rsidR="0002479B">
        <w:t>ach mandatory experience should be followed by a debrief or discussion with a GP. This can be quite informal and may take place straight after the experience or during the weekly Educational Supervisor meetings. The discussion should help Student Doctors to reflect on the experience and direct their future learning. Their reflection will be documented in their e-portfolio.</w:t>
      </w:r>
    </w:p>
    <w:p w14:paraId="636474B1" w14:textId="77777777" w:rsidR="00C07DFC" w:rsidRDefault="00C07DFC" w:rsidP="00024A30"/>
    <w:p w14:paraId="10C9E341" w14:textId="77777777" w:rsidR="00C07DFC" w:rsidRDefault="00C07DFC" w:rsidP="00024A30"/>
    <w:p w14:paraId="5DB31C10" w14:textId="77777777" w:rsidR="00C07DFC" w:rsidRDefault="00C07DFC" w:rsidP="00024A30"/>
    <w:p w14:paraId="661CE2E8" w14:textId="77777777" w:rsidR="00C07DFC" w:rsidRDefault="00C07DFC" w:rsidP="00024A30"/>
    <w:p w14:paraId="1C1E5B6A" w14:textId="3B48777E" w:rsidR="0002479B" w:rsidRDefault="00024A30" w:rsidP="00024A30">
      <w:r>
        <w:lastRenderedPageBreak/>
        <w:t>The ai</w:t>
      </w:r>
      <w:r w:rsidR="0002479B">
        <w:t xml:space="preserve">ms of these </w:t>
      </w:r>
      <w:r>
        <w:t xml:space="preserve">mandatory </w:t>
      </w:r>
      <w:r w:rsidR="0002479B">
        <w:t>experiences</w:t>
      </w:r>
      <w:r>
        <w:t xml:space="preserve"> are to</w:t>
      </w:r>
      <w:r w:rsidR="0002479B">
        <w:t>:</w:t>
      </w:r>
    </w:p>
    <w:p w14:paraId="7BEC5713" w14:textId="733095E8" w:rsidR="00024A30" w:rsidRDefault="00024A30" w:rsidP="00024A30">
      <w:r>
        <w:rPr>
          <w:noProof/>
        </w:rPr>
        <w:drawing>
          <wp:inline distT="0" distB="0" distL="0" distR="0" wp14:anchorId="430CAA08" wp14:editId="2137703E">
            <wp:extent cx="6606540" cy="4305300"/>
            <wp:effectExtent l="76200" t="0" r="99060" b="0"/>
            <wp:docPr id="146076376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482E264B" w14:textId="64E0C60F" w:rsidR="006442C7" w:rsidRDefault="006442C7" w:rsidP="00024A30">
      <w:r>
        <w:t>To read more detail on each experience please select the heading below to expand the drop-</w:t>
      </w:r>
      <w:r w:rsidRPr="004E7888">
        <w:t>down information:</w:t>
      </w:r>
    </w:p>
    <w:p w14:paraId="39DD2402" w14:textId="77777777" w:rsidR="0002479B" w:rsidRPr="006F3189" w:rsidRDefault="0002479B" w:rsidP="00F06F3A">
      <w:pPr>
        <w:pStyle w:val="Heading4"/>
        <w:ind w:left="862" w:hanging="862"/>
        <w15:collapsed/>
      </w:pPr>
      <w:r w:rsidRPr="006F3189">
        <w:t>Review of a Palliative Care Patient</w:t>
      </w:r>
    </w:p>
    <w:p w14:paraId="73BB2D13" w14:textId="77777777" w:rsidR="004F56CA" w:rsidRPr="004F56CA" w:rsidRDefault="004F56CA" w:rsidP="004F56CA"/>
    <w:p w14:paraId="6EBD35A0" w14:textId="77777777" w:rsidR="0002479B" w:rsidRDefault="0002479B" w:rsidP="00024A30">
      <w:r>
        <w:t xml:space="preserve">This is best done early in the placement (Week 1 or 2) to allow time for follow up. Student doctor to review a palliative care patient which can be undertaken through a variety of settings. Students may join a home visit to the patient, be involved in discussion at a GSF meeting or review the records of a patient receiving active palliative care from the practice.  </w:t>
      </w:r>
    </w:p>
    <w:p w14:paraId="6BBF218D" w14:textId="77777777" w:rsidR="0002479B" w:rsidRDefault="0002479B" w:rsidP="0002479B">
      <w:pPr>
        <w:spacing w:line="360" w:lineRule="auto"/>
      </w:pPr>
      <w:r>
        <w:t>Within the debrief consider:</w:t>
      </w:r>
      <w:r>
        <w:rPr>
          <w:noProof/>
        </w:rPr>
        <w:drawing>
          <wp:inline distT="0" distB="0" distL="0" distR="0" wp14:anchorId="4FEC4185" wp14:editId="287D4101">
            <wp:extent cx="6035040" cy="3512820"/>
            <wp:effectExtent l="76200" t="0" r="60960" b="0"/>
            <wp:docPr id="162078059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E7703C1" w14:textId="77777777" w:rsidR="0002479B" w:rsidRDefault="0002479B" w:rsidP="0002479B">
      <w:pPr>
        <w:spacing w:line="360" w:lineRule="auto"/>
      </w:pPr>
    </w:p>
    <w:p w14:paraId="42D321F8" w14:textId="77777777" w:rsidR="00BB0DE2" w:rsidRDefault="00BB0DE2">
      <w:pPr>
        <w:rPr>
          <w:rFonts w:eastAsiaTheme="majorEastAsia"/>
          <w:i/>
          <w:color w:val="031F73"/>
          <w:szCs w:val="32"/>
        </w:rPr>
      </w:pPr>
      <w:r>
        <w:br w:type="page"/>
      </w:r>
    </w:p>
    <w:p w14:paraId="56D7BB62" w14:textId="68A5FC76" w:rsidR="0002479B" w:rsidRDefault="0002479B" w:rsidP="00F06F3A">
      <w:pPr>
        <w:pStyle w:val="Heading4"/>
        <w:ind w:left="862" w:hanging="862"/>
        <w15:collapsed/>
      </w:pPr>
      <w:r>
        <w:t>Review of a Nursing Home Resident</w:t>
      </w:r>
    </w:p>
    <w:p w14:paraId="3A0B9027" w14:textId="77777777" w:rsidR="00BB0DE2" w:rsidRPr="00BB0DE2" w:rsidRDefault="00BB0DE2" w:rsidP="00BB0DE2"/>
    <w:p w14:paraId="2D3C8840" w14:textId="77777777" w:rsidR="007E6A1A" w:rsidRDefault="0002479B" w:rsidP="00BB0DE2">
      <w:r>
        <w:t xml:space="preserve">This is also best done early in the placement (Week 1 or 2) to allow time for follow up. The Student Doctor should review a nursing home resident under the care of the practice. This review can be undertaken on a home visit, during a care home MDT, joining a virtual ward round or by review of the records of a suitable patient. </w:t>
      </w:r>
    </w:p>
    <w:p w14:paraId="3F7CF897" w14:textId="6409859A" w:rsidR="0002479B" w:rsidRDefault="0002479B" w:rsidP="00BB0DE2">
      <w:r>
        <w:t>Within the debrief consider:</w:t>
      </w:r>
    </w:p>
    <w:p w14:paraId="38599CE3" w14:textId="77777777" w:rsidR="0002479B" w:rsidRDefault="0002479B" w:rsidP="0002479B">
      <w:pPr>
        <w:spacing w:line="360" w:lineRule="auto"/>
      </w:pPr>
    </w:p>
    <w:p w14:paraId="60E476BF" w14:textId="77777777" w:rsidR="0002479B" w:rsidRDefault="0002479B" w:rsidP="0002479B">
      <w:pPr>
        <w:spacing w:line="360" w:lineRule="auto"/>
      </w:pPr>
      <w:r>
        <w:rPr>
          <w:noProof/>
        </w:rPr>
        <w:drawing>
          <wp:inline distT="0" distB="0" distL="0" distR="0" wp14:anchorId="012CE9EE" wp14:editId="37F2631B">
            <wp:extent cx="6031230" cy="4091940"/>
            <wp:effectExtent l="57150" t="0" r="83820" b="0"/>
            <wp:docPr id="62803371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37AC65C3" w14:textId="77777777" w:rsidR="0002479B" w:rsidRDefault="0002479B" w:rsidP="0002479B">
      <w:pPr>
        <w:spacing w:line="360" w:lineRule="auto"/>
      </w:pPr>
    </w:p>
    <w:p w14:paraId="5E93A6A2" w14:textId="77777777" w:rsidR="00BB0DE2" w:rsidRDefault="00BB0DE2">
      <w:pPr>
        <w:rPr>
          <w:rFonts w:eastAsiaTheme="majorEastAsia"/>
          <w:i/>
          <w:color w:val="031F73"/>
          <w:szCs w:val="32"/>
        </w:rPr>
      </w:pPr>
      <w:r>
        <w:br w:type="page"/>
      </w:r>
    </w:p>
    <w:p w14:paraId="6BC8C4A7" w14:textId="38CAFE89" w:rsidR="0002479B" w:rsidRDefault="0002479B" w:rsidP="00F06F3A">
      <w:pPr>
        <w:pStyle w:val="Heading4"/>
        <w:ind w:left="862" w:hanging="862"/>
        <w15:collapsed/>
      </w:pPr>
      <w:r>
        <w:t xml:space="preserve">Review and discussion of investigation results </w:t>
      </w:r>
    </w:p>
    <w:p w14:paraId="102D1A34" w14:textId="77777777" w:rsidR="004F56CA" w:rsidRPr="004F56CA" w:rsidRDefault="004F56CA" w:rsidP="004F56CA"/>
    <w:p w14:paraId="2D530725" w14:textId="77777777" w:rsidR="0002479B" w:rsidRDefault="0002479B" w:rsidP="00BB0DE2">
      <w:r>
        <w:t xml:space="preserve">Review investigations result(s) with GP Tutor. Student doctors receive a specific CCT Teaching session on this topic during their GP Block, see Community Clinical Teaching. </w:t>
      </w:r>
    </w:p>
    <w:p w14:paraId="6545F081" w14:textId="77777777" w:rsidR="0002479B" w:rsidRDefault="0002479B" w:rsidP="00BB0DE2">
      <w:r>
        <w:t xml:space="preserve">We suggest selecting real-life result(s) for students to review independently in their pairs. It is a good learning experience for them to receive the result(s) “in isolation” as we would do in clinical practice. Any blood results or x-ray reports, both simple and complex, might be appropriate if there is good educational value. </w:t>
      </w:r>
    </w:p>
    <w:p w14:paraId="47286B71" w14:textId="77777777" w:rsidR="0002479B" w:rsidRDefault="0002479B" w:rsidP="00BB0DE2">
      <w:r>
        <w:t xml:space="preserve">Give them some guidance to decide how to interpret each result in context and formulate an appropriate management plan. Ask them to consider what information they need to glean from the notes, any recent and upcoming consultations, the indications for the test, any trend in a patient’s results, and any patient factors which might affect management decisions. </w:t>
      </w:r>
    </w:p>
    <w:p w14:paraId="74AE9B13" w14:textId="77777777" w:rsidR="0002479B" w:rsidRDefault="0002479B" w:rsidP="0002479B">
      <w:pPr>
        <w:spacing w:line="360" w:lineRule="auto"/>
      </w:pPr>
      <w:r>
        <w:t>Within the debrief consider:</w:t>
      </w:r>
    </w:p>
    <w:p w14:paraId="69801D9D" w14:textId="77777777" w:rsidR="0002479B" w:rsidRDefault="0002479B" w:rsidP="0002479B">
      <w:pPr>
        <w:spacing w:line="360" w:lineRule="auto"/>
      </w:pPr>
      <w:r>
        <w:rPr>
          <w:noProof/>
        </w:rPr>
        <w:drawing>
          <wp:inline distT="0" distB="0" distL="0" distR="0" wp14:anchorId="12D8D9E2" wp14:editId="633A6B40">
            <wp:extent cx="6416040" cy="2415540"/>
            <wp:effectExtent l="0" t="38100" r="0" b="41910"/>
            <wp:docPr id="194235401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1192792F" w14:textId="77777777" w:rsidR="00BB0DE2" w:rsidRDefault="00BB0DE2">
      <w:pPr>
        <w:rPr>
          <w:rFonts w:eastAsiaTheme="majorEastAsia"/>
          <w:i/>
          <w:color w:val="031F73"/>
          <w:szCs w:val="32"/>
        </w:rPr>
      </w:pPr>
      <w:r>
        <w:br w:type="page"/>
      </w:r>
    </w:p>
    <w:p w14:paraId="6DB5F040" w14:textId="35EAF3A9" w:rsidR="0002479B" w:rsidRDefault="0002479B" w:rsidP="00F06F3A">
      <w:pPr>
        <w:pStyle w:val="Heading4"/>
        <w:spacing w:after="240"/>
        <w:ind w:left="862" w:hanging="862"/>
        <w15:collapsed/>
      </w:pPr>
      <w:r>
        <w:t xml:space="preserve">Attendance at a practice or locality meeting </w:t>
      </w:r>
    </w:p>
    <w:p w14:paraId="77CEA9C7" w14:textId="77777777" w:rsidR="004F56CA" w:rsidRPr="004F56CA" w:rsidRDefault="004F56CA" w:rsidP="004F56CA"/>
    <w:p w14:paraId="4E54321A" w14:textId="77777777" w:rsidR="0002479B" w:rsidRDefault="0002479B" w:rsidP="0002479B">
      <w:pPr>
        <w:spacing w:line="360" w:lineRule="auto"/>
      </w:pPr>
      <w:r>
        <w:t xml:space="preserve">Student doctors to attend a practice or local meeting, alongside the GP Tutor. Please be aware that should the Student Doctor have utilised attendance at a Palliative Care GSF meeting as their ‘Review of a Palliative patient’ Mandatory Experience then another meeting must be used for this experience. </w:t>
      </w:r>
    </w:p>
    <w:p w14:paraId="0F12DE33" w14:textId="77777777" w:rsidR="0002479B" w:rsidRDefault="0002479B" w:rsidP="0002479B">
      <w:pPr>
        <w:spacing w:line="360" w:lineRule="auto"/>
      </w:pPr>
      <w:r>
        <w:t>As meetings can vary widely in aims, content, audience and setting, student doctors will benefit from briefing before this activity, to set them some specific aims relating to the meeting with a view to facilitating subsequent debrief after the meeting. Consider asking them to look at the following:</w:t>
      </w:r>
    </w:p>
    <w:p w14:paraId="61E2FA54" w14:textId="77777777" w:rsidR="0002479B" w:rsidRDefault="0002479B" w:rsidP="0002479B">
      <w:pPr>
        <w:spacing w:line="360" w:lineRule="auto"/>
      </w:pPr>
      <w:r>
        <w:rPr>
          <w:noProof/>
        </w:rPr>
        <w:drawing>
          <wp:inline distT="0" distB="0" distL="0" distR="0" wp14:anchorId="32654258" wp14:editId="6B867EB8">
            <wp:extent cx="6637020" cy="3200400"/>
            <wp:effectExtent l="0" t="38100" r="0" b="38100"/>
            <wp:docPr id="1424053002"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5BAA645F" w14:textId="20034F1D" w:rsidR="00BB0DE2" w:rsidRDefault="00BB0DE2">
      <w:r>
        <w:br w:type="page"/>
      </w:r>
    </w:p>
    <w:p w14:paraId="39FED27E" w14:textId="77777777" w:rsidR="0002479B" w:rsidRDefault="0002479B" w:rsidP="0002479B">
      <w:pPr>
        <w:spacing w:line="360" w:lineRule="auto"/>
      </w:pPr>
    </w:p>
    <w:p w14:paraId="32D97405" w14:textId="77777777" w:rsidR="0002479B" w:rsidRDefault="0002479B" w:rsidP="001F50DA">
      <w:pPr>
        <w:pStyle w:val="Heading3"/>
      </w:pPr>
      <w:r w:rsidRPr="00D2604B">
        <w:t>Desired Student Experiences</w:t>
      </w:r>
    </w:p>
    <w:p w14:paraId="4EA0272E" w14:textId="6CB6883A" w:rsidR="00127228" w:rsidRDefault="0002479B" w:rsidP="00127228">
      <w:r>
        <w:t xml:space="preserve">These are additional experiences we would hope that our students might be able to access during their </w:t>
      </w:r>
      <w:r w:rsidR="003468C8">
        <w:t>four-week</w:t>
      </w:r>
      <w:r>
        <w:t xml:space="preserve"> placement. We recognise that these may be more dependent on identification of suitable patients and therefore they are desired rather than mandatory. </w:t>
      </w:r>
      <w:r w:rsidR="00127228">
        <w:t>To read more detail on th</w:t>
      </w:r>
      <w:r w:rsidR="0079476F">
        <w:t>ese</w:t>
      </w:r>
      <w:r w:rsidR="00127228">
        <w:t xml:space="preserve"> experience</w:t>
      </w:r>
      <w:r w:rsidR="0079476F">
        <w:t>s</w:t>
      </w:r>
      <w:r w:rsidR="00127228">
        <w:t xml:space="preserve"> please select the heading below to expand the drop-down information:</w:t>
      </w:r>
    </w:p>
    <w:p w14:paraId="39250984" w14:textId="77777777" w:rsidR="0002479B" w:rsidRPr="00BB0DE2" w:rsidRDefault="0002479B" w:rsidP="00F06F3A">
      <w:pPr>
        <w:pStyle w:val="Heading4"/>
        <w:ind w:left="862" w:hanging="862"/>
        <w15:collapsed/>
      </w:pPr>
      <w:r w:rsidRPr="00BB0DE2">
        <w:t xml:space="preserve">Observe a Learning Disability Annual Health Check.  </w:t>
      </w:r>
    </w:p>
    <w:p w14:paraId="5CEADED9" w14:textId="77777777" w:rsidR="0002479B" w:rsidRDefault="0002479B" w:rsidP="00BB0DE2">
      <w:r>
        <w:t>Student to be involved with an annual health check for a patient with a Learning Disability.</w:t>
      </w:r>
    </w:p>
    <w:p w14:paraId="39741921" w14:textId="09C1DEF4" w:rsidR="0002479B" w:rsidRDefault="0002479B" w:rsidP="00BB0DE2">
      <w:r>
        <w:t xml:space="preserve">Every Practice should have a Learning Disability Register and all patients with a learning disability should have an annual health check.  Most practice should have their own template but it may be useful to look at the </w:t>
      </w:r>
      <w:hyperlink r:id="rId58" w:history="1">
        <w:r w:rsidR="00E761E3" w:rsidRPr="00E761E3">
          <w:rPr>
            <w:rStyle w:val="Hyperlink"/>
          </w:rPr>
          <w:t>this</w:t>
        </w:r>
      </w:hyperlink>
      <w:r>
        <w:t xml:space="preserve"> </w:t>
      </w:r>
      <w:r w:rsidR="003519BF">
        <w:t xml:space="preserve">webpage which includes a </w:t>
      </w:r>
      <w:r w:rsidR="00E761E3">
        <w:t xml:space="preserve">guide produced by the </w:t>
      </w:r>
      <w:r>
        <w:t>RCGP</w:t>
      </w:r>
      <w:r w:rsidR="00E761E3">
        <w:t>.</w:t>
      </w:r>
      <w:r>
        <w:t xml:space="preserve"> </w:t>
      </w:r>
    </w:p>
    <w:p w14:paraId="35F4C8DA" w14:textId="77777777" w:rsidR="0002479B" w:rsidRDefault="0002479B" w:rsidP="00BB0DE2">
      <w:r>
        <w:t>The annual health check may be done at the surgery or as a home visit.</w:t>
      </w:r>
    </w:p>
    <w:p w14:paraId="0ACA2013" w14:textId="77777777" w:rsidR="0002479B" w:rsidRDefault="0002479B" w:rsidP="00BB0DE2">
      <w:pPr>
        <w:spacing w:line="360" w:lineRule="auto"/>
      </w:pPr>
      <w:r>
        <w:t>Within the debrief consider:</w:t>
      </w:r>
      <w:r>
        <w:rPr>
          <w:noProof/>
        </w:rPr>
        <w:drawing>
          <wp:inline distT="0" distB="0" distL="0" distR="0" wp14:anchorId="62197EF8" wp14:editId="4DE7DAD1">
            <wp:extent cx="6324600" cy="3131820"/>
            <wp:effectExtent l="0" t="38100" r="0" b="49530"/>
            <wp:docPr id="457816051"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52F2FEDB" w14:textId="1BBF496B" w:rsidR="0002479B" w:rsidRPr="004E7888" w:rsidRDefault="0002479B" w:rsidP="00F06F3A">
      <w:pPr>
        <w:pStyle w:val="Heading4"/>
        <w:spacing w:after="240"/>
        <w:ind w:left="862" w:hanging="862"/>
        <w15:collapsed/>
        <w:rPr>
          <w:i w:val="0"/>
          <w:iCs/>
        </w:rPr>
      </w:pPr>
      <w:r w:rsidRPr="004E7888">
        <w:rPr>
          <w:rStyle w:val="Heading4Char"/>
          <w:i/>
          <w:iCs/>
        </w:rPr>
        <w:t>Follow a patient’s admission to hospital/2-week rule referral Patient Journey across interfaces of care</w:t>
      </w:r>
    </w:p>
    <w:p w14:paraId="4F27F1B2" w14:textId="77777777" w:rsidR="0002479B" w:rsidRDefault="0002479B" w:rsidP="00BB0DE2">
      <w:r>
        <w:t>General Practice is a fantastic opportunity for students to gain an insight into the patient journey and develop an appreciation of longitudinal care. The aim of asking students to follow a patient’s admission into hospital or attendance at a fast track appointment is for them to be able to experience interactions between Primary, Secondary /Tertiary and Social Care and consider the impact of these interactions from both a patient and clinicians perspective.</w:t>
      </w:r>
    </w:p>
    <w:p w14:paraId="4A702735" w14:textId="77777777" w:rsidR="0002479B" w:rsidRDefault="0002479B" w:rsidP="00BB0DE2">
      <w:r>
        <w:t xml:space="preserve">To enable to the student adequate time to follow the patient during their 4 week placement, it would be ideal to identify a suitable patient (who is likely to have an interaction with secondary care in the near future) from one of the student’s surgeries in week one or two. Consent would need to be gained from the patient regarding the student accompanying them to their hospital appointment or attendance. The student should be encouraged to attend this appointment or visit the patient in hospital if this is feasible and acceptable to the patient. Ideally the student should also follow up the patient following this either with a face to face appointment in surgery or a telephone call. The student should also review the written communication between the teams involved. </w:t>
      </w:r>
    </w:p>
    <w:p w14:paraId="4B9D0B86" w14:textId="77777777" w:rsidR="0002479B" w:rsidRDefault="0002479B" w:rsidP="0002479B">
      <w:pPr>
        <w:spacing w:line="360" w:lineRule="auto"/>
        <w:ind w:left="720"/>
      </w:pPr>
    </w:p>
    <w:p w14:paraId="62CFE367" w14:textId="77777777" w:rsidR="0002479B" w:rsidRDefault="0002479B" w:rsidP="00BB0DE2">
      <w:pPr>
        <w:spacing w:line="360" w:lineRule="auto"/>
      </w:pPr>
      <w:r>
        <w:t>Within the debrief consider:</w:t>
      </w:r>
    </w:p>
    <w:p w14:paraId="5C53CA72" w14:textId="77777777" w:rsidR="0002479B" w:rsidRDefault="0002479B" w:rsidP="00BB0DE2">
      <w:pPr>
        <w:spacing w:line="360" w:lineRule="auto"/>
      </w:pPr>
      <w:r>
        <w:rPr>
          <w:noProof/>
        </w:rPr>
        <w:drawing>
          <wp:inline distT="0" distB="0" distL="0" distR="0" wp14:anchorId="4527CCDB" wp14:editId="343BAE72">
            <wp:extent cx="6652260" cy="3025140"/>
            <wp:effectExtent l="0" t="38100" r="0" b="41910"/>
            <wp:docPr id="1788988054"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158A6410" w14:textId="22F2E18C" w:rsidR="0079476F" w:rsidRDefault="0079476F">
      <w:r>
        <w:br w:type="page"/>
      </w:r>
    </w:p>
    <w:p w14:paraId="5AC37F44" w14:textId="77777777" w:rsidR="0002479B" w:rsidRDefault="0002479B" w:rsidP="00BB0DE2">
      <w:pPr>
        <w:spacing w:line="360" w:lineRule="auto"/>
      </w:pPr>
    </w:p>
    <w:p w14:paraId="6F72DC0A" w14:textId="77777777" w:rsidR="001F50DA" w:rsidRDefault="001F50DA">
      <w:pPr>
        <w:rPr>
          <w:rFonts w:eastAsiaTheme="majorEastAsia"/>
          <w:color w:val="031F73"/>
          <w:sz w:val="28"/>
          <w:szCs w:val="32"/>
        </w:rPr>
      </w:pPr>
      <w:bookmarkStart w:id="21" w:name="_Toc134111184"/>
      <w:r>
        <w:br w:type="page"/>
      </w:r>
    </w:p>
    <w:p w14:paraId="074D696C" w14:textId="77777777" w:rsidR="001F50DA" w:rsidRDefault="001F50DA">
      <w:pPr>
        <w:rPr>
          <w:rFonts w:eastAsiaTheme="majorEastAsia"/>
          <w:color w:val="031F73"/>
          <w:sz w:val="28"/>
          <w:szCs w:val="32"/>
        </w:rPr>
      </w:pPr>
      <w:r>
        <w:br w:type="page"/>
      </w:r>
    </w:p>
    <w:p w14:paraId="5BBE5FBB" w14:textId="388B7C42" w:rsidR="00361F45" w:rsidRDefault="0002479B" w:rsidP="001F50DA">
      <w:pPr>
        <w:pStyle w:val="Heading2"/>
      </w:pPr>
      <w:r>
        <w:lastRenderedPageBreak/>
        <w:t>Learning Outcomes for the GP Placement</w:t>
      </w:r>
      <w:bookmarkEnd w:id="21"/>
    </w:p>
    <w:p w14:paraId="63008F44" w14:textId="77777777" w:rsidR="00FF72D0" w:rsidRPr="00FF72D0" w:rsidRDefault="00FF72D0" w:rsidP="00FF72D0"/>
    <w:p w14:paraId="60F42877" w14:textId="5F8E51D7" w:rsidR="0002479B" w:rsidRDefault="0002479B" w:rsidP="0002479B">
      <w:pPr>
        <w:spacing w:line="360" w:lineRule="auto"/>
      </w:pPr>
      <w:r>
        <w:t>During their GP placement in Year 4 the student will have met the following Learning Outcomes:</w:t>
      </w:r>
    </w:p>
    <w:tbl>
      <w:tblPr>
        <w:tblStyle w:val="ListTable3-Accent5"/>
        <w:tblW w:w="9493" w:type="dxa"/>
        <w:tblLook w:val="04A0" w:firstRow="1" w:lastRow="0" w:firstColumn="1" w:lastColumn="0" w:noHBand="0" w:noVBand="1"/>
      </w:tblPr>
      <w:tblGrid>
        <w:gridCol w:w="1977"/>
        <w:gridCol w:w="7516"/>
      </w:tblGrid>
      <w:tr w:rsidR="0002479B" w:rsidRPr="006F5117" w14:paraId="198683B3" w14:textId="77777777" w:rsidTr="00047FD9">
        <w:trPr>
          <w:cnfStyle w:val="100000000000" w:firstRow="1" w:lastRow="0" w:firstColumn="0" w:lastColumn="0" w:oddVBand="0" w:evenVBand="0" w:oddHBand="0" w:evenHBand="0" w:firstRowFirstColumn="0" w:firstRowLastColumn="0" w:lastRowFirstColumn="0" w:lastRowLastColumn="0"/>
          <w:trHeight w:val="907"/>
        </w:trPr>
        <w:tc>
          <w:tcPr>
            <w:cnfStyle w:val="001000000100" w:firstRow="0" w:lastRow="0" w:firstColumn="1" w:lastColumn="0" w:oddVBand="0" w:evenVBand="0" w:oddHBand="0" w:evenHBand="0" w:firstRowFirstColumn="1" w:firstRowLastColumn="0" w:lastRowFirstColumn="0" w:lastRowLastColumn="0"/>
            <w:tcW w:w="1637" w:type="dxa"/>
          </w:tcPr>
          <w:p w14:paraId="11C13CC4" w14:textId="77777777" w:rsidR="0002479B" w:rsidRPr="00047FD9" w:rsidRDefault="0002479B" w:rsidP="0002479B">
            <w:pPr>
              <w:rPr>
                <w:rFonts w:cstheme="minorHAnsi"/>
              </w:rPr>
            </w:pPr>
            <w:r w:rsidRPr="00047FD9">
              <w:rPr>
                <w:rFonts w:cstheme="minorHAnsi"/>
              </w:rPr>
              <w:t>Area</w:t>
            </w:r>
          </w:p>
        </w:tc>
        <w:tc>
          <w:tcPr>
            <w:tcW w:w="7856" w:type="dxa"/>
          </w:tcPr>
          <w:p w14:paraId="3D44F562" w14:textId="77777777" w:rsidR="0002479B" w:rsidRPr="00047FD9" w:rsidRDefault="0002479B" w:rsidP="0002479B">
            <w:pPr>
              <w:spacing w:before="100" w:beforeAutospacing="1"/>
              <w:ind w:left="360"/>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047FD9">
              <w:rPr>
                <w:rFonts w:eastAsia="Times New Roman" w:cstheme="minorHAnsi"/>
              </w:rPr>
              <w:t xml:space="preserve">Learning Outcome </w:t>
            </w:r>
          </w:p>
        </w:tc>
      </w:tr>
      <w:tr w:rsidR="0002479B" w:rsidRPr="006F5117" w14:paraId="3045058F" w14:textId="77777777" w:rsidTr="00047FD9">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637" w:type="dxa"/>
          </w:tcPr>
          <w:p w14:paraId="58772E5C" w14:textId="77777777" w:rsidR="0002479B" w:rsidRPr="00047FD9" w:rsidRDefault="0002479B" w:rsidP="0002479B">
            <w:pPr>
              <w:rPr>
                <w:rFonts w:cstheme="minorHAnsi"/>
              </w:rPr>
            </w:pPr>
            <w:r w:rsidRPr="00047FD9">
              <w:rPr>
                <w:rFonts w:cstheme="minorHAnsi"/>
              </w:rPr>
              <w:t>Prescribing</w:t>
            </w:r>
          </w:p>
        </w:tc>
        <w:tc>
          <w:tcPr>
            <w:tcW w:w="7856" w:type="dxa"/>
          </w:tcPr>
          <w:p w14:paraId="6F3A726F" w14:textId="77777777" w:rsidR="0002479B" w:rsidRPr="00047FD9" w:rsidRDefault="0002479B" w:rsidP="0002479B">
            <w:pPr>
              <w:pStyle w:val="ListParagraph"/>
              <w:numPr>
                <w:ilvl w:val="0"/>
                <w:numId w:val="30"/>
              </w:numPr>
              <w:spacing w:before="100" w:before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47FD9">
              <w:rPr>
                <w:rFonts w:eastAsia="Times New Roman" w:cstheme="minorHAnsi"/>
              </w:rPr>
              <w:t>Write a prescription, either handwritten or electronically in the primary care setting, recognising the benefits and limitations of electronic prescribing support tools. </w:t>
            </w:r>
          </w:p>
        </w:tc>
      </w:tr>
      <w:tr w:rsidR="0002479B" w:rsidRPr="006F5117" w14:paraId="0A68A32A" w14:textId="77777777" w:rsidTr="00047FD9">
        <w:trPr>
          <w:trHeight w:val="840"/>
        </w:trPr>
        <w:tc>
          <w:tcPr>
            <w:cnfStyle w:val="001000000000" w:firstRow="0" w:lastRow="0" w:firstColumn="1" w:lastColumn="0" w:oddVBand="0" w:evenVBand="0" w:oddHBand="0" w:evenHBand="0" w:firstRowFirstColumn="0" w:firstRowLastColumn="0" w:lastRowFirstColumn="0" w:lastRowLastColumn="0"/>
            <w:tcW w:w="1637" w:type="dxa"/>
            <w:vMerge w:val="restart"/>
          </w:tcPr>
          <w:p w14:paraId="62F314E4" w14:textId="77777777" w:rsidR="0002479B" w:rsidRPr="00047FD9" w:rsidRDefault="0002479B" w:rsidP="0002479B">
            <w:pPr>
              <w:rPr>
                <w:rFonts w:cstheme="minorHAnsi"/>
              </w:rPr>
            </w:pPr>
            <w:r w:rsidRPr="00047FD9">
              <w:rPr>
                <w:rFonts w:cstheme="minorHAnsi"/>
              </w:rPr>
              <w:t>Using information effectively &amp; safely</w:t>
            </w:r>
          </w:p>
        </w:tc>
        <w:tc>
          <w:tcPr>
            <w:tcW w:w="7856" w:type="dxa"/>
          </w:tcPr>
          <w:p w14:paraId="227555C8" w14:textId="77777777" w:rsidR="0002479B" w:rsidRPr="00047FD9" w:rsidRDefault="0002479B" w:rsidP="0002479B">
            <w:pPr>
              <w:pStyle w:val="ListParagraph"/>
              <w:numPr>
                <w:ilvl w:val="0"/>
                <w:numId w:val="30"/>
              </w:numPr>
              <w:spacing w:before="100" w:before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47FD9">
              <w:rPr>
                <w:rFonts w:eastAsia="Times New Roman" w:cstheme="minorHAnsi"/>
              </w:rPr>
              <w:t>Be able to record salient features from consultations in the patient’s electronic medical records including history, examination, management including clinical decision making and safety netting. </w:t>
            </w:r>
          </w:p>
        </w:tc>
      </w:tr>
      <w:tr w:rsidR="0002479B" w:rsidRPr="006F5117" w14:paraId="6D24A8F3" w14:textId="77777777" w:rsidTr="00047FD9">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1637" w:type="dxa"/>
            <w:vMerge/>
          </w:tcPr>
          <w:p w14:paraId="6B483D00" w14:textId="77777777" w:rsidR="0002479B" w:rsidRPr="00047FD9" w:rsidRDefault="0002479B" w:rsidP="0002479B">
            <w:pPr>
              <w:rPr>
                <w:rFonts w:cstheme="minorHAnsi"/>
              </w:rPr>
            </w:pPr>
          </w:p>
        </w:tc>
        <w:tc>
          <w:tcPr>
            <w:tcW w:w="7856" w:type="dxa"/>
          </w:tcPr>
          <w:p w14:paraId="4D59126C" w14:textId="77777777" w:rsidR="0002479B" w:rsidRPr="00047FD9" w:rsidRDefault="0002479B" w:rsidP="0002479B">
            <w:pPr>
              <w:pStyle w:val="ListParagraph"/>
              <w:numPr>
                <w:ilvl w:val="0"/>
                <w:numId w:val="30"/>
              </w:numPr>
              <w:spacing w:before="100" w:before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47FD9">
              <w:rPr>
                <w:rFonts w:eastAsia="Times New Roman" w:cstheme="minorHAnsi"/>
              </w:rPr>
              <w:t>Appreciate the importance of adequate record keeping for communication and medicolegal purposes. </w:t>
            </w:r>
          </w:p>
        </w:tc>
      </w:tr>
      <w:tr w:rsidR="0002479B" w:rsidRPr="006F5117" w14:paraId="6A852DEB" w14:textId="77777777" w:rsidTr="00047FD9">
        <w:trPr>
          <w:trHeight w:val="840"/>
        </w:trPr>
        <w:tc>
          <w:tcPr>
            <w:cnfStyle w:val="001000000000" w:firstRow="0" w:lastRow="0" w:firstColumn="1" w:lastColumn="0" w:oddVBand="0" w:evenVBand="0" w:oddHBand="0" w:evenHBand="0" w:firstRowFirstColumn="0" w:firstRowLastColumn="0" w:lastRowFirstColumn="0" w:lastRowLastColumn="0"/>
            <w:tcW w:w="1637" w:type="dxa"/>
            <w:vMerge/>
          </w:tcPr>
          <w:p w14:paraId="32726BD0" w14:textId="77777777" w:rsidR="0002479B" w:rsidRPr="00047FD9" w:rsidRDefault="0002479B" w:rsidP="0002479B">
            <w:pPr>
              <w:rPr>
                <w:rFonts w:cstheme="minorHAnsi"/>
              </w:rPr>
            </w:pPr>
          </w:p>
        </w:tc>
        <w:tc>
          <w:tcPr>
            <w:tcW w:w="7856" w:type="dxa"/>
          </w:tcPr>
          <w:p w14:paraId="6A9ED603" w14:textId="77777777" w:rsidR="0002479B" w:rsidRPr="00047FD9" w:rsidRDefault="0002479B" w:rsidP="0002479B">
            <w:pPr>
              <w:pStyle w:val="ListParagraph"/>
              <w:numPr>
                <w:ilvl w:val="0"/>
                <w:numId w:val="30"/>
              </w:numPr>
              <w:spacing w:before="100" w:before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47FD9">
              <w:rPr>
                <w:rFonts w:eastAsia="Times New Roman" w:cstheme="minorHAnsi"/>
              </w:rPr>
              <w:t>Recognise the importance of integrated care across health and social care settings (from secondary to primary care) and the subsequent impact this has on the individual patient journey. </w:t>
            </w:r>
          </w:p>
        </w:tc>
      </w:tr>
      <w:tr w:rsidR="0002479B" w:rsidRPr="006F5117" w14:paraId="09B0B0F2" w14:textId="77777777" w:rsidTr="00047FD9">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637" w:type="dxa"/>
            <w:vMerge w:val="restart"/>
          </w:tcPr>
          <w:p w14:paraId="123F81BE" w14:textId="77777777" w:rsidR="0002479B" w:rsidRPr="00047FD9" w:rsidRDefault="0002479B" w:rsidP="0002479B">
            <w:pPr>
              <w:rPr>
                <w:rFonts w:cstheme="minorHAnsi"/>
              </w:rPr>
            </w:pPr>
            <w:r w:rsidRPr="00047FD9">
              <w:rPr>
                <w:rFonts w:cstheme="minorHAnsi"/>
              </w:rPr>
              <w:t>Ethical responsibilities</w:t>
            </w:r>
          </w:p>
        </w:tc>
        <w:tc>
          <w:tcPr>
            <w:tcW w:w="7856" w:type="dxa"/>
          </w:tcPr>
          <w:p w14:paraId="296102AF" w14:textId="77777777" w:rsidR="0002479B" w:rsidRPr="00047FD9" w:rsidRDefault="0002479B" w:rsidP="0002479B">
            <w:pPr>
              <w:pStyle w:val="ListParagraph"/>
              <w:numPr>
                <w:ilvl w:val="0"/>
                <w:numId w:val="30"/>
              </w:numPr>
              <w:spacing w:before="100" w:before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47FD9">
              <w:rPr>
                <w:rFonts w:eastAsia="Times New Roman" w:cstheme="minorHAnsi"/>
              </w:rPr>
              <w:t>Discuss ethical issues arising in a primary care setting, including capacity, consent and safeguarding. </w:t>
            </w:r>
          </w:p>
        </w:tc>
      </w:tr>
      <w:tr w:rsidR="0002479B" w:rsidRPr="006F5117" w14:paraId="0833019F" w14:textId="77777777" w:rsidTr="00047FD9">
        <w:trPr>
          <w:trHeight w:val="840"/>
        </w:trPr>
        <w:tc>
          <w:tcPr>
            <w:cnfStyle w:val="001000000000" w:firstRow="0" w:lastRow="0" w:firstColumn="1" w:lastColumn="0" w:oddVBand="0" w:evenVBand="0" w:oddHBand="0" w:evenHBand="0" w:firstRowFirstColumn="0" w:firstRowLastColumn="0" w:lastRowFirstColumn="0" w:lastRowLastColumn="0"/>
            <w:tcW w:w="1637" w:type="dxa"/>
            <w:vMerge/>
          </w:tcPr>
          <w:p w14:paraId="5A80DE52" w14:textId="77777777" w:rsidR="0002479B" w:rsidRPr="00047FD9" w:rsidRDefault="0002479B" w:rsidP="0002479B">
            <w:pPr>
              <w:rPr>
                <w:rFonts w:cstheme="minorHAnsi"/>
              </w:rPr>
            </w:pPr>
          </w:p>
        </w:tc>
        <w:tc>
          <w:tcPr>
            <w:tcW w:w="7856" w:type="dxa"/>
          </w:tcPr>
          <w:p w14:paraId="1CDDE8A7" w14:textId="77777777" w:rsidR="0002479B" w:rsidRPr="00047FD9" w:rsidRDefault="0002479B" w:rsidP="0002479B">
            <w:pPr>
              <w:pStyle w:val="ListParagraph"/>
              <w:numPr>
                <w:ilvl w:val="0"/>
                <w:numId w:val="30"/>
              </w:numPr>
              <w:spacing w:before="100" w:before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47FD9">
              <w:rPr>
                <w:rStyle w:val="normaltextrun"/>
                <w:rFonts w:cstheme="minorHAnsi"/>
              </w:rPr>
              <w:t>Demonstrate the ability to assess a patient’s capacity to make decision about their care in the primary care setting and involve carers and relatives appropriately.</w:t>
            </w:r>
          </w:p>
        </w:tc>
      </w:tr>
      <w:tr w:rsidR="0002479B" w:rsidRPr="006F5117" w14:paraId="4241FCE7" w14:textId="77777777" w:rsidTr="00047FD9">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1637" w:type="dxa"/>
            <w:vMerge w:val="restart"/>
          </w:tcPr>
          <w:p w14:paraId="27D1F805" w14:textId="77777777" w:rsidR="0002479B" w:rsidRPr="00047FD9" w:rsidRDefault="0002479B" w:rsidP="0002479B">
            <w:pPr>
              <w:rPr>
                <w:rFonts w:cstheme="minorHAnsi"/>
              </w:rPr>
            </w:pPr>
            <w:r w:rsidRPr="00047FD9">
              <w:rPr>
                <w:rFonts w:cstheme="minorHAnsi"/>
              </w:rPr>
              <w:t>End-of -life care</w:t>
            </w:r>
          </w:p>
        </w:tc>
        <w:tc>
          <w:tcPr>
            <w:tcW w:w="7856" w:type="dxa"/>
          </w:tcPr>
          <w:p w14:paraId="3D24A7B1" w14:textId="77777777" w:rsidR="0002479B" w:rsidRPr="00047FD9" w:rsidRDefault="0002479B" w:rsidP="0002479B">
            <w:pPr>
              <w:pStyle w:val="ListParagraph"/>
              <w:numPr>
                <w:ilvl w:val="0"/>
                <w:numId w:val="30"/>
              </w:numPr>
              <w:spacing w:before="100" w:before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47FD9">
              <w:rPr>
                <w:rFonts w:eastAsia="Times New Roman" w:cstheme="minorHAnsi"/>
              </w:rPr>
              <w:t>Acquire the skills to manage patients approaching the end of life in the community setting and recognise the role of other health and social care providers. </w:t>
            </w:r>
          </w:p>
        </w:tc>
      </w:tr>
      <w:tr w:rsidR="0002479B" w:rsidRPr="006F5117" w14:paraId="26340CDB" w14:textId="77777777" w:rsidTr="00047FD9">
        <w:trPr>
          <w:trHeight w:val="903"/>
        </w:trPr>
        <w:tc>
          <w:tcPr>
            <w:cnfStyle w:val="001000000000" w:firstRow="0" w:lastRow="0" w:firstColumn="1" w:lastColumn="0" w:oddVBand="0" w:evenVBand="0" w:oddHBand="0" w:evenHBand="0" w:firstRowFirstColumn="0" w:firstRowLastColumn="0" w:lastRowFirstColumn="0" w:lastRowLastColumn="0"/>
            <w:tcW w:w="1637" w:type="dxa"/>
            <w:vMerge/>
          </w:tcPr>
          <w:p w14:paraId="78900E52" w14:textId="77777777" w:rsidR="0002479B" w:rsidRPr="00047FD9" w:rsidRDefault="0002479B" w:rsidP="0002479B">
            <w:pPr>
              <w:rPr>
                <w:rFonts w:cstheme="minorHAnsi"/>
              </w:rPr>
            </w:pPr>
          </w:p>
        </w:tc>
        <w:tc>
          <w:tcPr>
            <w:tcW w:w="7856" w:type="dxa"/>
          </w:tcPr>
          <w:p w14:paraId="498248EA" w14:textId="77777777" w:rsidR="0002479B" w:rsidRPr="00047FD9" w:rsidRDefault="0002479B" w:rsidP="0002479B">
            <w:pPr>
              <w:pStyle w:val="ListParagraph"/>
              <w:numPr>
                <w:ilvl w:val="0"/>
                <w:numId w:val="30"/>
              </w:numPr>
              <w:spacing w:before="100" w:before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47FD9">
              <w:rPr>
                <w:rFonts w:eastAsia="Times New Roman" w:cstheme="minorHAnsi"/>
              </w:rPr>
              <w:t>Recognise when patients in the community setting are approaching end of life and the importance of implementing anticipatory care including DNAR and EHCP. </w:t>
            </w:r>
          </w:p>
        </w:tc>
      </w:tr>
      <w:tr w:rsidR="0002479B" w:rsidRPr="006F5117" w14:paraId="70ED119D" w14:textId="77777777" w:rsidTr="00047FD9">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1637" w:type="dxa"/>
            <w:vMerge/>
          </w:tcPr>
          <w:p w14:paraId="35DDEADA" w14:textId="77777777" w:rsidR="0002479B" w:rsidRPr="00047FD9" w:rsidRDefault="0002479B" w:rsidP="0002479B">
            <w:pPr>
              <w:rPr>
                <w:rFonts w:cstheme="minorHAnsi"/>
              </w:rPr>
            </w:pPr>
          </w:p>
        </w:tc>
        <w:tc>
          <w:tcPr>
            <w:tcW w:w="7856" w:type="dxa"/>
          </w:tcPr>
          <w:p w14:paraId="1D877701" w14:textId="77777777" w:rsidR="0002479B" w:rsidRPr="00047FD9" w:rsidRDefault="0002479B" w:rsidP="0002479B">
            <w:pPr>
              <w:pStyle w:val="ListParagraph"/>
              <w:numPr>
                <w:ilvl w:val="0"/>
                <w:numId w:val="30"/>
              </w:numPr>
              <w:spacing w:before="100" w:before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47FD9">
              <w:rPr>
                <w:rFonts w:eastAsia="Times New Roman" w:cstheme="minorHAnsi"/>
              </w:rPr>
              <w:t>Understand the importance of communication between secondary, primary and urgent care services in decisions about end of life care and health care plans. </w:t>
            </w:r>
          </w:p>
        </w:tc>
      </w:tr>
      <w:tr w:rsidR="0002479B" w:rsidRPr="006F5117" w14:paraId="767D02F3" w14:textId="77777777" w:rsidTr="00047FD9">
        <w:trPr>
          <w:trHeight w:val="903"/>
        </w:trPr>
        <w:tc>
          <w:tcPr>
            <w:cnfStyle w:val="001000000000" w:firstRow="0" w:lastRow="0" w:firstColumn="1" w:lastColumn="0" w:oddVBand="0" w:evenVBand="0" w:oddHBand="0" w:evenHBand="0" w:firstRowFirstColumn="0" w:firstRowLastColumn="0" w:lastRowFirstColumn="0" w:lastRowLastColumn="0"/>
            <w:tcW w:w="1637" w:type="dxa"/>
            <w:vMerge/>
          </w:tcPr>
          <w:p w14:paraId="51C9B356" w14:textId="77777777" w:rsidR="0002479B" w:rsidRPr="00047FD9" w:rsidRDefault="0002479B" w:rsidP="0002479B">
            <w:pPr>
              <w:rPr>
                <w:rFonts w:cstheme="minorHAnsi"/>
              </w:rPr>
            </w:pPr>
          </w:p>
        </w:tc>
        <w:tc>
          <w:tcPr>
            <w:tcW w:w="7856" w:type="dxa"/>
          </w:tcPr>
          <w:p w14:paraId="41F1DB76" w14:textId="77777777" w:rsidR="0002479B" w:rsidRPr="00047FD9" w:rsidRDefault="0002479B" w:rsidP="0002479B">
            <w:pPr>
              <w:pStyle w:val="ListParagraph"/>
              <w:numPr>
                <w:ilvl w:val="0"/>
                <w:numId w:val="29"/>
              </w:numPr>
              <w:spacing w:before="100" w:beforeAutospacing="1"/>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47FD9">
              <w:rPr>
                <w:rFonts w:eastAsia="Times New Roman" w:cstheme="minorHAnsi"/>
              </w:rPr>
              <w:t>Understand the challenges when communicating diagnosis and management of end of life care with patients, relatives and carers in the community. </w:t>
            </w:r>
          </w:p>
        </w:tc>
      </w:tr>
      <w:tr w:rsidR="0002479B" w:rsidRPr="006F5117" w14:paraId="3C5BDD26" w14:textId="77777777" w:rsidTr="00047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7" w:type="dxa"/>
          </w:tcPr>
          <w:p w14:paraId="34E71040" w14:textId="77777777" w:rsidR="0002479B" w:rsidRPr="00047FD9" w:rsidRDefault="0002479B" w:rsidP="0002479B">
            <w:pPr>
              <w:rPr>
                <w:rFonts w:cstheme="minorHAnsi"/>
              </w:rPr>
            </w:pPr>
            <w:r w:rsidRPr="00047FD9">
              <w:rPr>
                <w:rFonts w:cstheme="minorHAnsi"/>
              </w:rPr>
              <w:t>Patient safety &amp; quality Improvement</w:t>
            </w:r>
          </w:p>
        </w:tc>
        <w:tc>
          <w:tcPr>
            <w:tcW w:w="7856" w:type="dxa"/>
          </w:tcPr>
          <w:p w14:paraId="1F67375A" w14:textId="77777777" w:rsidR="0002479B" w:rsidRPr="00047FD9" w:rsidRDefault="0002479B" w:rsidP="0002479B">
            <w:pPr>
              <w:pStyle w:val="ListParagraph"/>
              <w:numPr>
                <w:ilvl w:val="0"/>
                <w:numId w:val="29"/>
              </w:numPr>
              <w:spacing w:before="100" w:before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47FD9">
              <w:rPr>
                <w:rFonts w:eastAsia="Times New Roman" w:cstheme="minorHAnsi"/>
              </w:rPr>
              <w:t>Develop an understanding of the clinical governance processes in place in primary care including significant event review and quality improvement. </w:t>
            </w:r>
          </w:p>
          <w:p w14:paraId="55C331D7" w14:textId="77777777" w:rsidR="0002479B" w:rsidRPr="00047FD9" w:rsidRDefault="0002479B" w:rsidP="0002479B">
            <w:pPr>
              <w:spacing w:before="100" w:beforeAutospacing="1"/>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bl>
    <w:p w14:paraId="2B3FBEB1" w14:textId="77777777" w:rsidR="007E6A1A" w:rsidRDefault="007E6A1A" w:rsidP="0002479B">
      <w:pPr>
        <w:spacing w:line="360" w:lineRule="auto"/>
      </w:pPr>
    </w:p>
    <w:p w14:paraId="46347F6A" w14:textId="77777777" w:rsidR="0002479B" w:rsidRDefault="0002479B" w:rsidP="004F56CA">
      <w:pPr>
        <w:pStyle w:val="Heading1"/>
      </w:pPr>
      <w:bookmarkStart w:id="22" w:name="_Toc134111185"/>
      <w:r w:rsidRPr="00F35A16">
        <w:lastRenderedPageBreak/>
        <w:t>Educational Supervisor Requirements</w:t>
      </w:r>
      <w:bookmarkEnd w:id="22"/>
    </w:p>
    <w:p w14:paraId="6708CD49" w14:textId="6512A5D2" w:rsidR="0002479B" w:rsidRDefault="0002479B" w:rsidP="00BB0DE2">
      <w:r>
        <w:t xml:space="preserve">The GP tutor will act as the Student Doctors’ Educational Supervisor (ES) for their GP placement. The GP tutor/supervisor will need to register with Liverpool School of Medicine by emailing </w:t>
      </w:r>
      <w:hyperlink r:id="rId69" w:history="1">
        <w:r w:rsidR="00151A6A">
          <w:rPr>
            <w:rStyle w:val="Hyperlink"/>
          </w:rPr>
          <w:t>mbchbep@liverpool.ac.uk</w:t>
        </w:r>
      </w:hyperlink>
      <w:r w:rsidR="00151A6A">
        <w:t xml:space="preserve"> </w:t>
      </w:r>
      <w:r>
        <w:t>to gain access to their Student Doctors’ e-portfolios.</w:t>
      </w:r>
    </w:p>
    <w:p w14:paraId="58CDEF1A" w14:textId="55BFB874" w:rsidR="007E6A1A" w:rsidRDefault="0002479B" w:rsidP="00BB0DE2">
      <w:r>
        <w:t xml:space="preserve">Student Doctors are required to meet individually with their Educational Supervisor, on a weekly basis to discuss their progress and to ensure that they are achieving the learning outcomes of the placement. Student Doctors must have uploaded all necessary information into their e-portfolio at least 48 hours before the meeting. If there are any concerns about completing a student doctor’s Eportfolio, contact </w:t>
      </w:r>
      <w:hyperlink r:id="rId70" w:history="1">
        <w:r w:rsidR="00151A6A" w:rsidRPr="00AD71F4">
          <w:rPr>
            <w:rStyle w:val="Hyperlink"/>
          </w:rPr>
          <w:t>yr4gp@liverpool.ac.uk</w:t>
        </w:r>
      </w:hyperlink>
      <w:r>
        <w:t xml:space="preserve"> for advice. Please also see the </w:t>
      </w:r>
      <w:r w:rsidR="00151A6A" w:rsidRPr="00151A6A">
        <w:t>Student Doctor Performance, Safety and Concerns</w:t>
      </w:r>
      <w:r w:rsidR="00151A6A">
        <w:t xml:space="preserve"> section</w:t>
      </w:r>
    </w:p>
    <w:p w14:paraId="6040189E" w14:textId="09515FD9" w:rsidR="00F33FC8" w:rsidRDefault="00F33FC8" w:rsidP="00BB0DE2">
      <w:r>
        <w:t xml:space="preserve">To learn what is requires at each Educational Supervisor meeting please select the meeting heading below to open up the drop-down section. </w:t>
      </w:r>
    </w:p>
    <w:p w14:paraId="03D11A1A" w14:textId="652FEA91" w:rsidR="007E6A1A" w:rsidRDefault="0002479B" w:rsidP="00F06F3A">
      <w:pPr>
        <w:pStyle w:val="Heading4"/>
        <w:ind w:left="862" w:hanging="862"/>
        <w15:collapsed/>
      </w:pPr>
      <w:r>
        <w:t xml:space="preserve">First Education Supervisor meeting </w:t>
      </w:r>
    </w:p>
    <w:p w14:paraId="2AE21704" w14:textId="543A189C" w:rsidR="0002479B" w:rsidRDefault="0002479B" w:rsidP="0002479B">
      <w:pPr>
        <w:spacing w:line="360" w:lineRule="auto"/>
      </w:pPr>
      <w:r>
        <w:t xml:space="preserve">This must take place during week one of the placement. At the initial meeting you should: </w:t>
      </w:r>
      <w:r>
        <w:rPr>
          <w:noProof/>
        </w:rPr>
        <w:drawing>
          <wp:inline distT="0" distB="0" distL="0" distR="0" wp14:anchorId="23216F0A" wp14:editId="16A93AE8">
            <wp:extent cx="6598920" cy="4739640"/>
            <wp:effectExtent l="0" t="0" r="0" b="22860"/>
            <wp:docPr id="2024395234"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14:paraId="3E99BAD7" w14:textId="29100F1E" w:rsidR="00446337" w:rsidRDefault="00445F7A" w:rsidP="00445F7A">
      <w:pPr>
        <w:spacing w:line="360" w:lineRule="auto"/>
        <w:jc w:val="right"/>
      </w:pPr>
      <w:r>
        <w:t>*</w:t>
      </w:r>
      <w:hyperlink r:id="rId76" w:history="1">
        <w:r w:rsidR="00A32877" w:rsidRPr="001C2131">
          <w:rPr>
            <w:rStyle w:val="Hyperlink"/>
          </w:rPr>
          <w:t>E-Portfolio guide</w:t>
        </w:r>
      </w:hyperlink>
      <w:r w:rsidR="00A32877">
        <w:t xml:space="preserve"> </w:t>
      </w:r>
    </w:p>
    <w:p w14:paraId="2AA19A81" w14:textId="371B312B" w:rsidR="0002479B" w:rsidRDefault="0002479B" w:rsidP="00F06F3A">
      <w:pPr>
        <w:pStyle w:val="Heading4"/>
        <w:ind w:left="862" w:hanging="862"/>
        <w15:collapsed/>
      </w:pPr>
      <w:r>
        <w:t xml:space="preserve">Weekly Education Supervisor Meeting </w:t>
      </w:r>
    </w:p>
    <w:p w14:paraId="2ECA52D5" w14:textId="0247A4F9" w:rsidR="00151A6A" w:rsidRDefault="0002479B" w:rsidP="0002479B">
      <w:pPr>
        <w:spacing w:line="360" w:lineRule="auto"/>
      </w:pPr>
      <w:r>
        <w:t>At the weekly meeting you should:</w:t>
      </w:r>
      <w:r w:rsidR="00151A6A" w:rsidRPr="00151A6A">
        <w:rPr>
          <w:rFonts w:ascii="Calibri" w:eastAsia="Calibri" w:hAnsi="Calibri" w:cs="Times New Roman"/>
          <w:noProof/>
          <w:sz w:val="22"/>
          <w:szCs w:val="22"/>
        </w:rPr>
        <w:drawing>
          <wp:inline distT="0" distB="0" distL="0" distR="0" wp14:anchorId="6F1ABAE1" wp14:editId="5600FE43">
            <wp:extent cx="6477000" cy="5189220"/>
            <wp:effectExtent l="0" t="0" r="0" b="11430"/>
            <wp:docPr id="78740800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14:paraId="6F6FF517" w14:textId="74FE7724" w:rsidR="0002479B" w:rsidRDefault="00445F7A" w:rsidP="00445F7A">
      <w:pPr>
        <w:jc w:val="right"/>
      </w:pPr>
      <w:r>
        <w:t>*</w:t>
      </w:r>
      <w:r w:rsidRPr="00445F7A">
        <w:t xml:space="preserve"> </w:t>
      </w:r>
      <w:hyperlink w:anchor="_Student_Doctor_Performance," w:history="1">
        <w:r w:rsidRPr="00445F7A">
          <w:rPr>
            <w:rStyle w:val="Hyperlink"/>
          </w:rPr>
          <w:t>Student Doctor Performance, Safety and Concerns</w:t>
        </w:r>
      </w:hyperlink>
      <w:r w:rsidR="007E6A1A">
        <w:br w:type="page"/>
      </w:r>
    </w:p>
    <w:p w14:paraId="351A6DF0" w14:textId="293A0069" w:rsidR="0002479B" w:rsidRDefault="0002479B" w:rsidP="00F06F3A">
      <w:pPr>
        <w:pStyle w:val="Heading4"/>
        <w:spacing w:after="240"/>
        <w:ind w:left="862" w:hanging="862"/>
        <w15:collapsed/>
      </w:pPr>
      <w:r>
        <w:t xml:space="preserve">End of placement Education Supervisor Meeting </w:t>
      </w:r>
    </w:p>
    <w:p w14:paraId="42F9D55A" w14:textId="77777777" w:rsidR="0002479B" w:rsidRDefault="0002479B" w:rsidP="0002479B">
      <w:pPr>
        <w:spacing w:line="360" w:lineRule="auto"/>
      </w:pPr>
      <w:r>
        <w:t>This meeting must take place at the end/during the final week of the placement. This is a one-to-one meeting and expected to take 30-60 minutes.</w:t>
      </w:r>
    </w:p>
    <w:p w14:paraId="057AB631" w14:textId="77777777" w:rsidR="0002479B" w:rsidRDefault="0002479B" w:rsidP="0002479B">
      <w:pPr>
        <w:spacing w:line="360" w:lineRule="auto"/>
      </w:pPr>
      <w:r>
        <w:t>You should:</w:t>
      </w:r>
    </w:p>
    <w:p w14:paraId="0ABD8461" w14:textId="77777777" w:rsidR="00757B3B" w:rsidRDefault="00757B3B" w:rsidP="0002479B">
      <w:pPr>
        <w:spacing w:line="360" w:lineRule="auto"/>
      </w:pPr>
    </w:p>
    <w:p w14:paraId="20353C1F" w14:textId="355030F4" w:rsidR="00151A6A" w:rsidRDefault="00151A6A" w:rsidP="0002479B">
      <w:pPr>
        <w:spacing w:line="360" w:lineRule="auto"/>
      </w:pPr>
      <w:r>
        <w:rPr>
          <w:noProof/>
        </w:rPr>
        <w:drawing>
          <wp:inline distT="0" distB="0" distL="0" distR="0" wp14:anchorId="6072C340" wp14:editId="3EE6B88F">
            <wp:extent cx="6774180" cy="3710940"/>
            <wp:effectExtent l="0" t="0" r="0" b="22860"/>
            <wp:docPr id="94802415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14:paraId="1452DA0E" w14:textId="231A2C5D" w:rsidR="00CD6E28" w:rsidRDefault="001F50DA" w:rsidP="0081463A">
      <w:pPr>
        <w:jc w:val="right"/>
      </w:pPr>
      <w:r>
        <w:t>*</w:t>
      </w:r>
      <w:hyperlink r:id="rId87" w:history="1">
        <w:r w:rsidR="0081463A" w:rsidRPr="0081463A">
          <w:rPr>
            <w:rStyle w:val="Hyperlink"/>
          </w:rPr>
          <w:t>Educational Supervisor Section on LEO</w:t>
        </w:r>
      </w:hyperlink>
    </w:p>
    <w:p w14:paraId="02AE8568" w14:textId="77777777" w:rsidR="00CD6E28" w:rsidRDefault="00CD6E28" w:rsidP="0002479B"/>
    <w:p w14:paraId="2BDB61A7" w14:textId="7B0FAA36" w:rsidR="009E22F1" w:rsidRPr="00D00502" w:rsidRDefault="0002479B">
      <w:r>
        <w:br w:type="page"/>
      </w:r>
    </w:p>
    <w:p w14:paraId="2B7853E8" w14:textId="6011F470" w:rsidR="0002479B" w:rsidRDefault="0002479B" w:rsidP="004F56CA">
      <w:pPr>
        <w:pStyle w:val="Heading1"/>
      </w:pPr>
      <w:bookmarkStart w:id="23" w:name="_Toc134111186"/>
      <w:r w:rsidRPr="008506FF">
        <w:t>E-portfolio Completion and Requirements</w:t>
      </w:r>
      <w:bookmarkEnd w:id="23"/>
    </w:p>
    <w:p w14:paraId="72504F81" w14:textId="77777777" w:rsidR="007500C8" w:rsidRDefault="007500C8" w:rsidP="0002479B"/>
    <w:p w14:paraId="20196CD4" w14:textId="08E91ED4" w:rsidR="00A6192A" w:rsidRDefault="0002479B" w:rsidP="0002479B">
      <w:pPr>
        <w:rPr>
          <w:lang w:val="en-US"/>
        </w:rPr>
      </w:pPr>
      <w:r w:rsidRPr="00BD4467">
        <w:t xml:space="preserve">Throughout the MBChB programme the Student Doctors are required to record evidence of their learning in an electronic portfolio. Student Doctors are required to obtain “recommended” and “minimum” number of forms for each placement.  Minimum </w:t>
      </w:r>
      <w:r w:rsidRPr="00BD4467">
        <w:rPr>
          <w:lang w:val="en-US"/>
        </w:rPr>
        <w:t xml:space="preserve">numbers are required for Student Doctors to progress to their next year of studies. Recommended numbers are considered to be an appropriate number for Student Doctors to adequately prepare for their OSCE examination and future practice as a junior doctor. Recommended numbers also act as guidance for Student Doctors aiming to achieve excellence and commendation forms. </w:t>
      </w:r>
    </w:p>
    <w:p w14:paraId="6CAC94CF" w14:textId="108E225E" w:rsidR="0002479B" w:rsidRDefault="0002479B" w:rsidP="0002479B">
      <w:pPr>
        <w:rPr>
          <w:lang w:val="en-US"/>
        </w:rPr>
      </w:pPr>
      <w:r>
        <w:rPr>
          <w:lang w:val="en-US"/>
        </w:rPr>
        <w:t xml:space="preserve">Descriptions of the evidence and the minimum and required numbers for Year </w:t>
      </w:r>
      <w:r w:rsidR="00B859B1">
        <w:rPr>
          <w:lang w:val="en-US"/>
        </w:rPr>
        <w:t>4</w:t>
      </w:r>
      <w:r>
        <w:rPr>
          <w:lang w:val="en-US"/>
        </w:rPr>
        <w:t xml:space="preserve"> are given below:</w:t>
      </w:r>
    </w:p>
    <w:tbl>
      <w:tblPr>
        <w:tblStyle w:val="ListTable3-Accent5"/>
        <w:tblW w:w="0" w:type="auto"/>
        <w:tblLook w:val="04A0" w:firstRow="1" w:lastRow="0" w:firstColumn="1" w:lastColumn="0" w:noHBand="0" w:noVBand="1"/>
      </w:tblPr>
      <w:tblGrid>
        <w:gridCol w:w="2122"/>
        <w:gridCol w:w="4961"/>
        <w:gridCol w:w="3111"/>
      </w:tblGrid>
      <w:tr w:rsidR="0002479B" w:rsidRPr="000503F2" w14:paraId="4201A315" w14:textId="77777777" w:rsidTr="000247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2" w:type="dxa"/>
            <w:tcBorders>
              <w:top w:val="single" w:sz="4" w:space="0" w:color="auto"/>
              <w:left w:val="single" w:sz="4" w:space="0" w:color="auto"/>
              <w:bottom w:val="single" w:sz="4" w:space="0" w:color="auto"/>
              <w:right w:val="single" w:sz="4" w:space="0" w:color="auto"/>
            </w:tcBorders>
          </w:tcPr>
          <w:p w14:paraId="276096FF" w14:textId="77777777" w:rsidR="0002479B" w:rsidRPr="000503F2" w:rsidRDefault="0002479B" w:rsidP="0002479B">
            <w:pPr>
              <w:spacing w:after="200" w:line="276" w:lineRule="auto"/>
              <w:rPr>
                <w:rFonts w:asciiTheme="minorHAnsi" w:hAnsiTheme="minorHAnsi" w:cstheme="minorHAnsi"/>
                <w:sz w:val="22"/>
                <w:szCs w:val="22"/>
              </w:rPr>
            </w:pPr>
            <w:r w:rsidRPr="000503F2">
              <w:rPr>
                <w:rFonts w:asciiTheme="minorHAnsi" w:hAnsiTheme="minorHAnsi" w:cstheme="minorHAnsi"/>
                <w:sz w:val="22"/>
                <w:szCs w:val="22"/>
              </w:rPr>
              <w:t>Evidence</w:t>
            </w:r>
          </w:p>
        </w:tc>
        <w:tc>
          <w:tcPr>
            <w:tcW w:w="4961" w:type="dxa"/>
            <w:tcBorders>
              <w:top w:val="single" w:sz="4" w:space="0" w:color="auto"/>
              <w:left w:val="single" w:sz="4" w:space="0" w:color="auto"/>
              <w:bottom w:val="single" w:sz="4" w:space="0" w:color="auto"/>
              <w:right w:val="single" w:sz="4" w:space="0" w:color="auto"/>
            </w:tcBorders>
          </w:tcPr>
          <w:p w14:paraId="3F8D88B5" w14:textId="77777777" w:rsidR="0002479B" w:rsidRPr="000503F2" w:rsidRDefault="0002479B" w:rsidP="0002479B">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sz w:val="22"/>
                <w:szCs w:val="22"/>
              </w:rPr>
              <w:t>What’s involved</w:t>
            </w:r>
          </w:p>
        </w:tc>
        <w:tc>
          <w:tcPr>
            <w:tcW w:w="3111" w:type="dxa"/>
            <w:tcBorders>
              <w:top w:val="single" w:sz="4" w:space="0" w:color="auto"/>
              <w:left w:val="single" w:sz="4" w:space="0" w:color="auto"/>
              <w:bottom w:val="single" w:sz="4" w:space="0" w:color="auto"/>
              <w:right w:val="single" w:sz="4" w:space="0" w:color="auto"/>
            </w:tcBorders>
          </w:tcPr>
          <w:p w14:paraId="33C259F4" w14:textId="7438F04B" w:rsidR="0002479B" w:rsidRPr="000503F2" w:rsidRDefault="0002479B" w:rsidP="0002479B">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sz w:val="22"/>
                <w:szCs w:val="22"/>
              </w:rPr>
              <w:t xml:space="preserve">Numbers required in Year </w:t>
            </w:r>
            <w:r w:rsidR="00F71290">
              <w:rPr>
                <w:rFonts w:asciiTheme="minorHAnsi" w:hAnsiTheme="minorHAnsi" w:cstheme="minorHAnsi"/>
                <w:sz w:val="22"/>
                <w:szCs w:val="22"/>
              </w:rPr>
              <w:t>4</w:t>
            </w:r>
          </w:p>
        </w:tc>
      </w:tr>
      <w:tr w:rsidR="0002479B" w:rsidRPr="000503F2" w14:paraId="3F079A9C" w14:textId="77777777" w:rsidTr="00024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tcPr>
          <w:p w14:paraId="53DA345E" w14:textId="77777777" w:rsidR="0002479B" w:rsidRPr="000503F2" w:rsidRDefault="0002479B" w:rsidP="0002479B">
            <w:pPr>
              <w:spacing w:after="200" w:line="276" w:lineRule="auto"/>
              <w:rPr>
                <w:rFonts w:asciiTheme="minorHAnsi" w:hAnsiTheme="minorHAnsi" w:cstheme="minorHAnsi"/>
                <w:sz w:val="22"/>
                <w:szCs w:val="22"/>
              </w:rPr>
            </w:pPr>
            <w:r w:rsidRPr="000503F2">
              <w:rPr>
                <w:rFonts w:asciiTheme="minorHAnsi" w:hAnsiTheme="minorHAnsi" w:cstheme="minorHAnsi"/>
                <w:sz w:val="22"/>
                <w:szCs w:val="22"/>
              </w:rPr>
              <w:t>Observed Examination (OE):</w:t>
            </w:r>
          </w:p>
        </w:tc>
        <w:tc>
          <w:tcPr>
            <w:tcW w:w="4961" w:type="dxa"/>
            <w:tcBorders>
              <w:top w:val="single" w:sz="4" w:space="0" w:color="auto"/>
              <w:left w:val="single" w:sz="4" w:space="0" w:color="auto"/>
              <w:bottom w:val="single" w:sz="4" w:space="0" w:color="auto"/>
              <w:right w:val="single" w:sz="4" w:space="0" w:color="auto"/>
            </w:tcBorders>
          </w:tcPr>
          <w:p w14:paraId="7517EEE2" w14:textId="77777777" w:rsidR="0002479B" w:rsidRPr="000503F2" w:rsidRDefault="0002479B" w:rsidP="0002479B">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sz w:val="22"/>
                <w:szCs w:val="22"/>
              </w:rPr>
              <w:t>Student Doctor receiving feedback after being observed performing an examination.</w:t>
            </w:r>
          </w:p>
          <w:p w14:paraId="32345428" w14:textId="77777777" w:rsidR="0002479B" w:rsidRPr="000503F2" w:rsidRDefault="0002479B" w:rsidP="0002479B">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111" w:type="dxa"/>
            <w:tcBorders>
              <w:top w:val="single" w:sz="4" w:space="0" w:color="auto"/>
              <w:left w:val="single" w:sz="4" w:space="0" w:color="auto"/>
              <w:bottom w:val="single" w:sz="4" w:space="0" w:color="auto"/>
              <w:right w:val="single" w:sz="4" w:space="0" w:color="auto"/>
            </w:tcBorders>
          </w:tcPr>
          <w:p w14:paraId="1C8D4658" w14:textId="77777777" w:rsidR="0002479B" w:rsidRPr="000503F2" w:rsidRDefault="0002479B" w:rsidP="0002479B">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sz w:val="22"/>
                <w:szCs w:val="22"/>
              </w:rPr>
              <w:t xml:space="preserve">Recommended number </w:t>
            </w:r>
            <w:r w:rsidRPr="000503F2">
              <w:rPr>
                <w:rFonts w:asciiTheme="minorHAnsi" w:hAnsiTheme="minorHAnsi" w:cstheme="minorHAnsi"/>
                <w:b/>
                <w:sz w:val="22"/>
                <w:szCs w:val="22"/>
              </w:rPr>
              <w:t xml:space="preserve">3 </w:t>
            </w:r>
          </w:p>
          <w:p w14:paraId="72D06034" w14:textId="77777777" w:rsidR="0002479B" w:rsidRPr="000503F2" w:rsidRDefault="0002479B" w:rsidP="0002479B">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sz w:val="22"/>
                <w:szCs w:val="22"/>
              </w:rPr>
              <w:t xml:space="preserve">Minimum number </w:t>
            </w:r>
            <w:r w:rsidRPr="000503F2">
              <w:rPr>
                <w:rFonts w:asciiTheme="minorHAnsi" w:hAnsiTheme="minorHAnsi" w:cstheme="minorHAnsi"/>
                <w:b/>
                <w:sz w:val="22"/>
                <w:szCs w:val="22"/>
              </w:rPr>
              <w:t>2</w:t>
            </w:r>
          </w:p>
        </w:tc>
      </w:tr>
      <w:tr w:rsidR="0002479B" w:rsidRPr="000503F2" w14:paraId="149F5E85" w14:textId="77777777" w:rsidTr="0002479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tcPr>
          <w:p w14:paraId="21C325EB" w14:textId="77777777" w:rsidR="0002479B" w:rsidRPr="000503F2" w:rsidRDefault="0002479B" w:rsidP="0002479B">
            <w:pPr>
              <w:spacing w:after="200" w:line="276" w:lineRule="auto"/>
              <w:rPr>
                <w:rFonts w:asciiTheme="minorHAnsi" w:hAnsiTheme="minorHAnsi" w:cstheme="minorHAnsi"/>
                <w:sz w:val="22"/>
                <w:szCs w:val="22"/>
              </w:rPr>
            </w:pPr>
            <w:r w:rsidRPr="000503F2">
              <w:rPr>
                <w:rFonts w:asciiTheme="minorHAnsi" w:hAnsiTheme="minorHAnsi" w:cstheme="minorHAnsi"/>
                <w:sz w:val="22"/>
                <w:szCs w:val="22"/>
              </w:rPr>
              <w:t>Case Presentation &amp; Discussion (CPAD)</w:t>
            </w:r>
          </w:p>
        </w:tc>
        <w:tc>
          <w:tcPr>
            <w:tcW w:w="4961" w:type="dxa"/>
            <w:tcBorders>
              <w:top w:val="single" w:sz="4" w:space="0" w:color="auto"/>
              <w:left w:val="single" w:sz="4" w:space="0" w:color="auto"/>
              <w:bottom w:val="single" w:sz="4" w:space="0" w:color="auto"/>
              <w:right w:val="single" w:sz="4" w:space="0" w:color="auto"/>
            </w:tcBorders>
          </w:tcPr>
          <w:p w14:paraId="56927AA4" w14:textId="77777777" w:rsidR="0002479B" w:rsidRPr="000503F2" w:rsidRDefault="0002479B" w:rsidP="0002479B">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sz w:val="22"/>
                <w:szCs w:val="22"/>
              </w:rPr>
              <w:t xml:space="preserve">Student Doctor receiving feedback after the verbal presentation and discussion of a case that they have seen. These are to include the presentation of a history, examination, summary, </w:t>
            </w:r>
            <w:r w:rsidRPr="000503F2">
              <w:rPr>
                <w:rFonts w:asciiTheme="minorHAnsi" w:hAnsiTheme="minorHAnsi" w:cstheme="minorHAnsi"/>
                <w:sz w:val="22"/>
                <w:szCs w:val="22"/>
              </w:rPr>
              <w:lastRenderedPageBreak/>
              <w:t>differential diagnoses and the discussion of a management plan.</w:t>
            </w:r>
          </w:p>
          <w:p w14:paraId="4C77D05A" w14:textId="77777777" w:rsidR="0002479B" w:rsidRPr="000503F2" w:rsidRDefault="0002479B" w:rsidP="0002479B">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111" w:type="dxa"/>
            <w:tcBorders>
              <w:top w:val="single" w:sz="4" w:space="0" w:color="auto"/>
              <w:left w:val="single" w:sz="4" w:space="0" w:color="auto"/>
              <w:bottom w:val="single" w:sz="4" w:space="0" w:color="auto"/>
              <w:right w:val="single" w:sz="4" w:space="0" w:color="auto"/>
            </w:tcBorders>
          </w:tcPr>
          <w:p w14:paraId="2B80E051" w14:textId="77777777" w:rsidR="0002479B" w:rsidRPr="000503F2" w:rsidRDefault="0002479B" w:rsidP="0002479B">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sz w:val="22"/>
                <w:szCs w:val="22"/>
              </w:rPr>
              <w:lastRenderedPageBreak/>
              <w:t xml:space="preserve">Recommended number </w:t>
            </w:r>
            <w:r w:rsidRPr="000503F2">
              <w:rPr>
                <w:rFonts w:asciiTheme="minorHAnsi" w:hAnsiTheme="minorHAnsi" w:cstheme="minorHAnsi"/>
                <w:b/>
                <w:sz w:val="22"/>
                <w:szCs w:val="22"/>
              </w:rPr>
              <w:t xml:space="preserve">10 </w:t>
            </w:r>
          </w:p>
          <w:p w14:paraId="0A2A522E" w14:textId="77777777" w:rsidR="0002479B" w:rsidRPr="000503F2" w:rsidRDefault="0002479B" w:rsidP="0002479B">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sz w:val="22"/>
                <w:szCs w:val="22"/>
              </w:rPr>
              <w:t xml:space="preserve">Minimum number </w:t>
            </w:r>
            <w:r w:rsidRPr="000503F2">
              <w:rPr>
                <w:rFonts w:asciiTheme="minorHAnsi" w:hAnsiTheme="minorHAnsi" w:cstheme="minorHAnsi"/>
                <w:b/>
                <w:sz w:val="22"/>
                <w:szCs w:val="22"/>
              </w:rPr>
              <w:t>5</w:t>
            </w:r>
          </w:p>
        </w:tc>
      </w:tr>
      <w:tr w:rsidR="0002479B" w:rsidRPr="000503F2" w14:paraId="6321D75D" w14:textId="77777777" w:rsidTr="00024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tcPr>
          <w:p w14:paraId="40F9C372" w14:textId="77777777" w:rsidR="0002479B" w:rsidRPr="000503F2" w:rsidRDefault="0002479B" w:rsidP="0002479B">
            <w:pPr>
              <w:spacing w:after="200" w:line="276" w:lineRule="auto"/>
              <w:rPr>
                <w:rFonts w:asciiTheme="minorHAnsi" w:hAnsiTheme="minorHAnsi" w:cstheme="minorHAnsi"/>
                <w:sz w:val="22"/>
                <w:szCs w:val="22"/>
              </w:rPr>
            </w:pPr>
            <w:r w:rsidRPr="000503F2">
              <w:rPr>
                <w:rFonts w:asciiTheme="minorHAnsi" w:hAnsiTheme="minorHAnsi" w:cstheme="minorHAnsi"/>
                <w:sz w:val="22"/>
                <w:szCs w:val="22"/>
              </w:rPr>
              <w:t>Directly Observed Procedural Skills (DOPS)</w:t>
            </w:r>
          </w:p>
        </w:tc>
        <w:tc>
          <w:tcPr>
            <w:tcW w:w="4961" w:type="dxa"/>
            <w:tcBorders>
              <w:top w:val="single" w:sz="4" w:space="0" w:color="auto"/>
              <w:left w:val="single" w:sz="4" w:space="0" w:color="auto"/>
              <w:bottom w:val="single" w:sz="4" w:space="0" w:color="auto"/>
              <w:right w:val="single" w:sz="4" w:space="0" w:color="auto"/>
            </w:tcBorders>
          </w:tcPr>
          <w:p w14:paraId="48CBCFEB" w14:textId="77777777" w:rsidR="0002479B" w:rsidRPr="000503F2" w:rsidRDefault="0002479B" w:rsidP="0002479B">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0503F2">
              <w:rPr>
                <w:rFonts w:asciiTheme="minorHAnsi" w:hAnsiTheme="minorHAnsi" w:cstheme="minorHAnsi"/>
                <w:sz w:val="22"/>
                <w:szCs w:val="22"/>
              </w:rPr>
              <w:t>Student Doctor receiving feedback after being observed performing a procedure. Recommended procedures include: venepuncture, IM/SC injection, NEWS2 recording, perform/interpret ECG, PEFR measurement, inhaler technique</w:t>
            </w:r>
            <w:r>
              <w:rPr>
                <w:rFonts w:asciiTheme="minorHAnsi" w:hAnsiTheme="minorHAnsi" w:cstheme="minorHAnsi"/>
                <w:sz w:val="22"/>
                <w:szCs w:val="22"/>
              </w:rPr>
              <w:t xml:space="preserve">, </w:t>
            </w:r>
            <w:r w:rsidRPr="000503F2">
              <w:rPr>
                <w:rFonts w:asciiTheme="minorHAnsi" w:hAnsiTheme="minorHAnsi" w:cstheme="minorHAnsi"/>
                <w:sz w:val="22"/>
                <w:szCs w:val="22"/>
              </w:rPr>
              <w:t>dipstick urinalysis, speculum examination.</w:t>
            </w:r>
          </w:p>
          <w:p w14:paraId="4DF44C9A" w14:textId="77777777" w:rsidR="0002479B" w:rsidRPr="000503F2" w:rsidRDefault="0002479B" w:rsidP="0002479B">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111" w:type="dxa"/>
            <w:tcBorders>
              <w:top w:val="single" w:sz="4" w:space="0" w:color="auto"/>
              <w:left w:val="single" w:sz="4" w:space="0" w:color="auto"/>
              <w:bottom w:val="single" w:sz="4" w:space="0" w:color="auto"/>
              <w:right w:val="single" w:sz="4" w:space="0" w:color="auto"/>
            </w:tcBorders>
          </w:tcPr>
          <w:p w14:paraId="302B8ECE" w14:textId="77777777" w:rsidR="0002479B" w:rsidRPr="000503F2" w:rsidRDefault="0002479B" w:rsidP="0002479B">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US"/>
              </w:rPr>
            </w:pPr>
            <w:r w:rsidRPr="000503F2">
              <w:rPr>
                <w:rFonts w:asciiTheme="minorHAnsi" w:hAnsiTheme="minorHAnsi" w:cstheme="minorHAnsi"/>
                <w:sz w:val="22"/>
                <w:szCs w:val="22"/>
                <w:lang w:val="en-US"/>
              </w:rPr>
              <w:t>Demonstration of progress only (no minimum numbers for placement)</w:t>
            </w:r>
          </w:p>
          <w:p w14:paraId="12124D08" w14:textId="77777777" w:rsidR="0002479B" w:rsidRPr="000503F2" w:rsidRDefault="0002479B" w:rsidP="0002479B">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2479B" w:rsidRPr="000503F2" w14:paraId="37E21739" w14:textId="77777777" w:rsidTr="0002479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tcPr>
          <w:p w14:paraId="244FF21D" w14:textId="77777777" w:rsidR="0002479B" w:rsidRPr="000503F2" w:rsidRDefault="0002479B" w:rsidP="0002479B">
            <w:pPr>
              <w:spacing w:after="200" w:line="276" w:lineRule="auto"/>
              <w:rPr>
                <w:rFonts w:asciiTheme="minorHAnsi" w:hAnsiTheme="minorHAnsi" w:cstheme="minorHAnsi"/>
                <w:sz w:val="22"/>
                <w:szCs w:val="22"/>
              </w:rPr>
            </w:pPr>
            <w:r w:rsidRPr="000503F2">
              <w:rPr>
                <w:rFonts w:asciiTheme="minorHAnsi" w:hAnsiTheme="minorHAnsi" w:cstheme="minorHAnsi"/>
                <w:sz w:val="22"/>
                <w:szCs w:val="22"/>
              </w:rPr>
              <w:t>Mandatory Experiences</w:t>
            </w:r>
          </w:p>
        </w:tc>
        <w:tc>
          <w:tcPr>
            <w:tcW w:w="4961" w:type="dxa"/>
            <w:tcBorders>
              <w:top w:val="single" w:sz="4" w:space="0" w:color="auto"/>
              <w:left w:val="single" w:sz="4" w:space="0" w:color="auto"/>
              <w:bottom w:val="single" w:sz="4" w:space="0" w:color="auto"/>
              <w:right w:val="single" w:sz="4" w:space="0" w:color="auto"/>
            </w:tcBorders>
          </w:tcPr>
          <w:p w14:paraId="2A080885" w14:textId="749EB7E1" w:rsidR="0002479B" w:rsidRPr="000503F2" w:rsidRDefault="0002479B" w:rsidP="0002479B">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sz w:val="22"/>
                <w:szCs w:val="22"/>
                <w:lang w:val="en-US"/>
              </w:rPr>
              <w:t xml:space="preserve">Student Doctor declaration in their e-portfolio that they have completed </w:t>
            </w:r>
            <w:r w:rsidRPr="000503F2">
              <w:rPr>
                <w:rFonts w:asciiTheme="minorHAnsi" w:hAnsiTheme="minorHAnsi" w:cstheme="minorHAnsi"/>
                <w:b/>
                <w:bCs/>
                <w:sz w:val="22"/>
                <w:szCs w:val="22"/>
                <w:lang w:val="en-US"/>
              </w:rPr>
              <w:t>all 4 experiences</w:t>
            </w:r>
            <w:r w:rsidRPr="000503F2">
              <w:rPr>
                <w:rFonts w:asciiTheme="minorHAnsi" w:hAnsiTheme="minorHAnsi" w:cstheme="minorHAnsi"/>
                <w:sz w:val="22"/>
                <w:szCs w:val="22"/>
                <w:lang w:val="en-US"/>
              </w:rPr>
              <w:t xml:space="preserve">. (See </w:t>
            </w:r>
            <w:hyperlink w:anchor="_Mandatory_Experiences" w:history="1">
              <w:r w:rsidRPr="00B90F9E">
                <w:rPr>
                  <w:rStyle w:val="Hyperlink"/>
                  <w:rFonts w:asciiTheme="minorHAnsi" w:hAnsiTheme="minorHAnsi" w:cstheme="minorHAnsi"/>
                  <w:sz w:val="22"/>
                  <w:szCs w:val="22"/>
                  <w:lang w:val="en-US"/>
                </w:rPr>
                <w:t>Mandatory Experiences</w:t>
              </w:r>
            </w:hyperlink>
            <w:r w:rsidRPr="000503F2">
              <w:rPr>
                <w:rFonts w:asciiTheme="minorHAnsi" w:hAnsiTheme="minorHAnsi" w:cstheme="minorHAnsi"/>
                <w:sz w:val="22"/>
                <w:szCs w:val="22"/>
                <w:lang w:val="en-US"/>
              </w:rPr>
              <w:t xml:space="preserve"> section)</w:t>
            </w:r>
          </w:p>
        </w:tc>
        <w:tc>
          <w:tcPr>
            <w:tcW w:w="3111" w:type="dxa"/>
            <w:tcBorders>
              <w:top w:val="single" w:sz="4" w:space="0" w:color="auto"/>
              <w:left w:val="single" w:sz="4" w:space="0" w:color="auto"/>
              <w:bottom w:val="single" w:sz="4" w:space="0" w:color="auto"/>
              <w:right w:val="single" w:sz="4" w:space="0" w:color="auto"/>
            </w:tcBorders>
          </w:tcPr>
          <w:p w14:paraId="113BA2D2" w14:textId="4DFA029E" w:rsidR="0002479B" w:rsidRPr="000503F2" w:rsidRDefault="0002479B" w:rsidP="0002479B">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sidRPr="000503F2">
              <w:rPr>
                <w:rFonts w:asciiTheme="minorHAnsi" w:hAnsiTheme="minorHAnsi" w:cstheme="minorHAnsi"/>
                <w:sz w:val="22"/>
                <w:szCs w:val="22"/>
                <w:lang w:val="en-US"/>
              </w:rPr>
              <w:t xml:space="preserve">Student Doctor declaration in their e-portfolio that they have completed </w:t>
            </w:r>
            <w:r w:rsidRPr="000503F2">
              <w:rPr>
                <w:rFonts w:asciiTheme="minorHAnsi" w:hAnsiTheme="minorHAnsi" w:cstheme="minorHAnsi"/>
                <w:b/>
                <w:bCs/>
                <w:sz w:val="22"/>
                <w:szCs w:val="22"/>
                <w:lang w:val="en-US"/>
              </w:rPr>
              <w:t>all 4 experiences</w:t>
            </w:r>
            <w:r w:rsidRPr="000503F2">
              <w:rPr>
                <w:rFonts w:asciiTheme="minorHAnsi" w:hAnsiTheme="minorHAnsi" w:cstheme="minorHAnsi"/>
                <w:sz w:val="22"/>
                <w:szCs w:val="22"/>
                <w:lang w:val="en-US"/>
              </w:rPr>
              <w:t xml:space="preserve">. (See </w:t>
            </w:r>
            <w:hyperlink w:anchor="_Mandatory_Experiences" w:history="1">
              <w:r w:rsidRPr="000503F2">
                <w:rPr>
                  <w:rFonts w:asciiTheme="minorHAnsi" w:hAnsiTheme="minorHAnsi" w:cstheme="minorHAnsi"/>
                  <w:color w:val="0563C1" w:themeColor="hyperlink"/>
                  <w:sz w:val="22"/>
                  <w:szCs w:val="22"/>
                  <w:u w:val="single"/>
                  <w:lang w:val="en-US"/>
                </w:rPr>
                <w:t>Mandatory Experiences</w:t>
              </w:r>
            </w:hyperlink>
            <w:r w:rsidRPr="000503F2">
              <w:rPr>
                <w:rFonts w:asciiTheme="minorHAnsi" w:hAnsiTheme="minorHAnsi" w:cstheme="minorHAnsi"/>
                <w:sz w:val="22"/>
                <w:szCs w:val="22"/>
                <w:lang w:val="en-US"/>
              </w:rPr>
              <w:t xml:space="preserve"> section)</w:t>
            </w:r>
          </w:p>
        </w:tc>
      </w:tr>
      <w:tr w:rsidR="0002479B" w:rsidRPr="000503F2" w14:paraId="3316A46F" w14:textId="77777777" w:rsidTr="00024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tcPr>
          <w:p w14:paraId="77A1C3BD" w14:textId="77777777" w:rsidR="0002479B" w:rsidRPr="000503F2" w:rsidRDefault="0002479B" w:rsidP="0002479B">
            <w:pPr>
              <w:spacing w:after="200" w:line="276" w:lineRule="auto"/>
              <w:rPr>
                <w:rFonts w:asciiTheme="minorHAnsi" w:hAnsiTheme="minorHAnsi" w:cstheme="minorHAnsi"/>
                <w:sz w:val="22"/>
                <w:szCs w:val="22"/>
              </w:rPr>
            </w:pPr>
            <w:r w:rsidRPr="000503F2">
              <w:rPr>
                <w:rFonts w:asciiTheme="minorHAnsi" w:hAnsiTheme="minorHAnsi" w:cstheme="minorHAnsi"/>
                <w:sz w:val="22"/>
                <w:szCs w:val="22"/>
              </w:rPr>
              <w:t>First Educational Supervisor (ES) meeting</w:t>
            </w:r>
          </w:p>
        </w:tc>
        <w:tc>
          <w:tcPr>
            <w:tcW w:w="4961" w:type="dxa"/>
            <w:tcBorders>
              <w:top w:val="single" w:sz="4" w:space="0" w:color="auto"/>
              <w:left w:val="single" w:sz="4" w:space="0" w:color="auto"/>
              <w:bottom w:val="single" w:sz="4" w:space="0" w:color="auto"/>
              <w:right w:val="single" w:sz="4" w:space="0" w:color="auto"/>
            </w:tcBorders>
          </w:tcPr>
          <w:p w14:paraId="13DF284B" w14:textId="77777777" w:rsidR="0002479B" w:rsidRPr="000503F2" w:rsidRDefault="0002479B" w:rsidP="0002479B">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bCs/>
                <w:sz w:val="22"/>
                <w:szCs w:val="22"/>
              </w:rPr>
              <w:t>All fields completed by Student Doctor and Educational Supervisor in the e-portfolio.</w:t>
            </w:r>
          </w:p>
        </w:tc>
        <w:tc>
          <w:tcPr>
            <w:tcW w:w="3111" w:type="dxa"/>
            <w:tcBorders>
              <w:top w:val="single" w:sz="4" w:space="0" w:color="auto"/>
              <w:left w:val="single" w:sz="4" w:space="0" w:color="auto"/>
              <w:bottom w:val="single" w:sz="4" w:space="0" w:color="auto"/>
              <w:right w:val="single" w:sz="4" w:space="0" w:color="auto"/>
            </w:tcBorders>
          </w:tcPr>
          <w:p w14:paraId="731977D2" w14:textId="77777777" w:rsidR="0002479B" w:rsidRPr="000503F2" w:rsidRDefault="0002479B" w:rsidP="0002479B">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0503F2">
              <w:rPr>
                <w:rFonts w:asciiTheme="minorHAnsi" w:hAnsiTheme="minorHAnsi" w:cstheme="minorHAnsi"/>
                <w:bCs/>
                <w:sz w:val="22"/>
                <w:szCs w:val="22"/>
              </w:rPr>
              <w:t>All fields completed by Student Doctor and Educational Supervisor in the e-portfolio.</w:t>
            </w:r>
          </w:p>
        </w:tc>
      </w:tr>
      <w:tr w:rsidR="0002479B" w:rsidRPr="000503F2" w14:paraId="492411CE" w14:textId="77777777" w:rsidTr="0002479B">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tcPr>
          <w:p w14:paraId="06AEF498" w14:textId="77777777" w:rsidR="0002479B" w:rsidRPr="000503F2" w:rsidRDefault="0002479B" w:rsidP="0002479B">
            <w:pPr>
              <w:spacing w:after="200" w:line="276" w:lineRule="auto"/>
              <w:rPr>
                <w:rFonts w:asciiTheme="minorHAnsi" w:hAnsiTheme="minorHAnsi" w:cstheme="minorHAnsi"/>
                <w:sz w:val="22"/>
                <w:szCs w:val="22"/>
              </w:rPr>
            </w:pPr>
            <w:r w:rsidRPr="000503F2">
              <w:rPr>
                <w:rFonts w:asciiTheme="minorHAnsi" w:hAnsiTheme="minorHAnsi" w:cstheme="minorHAnsi"/>
                <w:sz w:val="22"/>
                <w:szCs w:val="22"/>
              </w:rPr>
              <w:t>End of placement Educational Supervisor (ES) meeting</w:t>
            </w:r>
          </w:p>
        </w:tc>
        <w:tc>
          <w:tcPr>
            <w:tcW w:w="4961" w:type="dxa"/>
            <w:tcBorders>
              <w:top w:val="single" w:sz="4" w:space="0" w:color="auto"/>
              <w:left w:val="single" w:sz="4" w:space="0" w:color="auto"/>
              <w:bottom w:val="single" w:sz="4" w:space="0" w:color="auto"/>
              <w:right w:val="single" w:sz="4" w:space="0" w:color="auto"/>
            </w:tcBorders>
          </w:tcPr>
          <w:p w14:paraId="00EA1C87" w14:textId="77777777" w:rsidR="0002479B" w:rsidRPr="000503F2" w:rsidRDefault="0002479B" w:rsidP="0002479B">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503F2">
              <w:rPr>
                <w:rFonts w:asciiTheme="minorHAnsi" w:hAnsiTheme="minorHAnsi" w:cstheme="minorHAnsi"/>
                <w:bCs/>
                <w:sz w:val="22"/>
                <w:szCs w:val="22"/>
              </w:rPr>
              <w:t>All fields completed by Student Doctor and Educational Supervisor in the e-portfolio.</w:t>
            </w:r>
          </w:p>
        </w:tc>
        <w:tc>
          <w:tcPr>
            <w:tcW w:w="3111" w:type="dxa"/>
            <w:tcBorders>
              <w:top w:val="single" w:sz="4" w:space="0" w:color="auto"/>
              <w:left w:val="single" w:sz="4" w:space="0" w:color="auto"/>
              <w:bottom w:val="single" w:sz="4" w:space="0" w:color="auto"/>
              <w:right w:val="single" w:sz="4" w:space="0" w:color="auto"/>
            </w:tcBorders>
          </w:tcPr>
          <w:p w14:paraId="30550816" w14:textId="77777777" w:rsidR="0002479B" w:rsidRPr="000503F2" w:rsidRDefault="0002479B" w:rsidP="0002479B">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0503F2">
              <w:rPr>
                <w:rFonts w:asciiTheme="minorHAnsi" w:hAnsiTheme="minorHAnsi" w:cstheme="minorHAnsi"/>
                <w:bCs/>
                <w:sz w:val="22"/>
                <w:szCs w:val="22"/>
              </w:rPr>
              <w:t>All fields completed by Student Doctor and Educational Supervisor in the e-portfolio.</w:t>
            </w:r>
          </w:p>
        </w:tc>
      </w:tr>
    </w:tbl>
    <w:p w14:paraId="26E6C014" w14:textId="77777777" w:rsidR="00E902FB" w:rsidRDefault="00E902FB" w:rsidP="0002479B">
      <w:pPr>
        <w:rPr>
          <w:i/>
          <w:iCs/>
        </w:rPr>
      </w:pPr>
    </w:p>
    <w:p w14:paraId="3291D281" w14:textId="7E49E584" w:rsidR="00E902FB" w:rsidRDefault="0002479B" w:rsidP="0002479B">
      <w:pPr>
        <w:rPr>
          <w:i/>
          <w:iCs/>
        </w:rPr>
      </w:pPr>
      <w:r w:rsidRPr="00250109">
        <w:rPr>
          <w:i/>
          <w:iCs/>
        </w:rPr>
        <w:t>There are now many online resources available to students which they can use to supplement their placement experience including the Mandatory Experiences and they should be directed to access these during their placements where appropriate. The students can find this on CANVAS in the GP Placement section (this area is not accessible to Tutors).</w:t>
      </w:r>
    </w:p>
    <w:p w14:paraId="73F700A5" w14:textId="77777777" w:rsidR="00E902FB" w:rsidRDefault="00E902FB">
      <w:pPr>
        <w:rPr>
          <w:i/>
          <w:iCs/>
        </w:rPr>
      </w:pPr>
      <w:r>
        <w:rPr>
          <w:i/>
          <w:iCs/>
        </w:rPr>
        <w:br w:type="page"/>
      </w:r>
    </w:p>
    <w:p w14:paraId="660D64A3" w14:textId="77777777" w:rsidR="0002479B" w:rsidRDefault="0002479B" w:rsidP="004F56CA">
      <w:pPr>
        <w:pStyle w:val="Heading1"/>
      </w:pPr>
      <w:bookmarkStart w:id="24" w:name="_Student_Doctor_Performance,"/>
      <w:bookmarkStart w:id="25" w:name="_Toc134111187"/>
      <w:bookmarkStart w:id="26" w:name="_Hlk138766118"/>
      <w:bookmarkEnd w:id="24"/>
      <w:r w:rsidRPr="00006148">
        <w:lastRenderedPageBreak/>
        <w:t>Student Doctor Performance, Safety and Concerns</w:t>
      </w:r>
      <w:bookmarkEnd w:id="25"/>
    </w:p>
    <w:bookmarkEnd w:id="26"/>
    <w:p w14:paraId="11884A46" w14:textId="77777777" w:rsidR="00E902FB" w:rsidRDefault="007500C8" w:rsidP="007500C8">
      <w:r w:rsidRPr="00EF619A">
        <w:rPr>
          <w:b/>
          <w:bCs/>
        </w:rPr>
        <w:t>Please read the important information below</w:t>
      </w:r>
      <w:r>
        <w:t xml:space="preserve"> covering </w:t>
      </w:r>
      <w:r w:rsidR="00EF619A">
        <w:t>the monitoring and reporting of concerns related to Student Doctor performance, safety and concerns.</w:t>
      </w:r>
    </w:p>
    <w:p w14:paraId="579AB78C" w14:textId="33A9BB6E" w:rsidR="007500C8" w:rsidRDefault="00EF619A" w:rsidP="007500C8">
      <w:r>
        <w:t xml:space="preserve"> </w:t>
      </w:r>
    </w:p>
    <w:p w14:paraId="3D7D066F" w14:textId="3FF61309" w:rsidR="0002479B" w:rsidRDefault="0002479B" w:rsidP="00CD6E28">
      <w:pPr>
        <w:pStyle w:val="Heading2"/>
      </w:pPr>
      <w:bookmarkStart w:id="27" w:name="_Toc134111188"/>
      <w:r>
        <w:t>Student Absences</w:t>
      </w:r>
      <w:bookmarkEnd w:id="27"/>
    </w:p>
    <w:p w14:paraId="006C994F" w14:textId="77777777" w:rsidR="0002479B" w:rsidRDefault="0002479B" w:rsidP="0002479B">
      <w:r>
        <w:t xml:space="preserve">Please let us know if a Student Doctor misses a session, even if it has been pre-arranged or for illness. Send absence reports for Year 4 Student Doctors to </w:t>
      </w:r>
      <w:hyperlink r:id="rId88" w:history="1">
        <w:r w:rsidRPr="007D4E7E">
          <w:rPr>
            <w:rStyle w:val="Hyperlink"/>
          </w:rPr>
          <w:t>yr4gp@liverpool.ac.uk</w:t>
        </w:r>
      </w:hyperlink>
      <w:r>
        <w:t xml:space="preserve"> </w:t>
      </w:r>
    </w:p>
    <w:p w14:paraId="63904AC1" w14:textId="77777777" w:rsidR="00E902FB" w:rsidRDefault="00E902FB" w:rsidP="0002479B"/>
    <w:p w14:paraId="61421C07" w14:textId="77777777" w:rsidR="0002479B" w:rsidRDefault="0002479B" w:rsidP="004F56CA">
      <w:pPr>
        <w:pStyle w:val="Heading2"/>
      </w:pPr>
      <w:bookmarkStart w:id="28" w:name="_Toc134111189"/>
      <w:r>
        <w:t>Student Doctor Commendation</w:t>
      </w:r>
      <w:bookmarkEnd w:id="28"/>
    </w:p>
    <w:p w14:paraId="403A1874" w14:textId="77777777" w:rsidR="0002479B" w:rsidRDefault="0002479B" w:rsidP="0002479B">
      <w:r>
        <w:t>The Commendation Form is for a Student Doctor to be recognised for when they have performed beyond expectations, including general clinical competence, research activity, organising activities (e.g., audit, patient groups), supporting other Student Doctors or members of the PHCT, dealing with unexpected events and leadership.</w:t>
      </w:r>
    </w:p>
    <w:p w14:paraId="0FC8EC44" w14:textId="77777777" w:rsidR="0002479B" w:rsidRDefault="0002479B" w:rsidP="0002479B">
      <w:r>
        <w:t>Completed forms are reviewed by the School of Medicine team and then a decision will be made on awarding a commendation to the Student Doctor. Those Student Doctors awarded a commendation will be informed by email. Student Doctors can then upload this into their e-portfolio under the ‘prizes’ section. Student Doctors who have received a commendation form will be included in the Student Newsletter, and we will offer a prize for a Student Doctor who is judged to have been outstanding.</w:t>
      </w:r>
    </w:p>
    <w:p w14:paraId="2A1CA32D" w14:textId="6E174B43" w:rsidR="0002479B" w:rsidRDefault="0002479B" w:rsidP="0002479B">
      <w:r>
        <w:t xml:space="preserve">You can submit a form via the </w:t>
      </w:r>
      <w:hyperlink r:id="rId89" w:history="1">
        <w:r w:rsidRPr="00CD6E28">
          <w:rPr>
            <w:rStyle w:val="Hyperlink"/>
          </w:rPr>
          <w:t>Commendations section</w:t>
        </w:r>
      </w:hyperlink>
      <w:r>
        <w:t xml:space="preserve"> of the Liverpool Educators Online website.</w:t>
      </w:r>
    </w:p>
    <w:p w14:paraId="27ACD136" w14:textId="77777777" w:rsidR="0002479B" w:rsidRDefault="0002479B" w:rsidP="0002479B">
      <w:r>
        <w:t>Please ensure you choose the correct “Student Nomination for Commendation” form on this page.</w:t>
      </w:r>
    </w:p>
    <w:p w14:paraId="57A56592" w14:textId="77777777" w:rsidR="000C2028" w:rsidRDefault="000C2028" w:rsidP="0002479B"/>
    <w:p w14:paraId="2BE2D29E" w14:textId="77777777" w:rsidR="0002479B" w:rsidRDefault="0002479B" w:rsidP="004F56CA">
      <w:pPr>
        <w:pStyle w:val="Heading2"/>
      </w:pPr>
      <w:bookmarkStart w:id="29" w:name="_Toc134111190"/>
      <w:r>
        <w:t>Academic Concerns</w:t>
      </w:r>
      <w:bookmarkEnd w:id="29"/>
    </w:p>
    <w:p w14:paraId="37B6D49C" w14:textId="7E264C39" w:rsidR="004F56CA" w:rsidRDefault="0002479B" w:rsidP="0002479B">
      <w:r>
        <w:t xml:space="preserve">If you have concerns about your student’s academic performance, </w:t>
      </w:r>
      <w:r w:rsidRPr="00CD6E28">
        <w:rPr>
          <w:b/>
          <w:bCs/>
        </w:rPr>
        <w:t>please use the ePortfolio to log your concerns</w:t>
      </w:r>
      <w:r>
        <w:t>. The portfolio is reviewed through the academic year and issues in performance are identified and action is taken by the school to support the student. When raising academic concerns</w:t>
      </w:r>
      <w:r w:rsidR="00A6299C">
        <w:t>,</w:t>
      </w:r>
      <w:r>
        <w:t xml:space="preserve"> we ask that you please be as detailed in your Eportfolio entries as possible.</w:t>
      </w:r>
      <w:r w:rsidR="00383FB4">
        <w:t xml:space="preserve"> </w:t>
      </w:r>
      <w:permStart w:id="734550526" w:edGrp="everyone"/>
      <w:permEnd w:id="734550526"/>
    </w:p>
    <w:p w14:paraId="376B8A69" w14:textId="77777777" w:rsidR="00E902FB" w:rsidRDefault="00E902FB" w:rsidP="0002479B"/>
    <w:p w14:paraId="60405F12" w14:textId="77777777" w:rsidR="00E902FB" w:rsidRDefault="00E902FB" w:rsidP="0002479B"/>
    <w:p w14:paraId="7C073D02" w14:textId="77777777" w:rsidR="0002479B" w:rsidRDefault="0002479B" w:rsidP="004F56CA">
      <w:pPr>
        <w:pStyle w:val="Heading2"/>
      </w:pPr>
      <w:bookmarkStart w:id="30" w:name="_Toc134111191"/>
      <w:r>
        <w:lastRenderedPageBreak/>
        <w:t>Professionalism Concerns</w:t>
      </w:r>
      <w:bookmarkEnd w:id="30"/>
    </w:p>
    <w:p w14:paraId="25E81311" w14:textId="51037A53" w:rsidR="0002479B" w:rsidRDefault="0002479B" w:rsidP="0002479B">
      <w:r>
        <w:t xml:space="preserve">Any GP Tutor noting a lapse in professionalism in a Student Doctor must record this using the </w:t>
      </w:r>
      <w:hyperlink r:id="rId90" w:history="1">
        <w:r w:rsidRPr="00CD6E28">
          <w:rPr>
            <w:rStyle w:val="Hyperlink"/>
          </w:rPr>
          <w:t>Measuring Professionalism form</w:t>
        </w:r>
      </w:hyperlink>
      <w:r w:rsidR="00CD6E28">
        <w:t xml:space="preserve"> (half way down this webpage)</w:t>
      </w:r>
      <w:r>
        <w:t xml:space="preserve">. When completing the form, you will select the relevant professionalism lapse from a given list. Following this, you will need to provide details of the context/location of the reported incident and details of any impact on staff and patients. You will also need to indicate whether the incident is an isolated one or is recurrent. The School of Medicine strongly encourages staff submitting the forms to discuss this with the student prior to submission. If this hasn’t been discussed, then the reasons for this should be made clear on the form. If you have any queries about the process, please contact the Student Progress Team (progress.mbchb@liverpool.ac.uk). </w:t>
      </w:r>
    </w:p>
    <w:p w14:paraId="262E5FF6" w14:textId="77777777" w:rsidR="00E902FB" w:rsidRDefault="00E902FB" w:rsidP="0002479B"/>
    <w:p w14:paraId="533047D8" w14:textId="77777777" w:rsidR="0002479B" w:rsidRDefault="0002479B" w:rsidP="004F56CA">
      <w:pPr>
        <w:pStyle w:val="Heading2"/>
      </w:pPr>
      <w:bookmarkStart w:id="31" w:name="_Toc134111192"/>
      <w:r>
        <w:t>Wellbeing and Safety Concerns</w:t>
      </w:r>
      <w:bookmarkEnd w:id="31"/>
    </w:p>
    <w:p w14:paraId="209E6E90" w14:textId="063922AC" w:rsidR="0002479B" w:rsidRDefault="0002479B" w:rsidP="0002479B">
      <w:r>
        <w:t xml:space="preserve">If you have concerns about a student’s wellbeing you should report this to the School via the </w:t>
      </w:r>
      <w:hyperlink r:id="rId91" w:history="1">
        <w:r w:rsidR="00D64846" w:rsidRPr="00CD6E28">
          <w:rPr>
            <w:rStyle w:val="Hyperlink"/>
          </w:rPr>
          <w:t>Sharing Concerns Form</w:t>
        </w:r>
      </w:hyperlink>
      <w:r w:rsidR="00D64846">
        <w:t xml:space="preserve">. Further information can be found on our educator website LEO </w:t>
      </w:r>
      <w:hyperlink r:id="rId92" w:history="1">
        <w:r w:rsidR="00D64846" w:rsidRPr="00D64846">
          <w:rPr>
            <w:rStyle w:val="Hyperlink"/>
          </w:rPr>
          <w:t>here</w:t>
        </w:r>
      </w:hyperlink>
      <w:r w:rsidR="00D64846">
        <w:t xml:space="preserve"> </w:t>
      </w:r>
      <w:r w:rsidR="00CD6E28">
        <w:t>(top of this webpage).</w:t>
      </w:r>
      <w:r>
        <w:t xml:space="preserve"> This system enables staff, clinicians and Students to raise concerns regarding:</w:t>
      </w:r>
    </w:p>
    <w:p w14:paraId="79043EAF" w14:textId="17EAF573" w:rsidR="0002479B" w:rsidRDefault="0002479B" w:rsidP="00CD6E28">
      <w:pPr>
        <w:pStyle w:val="ListParagraph"/>
        <w:numPr>
          <w:ilvl w:val="0"/>
          <w:numId w:val="34"/>
        </w:numPr>
      </w:pPr>
      <w:r>
        <w:t>Patient safety and Student safety</w:t>
      </w:r>
    </w:p>
    <w:p w14:paraId="32E5BE81" w14:textId="28D592B3" w:rsidR="0002479B" w:rsidRDefault="0002479B" w:rsidP="00CD6E28">
      <w:pPr>
        <w:pStyle w:val="ListParagraph"/>
        <w:numPr>
          <w:ilvl w:val="0"/>
          <w:numId w:val="34"/>
        </w:numPr>
      </w:pPr>
      <w:r>
        <w:t>Discrimination, harassment, undermining and bullying</w:t>
      </w:r>
    </w:p>
    <w:p w14:paraId="32CA2950" w14:textId="5CD3F31C" w:rsidR="0002479B" w:rsidRDefault="0002479B" w:rsidP="00CD6E28">
      <w:pPr>
        <w:pStyle w:val="ListParagraph"/>
        <w:numPr>
          <w:ilvl w:val="0"/>
          <w:numId w:val="34"/>
        </w:numPr>
      </w:pPr>
      <w:r>
        <w:t>Urgent placement concerns (with guidance)</w:t>
      </w:r>
    </w:p>
    <w:p w14:paraId="109FC2B9" w14:textId="13288E87" w:rsidR="0002479B" w:rsidRDefault="0002479B" w:rsidP="00CD6E28">
      <w:pPr>
        <w:pStyle w:val="ListParagraph"/>
        <w:numPr>
          <w:ilvl w:val="0"/>
          <w:numId w:val="34"/>
        </w:numPr>
      </w:pPr>
      <w:r>
        <w:t>Wellbeing, progress and professionalism (with links to an updated Measuring Professionalism Form)</w:t>
      </w:r>
    </w:p>
    <w:p w14:paraId="5BFDF2D2" w14:textId="67079814" w:rsidR="004F56CA" w:rsidRDefault="0002479B" w:rsidP="0002479B">
      <w:r>
        <w:t xml:space="preserve">If you have a concern to share, </w:t>
      </w:r>
      <w:r w:rsidR="00D93FC7">
        <w:t>complete</w:t>
      </w:r>
      <w:r>
        <w:t xml:space="preserve"> the following form: </w:t>
      </w:r>
      <w:hyperlink r:id="rId93" w:history="1">
        <w:r w:rsidRPr="00CD6E28">
          <w:rPr>
            <w:rStyle w:val="Hyperlink"/>
          </w:rPr>
          <w:t>Sharing Concerns Form</w:t>
        </w:r>
      </w:hyperlink>
      <w:r>
        <w:t xml:space="preserve"> </w:t>
      </w:r>
    </w:p>
    <w:p w14:paraId="41231C92" w14:textId="77777777" w:rsidR="00E902FB" w:rsidRDefault="00E902FB" w:rsidP="0002479B"/>
    <w:p w14:paraId="539DE190" w14:textId="77777777" w:rsidR="0002479B" w:rsidRDefault="0002479B" w:rsidP="004F56CA">
      <w:pPr>
        <w:pStyle w:val="Heading2"/>
      </w:pPr>
      <w:bookmarkStart w:id="32" w:name="_Toc134111193"/>
      <w:r>
        <w:t>Students raising concerns.</w:t>
      </w:r>
      <w:bookmarkEnd w:id="32"/>
      <w:r>
        <w:t xml:space="preserve"> </w:t>
      </w:r>
    </w:p>
    <w:p w14:paraId="29965659" w14:textId="77A6C6A3" w:rsidR="0002479B" w:rsidRDefault="0002479B" w:rsidP="0002479B">
      <w:r>
        <w:t xml:space="preserve">The </w:t>
      </w:r>
      <w:hyperlink r:id="rId94" w:history="1">
        <w:r w:rsidRPr="00CD6E28">
          <w:rPr>
            <w:rStyle w:val="Hyperlink"/>
          </w:rPr>
          <w:t>Sharing Concerns Form</w:t>
        </w:r>
      </w:hyperlink>
      <w:r>
        <w:t xml:space="preserve"> is also available for use by students. The GMC identifies </w:t>
      </w:r>
      <w:hyperlink r:id="rId95" w:history="1">
        <w:r w:rsidRPr="00CD6E28">
          <w:rPr>
            <w:rStyle w:val="Hyperlink"/>
          </w:rPr>
          <w:t>raising concerns</w:t>
        </w:r>
      </w:hyperlink>
      <w:r>
        <w:t xml:space="preserve"> as an important responsibility of doctors holding GMC registration. </w:t>
      </w:r>
    </w:p>
    <w:p w14:paraId="077B5FF0" w14:textId="77777777" w:rsidR="0002479B" w:rsidRDefault="0002479B" w:rsidP="0002479B">
      <w:r>
        <w:t xml:space="preserve">It is important for Student Doctors to understand when a concern should be raised, how to do this and the importance of taking this action. </w:t>
      </w:r>
    </w:p>
    <w:p w14:paraId="231C383B" w14:textId="77777777" w:rsidR="0002479B" w:rsidRDefault="0002479B" w:rsidP="0002479B">
      <w:r>
        <w:t xml:space="preserve">If Student Doctors have a significant concern regarding patient safety, Student Doctor safety, discrimination, harassment, undermining or bullying whilst on a clinical attachment they are advised to discuss this, where possible and if they are comfortable to do so, with their Educational Supervisor, GP tutor, named practice contact, Academic Advisor or Health and Wellbeing department. </w:t>
      </w:r>
    </w:p>
    <w:p w14:paraId="0CA5F233" w14:textId="075F0208" w:rsidR="0002479B" w:rsidRDefault="0002479B" w:rsidP="0002479B">
      <w:r>
        <w:t xml:space="preserve">If Student Doctors feel that they cannot raise these issues directly with any of the individuals outlined above and/or have a continuing significant they are encouraged to report their concerns </w:t>
      </w:r>
      <w:r>
        <w:lastRenderedPageBreak/>
        <w:t xml:space="preserve">via the online </w:t>
      </w:r>
      <w:hyperlink r:id="rId96" w:history="1">
        <w:r w:rsidRPr="00CD6E28">
          <w:rPr>
            <w:rStyle w:val="Hyperlink"/>
          </w:rPr>
          <w:t>Sharing Concerns form</w:t>
        </w:r>
      </w:hyperlink>
      <w:r>
        <w:t xml:space="preserve"> for which they have been provided a link in their placement information and on their e-portfolio.</w:t>
      </w:r>
    </w:p>
    <w:p w14:paraId="55493BEF" w14:textId="77777777" w:rsidR="0002479B" w:rsidRPr="00CD6E28" w:rsidRDefault="0002479B" w:rsidP="0002479B">
      <w:pPr>
        <w:rPr>
          <w:b/>
          <w:bCs/>
        </w:rPr>
      </w:pPr>
      <w:r w:rsidRPr="00CD6E28">
        <w:rPr>
          <w:b/>
          <w:bCs/>
        </w:rPr>
        <w:t>The Sharing Concerns Form can also be accessed in every students’ Clinical Activity Workbook in their E-Portfolio. It can be found the bottom of every placement page. We would be grateful if you could mention this link to students during their placement induction.</w:t>
      </w:r>
    </w:p>
    <w:p w14:paraId="758D1C82" w14:textId="77777777" w:rsidR="0002479B" w:rsidRDefault="0002479B" w:rsidP="0002479B">
      <w:r>
        <w:t>Sharing Concerns forms are reviewed within 2 working days. For more urgent concerns, Student Doctors are advised to report them immediately on site to the Hospital Sub-dean, Educational Supervisor or GP tutor, and if they are unable to do so, to contact the School of Medicine</w:t>
      </w:r>
    </w:p>
    <w:p w14:paraId="58255F7B" w14:textId="23012605" w:rsidR="00610159" w:rsidRDefault="00610159" w:rsidP="00610159">
      <w:pPr>
        <w:pStyle w:val="Heading2"/>
      </w:pPr>
      <w:bookmarkStart w:id="33" w:name="_Toc134111194"/>
      <w:r>
        <w:t>Religious Observance</w:t>
      </w:r>
      <w:bookmarkEnd w:id="33"/>
    </w:p>
    <w:p w14:paraId="7E1C6494" w14:textId="77777777" w:rsidR="0065057D" w:rsidRPr="0065057D" w:rsidRDefault="0065057D" w:rsidP="0065057D"/>
    <w:p w14:paraId="27BD0209" w14:textId="55107FC4" w:rsidR="00610159" w:rsidRPr="0065477F" w:rsidRDefault="0065057D" w:rsidP="0065057D">
      <w:r w:rsidRPr="0065057D">
        <w:t>Liverpool School of Medicine is committed to supporting Students of different faiths in line with guidance from the Medical School Council published in May 2023. Students have been asked to identify any faith-based requirements that may impact upon their time on placement. We will advise you if any of the students joining you on placement have faith-based requirements, giving specific information on the requirements involved. We would ask that you be as supportive and accommodating of these as is practically possible. We are committed to working with our placement providers to support, both student</w:t>
      </w:r>
      <w:r w:rsidR="00B859B1">
        <w:t>s</w:t>
      </w:r>
      <w:r w:rsidRPr="0065057D">
        <w:t xml:space="preserve"> and GP practices, in this area.</w:t>
      </w:r>
    </w:p>
    <w:p w14:paraId="23D9ED33" w14:textId="77777777" w:rsidR="0002479B" w:rsidRDefault="0002479B" w:rsidP="004F56CA">
      <w:pPr>
        <w:pStyle w:val="Heading1"/>
      </w:pPr>
      <w:bookmarkStart w:id="34" w:name="_Toc134111195"/>
      <w:r w:rsidRPr="00814046">
        <w:t>Monitoring the quality of GP placements and feedback to GP tutors</w:t>
      </w:r>
      <w:bookmarkEnd w:id="34"/>
    </w:p>
    <w:p w14:paraId="7A6D739F" w14:textId="77777777" w:rsidR="004F56CA" w:rsidRPr="004F56CA" w:rsidRDefault="004F56CA" w:rsidP="004F56CA"/>
    <w:p w14:paraId="53F9A082" w14:textId="6617623B" w:rsidR="0002479B" w:rsidRPr="00BD4467" w:rsidRDefault="0002479B" w:rsidP="0002479B">
      <w:r w:rsidRPr="00F11B68">
        <w:t>Feedback will be gathered electronically from all Student Doctors at the end of all clinical placements including their GP placement. This will be monitored and practices contacted if there are consistent issues raised regarding the quality of the placement. Practices will also be formally visited every 5 years in line with University policy, provided with a summary of Student Doctor feedback and given the opportunity to discuss any specific issues concerning placements. Practices are also required to complete an Annual Data Review at the end of the academic year.</w:t>
      </w:r>
    </w:p>
    <w:p w14:paraId="2A8F7DE9" w14:textId="77777777" w:rsidR="0002479B" w:rsidRPr="00A40B32" w:rsidRDefault="0002479B" w:rsidP="004F56CA">
      <w:pPr>
        <w:pStyle w:val="Heading1"/>
      </w:pPr>
      <w:bookmarkStart w:id="35" w:name="_Toc134111196"/>
      <w:r w:rsidRPr="00A40B32">
        <w:t>Community Clinical Teaching</w:t>
      </w:r>
      <w:bookmarkEnd w:id="35"/>
    </w:p>
    <w:p w14:paraId="5DDE0F96" w14:textId="3CE33056" w:rsidR="0002479B" w:rsidRPr="00BD4467" w:rsidRDefault="0002479B" w:rsidP="0002479B">
      <w:r w:rsidRPr="00BD4467">
        <w:t xml:space="preserve">Before and after each clinical placement throughout the year Student Doctors are based at the </w:t>
      </w:r>
      <w:r w:rsidR="00094949">
        <w:t>U</w:t>
      </w:r>
      <w:r w:rsidRPr="00BD4467">
        <w:t xml:space="preserve">niversity </w:t>
      </w:r>
      <w:r w:rsidR="00094949">
        <w:t xml:space="preserve">(or locally for students placed in North Wales and Blackpool) </w:t>
      </w:r>
      <w:r w:rsidRPr="00BD4467">
        <w:t>for Academic Weeks. One day of each Academic Week they have their CCT small-group teaching with a University GP Tutor. This has been a consistent part of Liverpool Medical School education for many years.</w:t>
      </w:r>
    </w:p>
    <w:p w14:paraId="2B08D352" w14:textId="77777777" w:rsidR="0002479B" w:rsidRPr="00BD4467" w:rsidRDefault="0002479B" w:rsidP="0002479B">
      <w:r w:rsidRPr="00BD4467">
        <w:lastRenderedPageBreak/>
        <w:t xml:space="preserve">They also receive a CCT session at the university each week during the GP Block, on the day when they are not in practice. </w:t>
      </w:r>
    </w:p>
    <w:p w14:paraId="0C9FC4DD" w14:textId="4488F2D1" w:rsidR="0002479B" w:rsidRDefault="0002479B" w:rsidP="0002479B">
      <w:r w:rsidRPr="00BD4467">
        <w:t>Therefore, there are a total of 5 CCT sessions directly related to their GP Block. The teaching subjects will inform and complement their placement. The Learning Outcomes for these are included here for your information only, to inform your supervision of the Student Doctors.</w:t>
      </w:r>
      <w:r w:rsidR="00F33FC8">
        <w:t xml:space="preserve"> To view the details of the session</w:t>
      </w:r>
      <w:r w:rsidR="00676019">
        <w:t>,</w:t>
      </w:r>
      <w:r w:rsidR="00F33FC8">
        <w:t xml:space="preserve"> click on the heading below to expand the information.</w:t>
      </w:r>
    </w:p>
    <w:p w14:paraId="3996F8A1" w14:textId="4DC0D3F9" w:rsidR="0031301D" w:rsidRDefault="0031301D" w:rsidP="002864C9">
      <w:pPr>
        <w:pStyle w:val="Heading3"/>
        <w:spacing w:after="240"/>
        <w15:collapsed/>
      </w:pPr>
      <w:r>
        <w:t xml:space="preserve">CCT Session Learning Outcomes </w:t>
      </w:r>
    </w:p>
    <w:p w14:paraId="1869128E" w14:textId="77777777" w:rsidR="00CC2F38" w:rsidRPr="00CC2F38" w:rsidRDefault="00CC2F38" w:rsidP="00CC2F38"/>
    <w:tbl>
      <w:tblPr>
        <w:tblStyle w:val="ListTable3-Accent5"/>
        <w:tblW w:w="9100" w:type="dxa"/>
        <w:tblLook w:val="04A0" w:firstRow="1" w:lastRow="0" w:firstColumn="1" w:lastColumn="0" w:noHBand="0" w:noVBand="1"/>
      </w:tblPr>
      <w:tblGrid>
        <w:gridCol w:w="708"/>
        <w:gridCol w:w="8392"/>
      </w:tblGrid>
      <w:tr w:rsidR="0002479B" w:rsidRPr="003A1DB2" w14:paraId="778EBBB9" w14:textId="77777777" w:rsidTr="0002479B">
        <w:trPr>
          <w:cnfStyle w:val="100000000000" w:firstRow="1" w:lastRow="0" w:firstColumn="0" w:lastColumn="0" w:oddVBand="0" w:evenVBand="0" w:oddHBand="0" w:evenHBand="0" w:firstRowFirstColumn="0" w:firstRowLastColumn="0" w:lastRowFirstColumn="0" w:lastRowLastColumn="0"/>
          <w:trHeight w:val="786"/>
        </w:trPr>
        <w:tc>
          <w:tcPr>
            <w:cnfStyle w:val="001000000100" w:firstRow="0" w:lastRow="0" w:firstColumn="1" w:lastColumn="0" w:oddVBand="0" w:evenVBand="0" w:oddHBand="0" w:evenHBand="0" w:firstRowFirstColumn="1" w:firstRowLastColumn="0" w:lastRowFirstColumn="0" w:lastRowLastColumn="0"/>
            <w:tcW w:w="9100" w:type="dxa"/>
            <w:gridSpan w:val="2"/>
          </w:tcPr>
          <w:p w14:paraId="684FFE1E" w14:textId="77777777" w:rsidR="0002479B" w:rsidRPr="003A1DB2" w:rsidRDefault="0002479B" w:rsidP="0002479B">
            <w:pPr>
              <w:spacing w:after="200" w:line="276" w:lineRule="auto"/>
              <w:rPr>
                <w:rFonts w:eastAsia="Arial" w:cs="Arial"/>
                <w:sz w:val="20"/>
                <w:szCs w:val="20"/>
              </w:rPr>
            </w:pPr>
            <w:r>
              <w:rPr>
                <w:rFonts w:eastAsia="Arial" w:cs="Arial"/>
                <w:sz w:val="20"/>
                <w:szCs w:val="20"/>
              </w:rPr>
              <w:t>A</w:t>
            </w:r>
            <w:r w:rsidRPr="003A1DB2">
              <w:rPr>
                <w:rFonts w:eastAsia="Arial" w:cs="Arial"/>
                <w:sz w:val="20"/>
                <w:szCs w:val="20"/>
              </w:rPr>
              <w:t xml:space="preserve">cademic Week </w:t>
            </w:r>
            <w:r w:rsidRPr="003A1DB2">
              <w:rPr>
                <w:rFonts w:eastAsia="Arial" w:cs="Arial"/>
                <w:sz w:val="20"/>
                <w:szCs w:val="20"/>
                <w:u w:val="single"/>
              </w:rPr>
              <w:t xml:space="preserve">before </w:t>
            </w:r>
            <w:r w:rsidRPr="003A1DB2">
              <w:rPr>
                <w:rFonts w:eastAsia="Arial" w:cs="Arial"/>
                <w:sz w:val="20"/>
                <w:szCs w:val="20"/>
              </w:rPr>
              <w:t>starting GP Placement.</w:t>
            </w:r>
          </w:p>
          <w:p w14:paraId="5FD4A8B4" w14:textId="77777777" w:rsidR="0002479B" w:rsidRPr="003A1DB2" w:rsidRDefault="0002479B" w:rsidP="0002479B">
            <w:pPr>
              <w:spacing w:after="200" w:line="276" w:lineRule="auto"/>
              <w:rPr>
                <w:rFonts w:eastAsia="Arial" w:cs="Arial"/>
                <w:sz w:val="20"/>
                <w:szCs w:val="20"/>
              </w:rPr>
            </w:pPr>
            <w:r w:rsidRPr="003A1DB2">
              <w:rPr>
                <w:rFonts w:eastAsia="Arial" w:cs="Arial"/>
                <w:sz w:val="20"/>
                <w:szCs w:val="20"/>
              </w:rPr>
              <w:t>Medical Complexity. Before GP </w:t>
            </w:r>
          </w:p>
          <w:p w14:paraId="7C58D921" w14:textId="77777777" w:rsidR="0002479B" w:rsidRPr="003A1DB2" w:rsidRDefault="0002479B" w:rsidP="0002479B">
            <w:pPr>
              <w:spacing w:after="200" w:line="276" w:lineRule="auto"/>
              <w:rPr>
                <w:rFonts w:eastAsia="Arial" w:cs="Arial"/>
                <w:sz w:val="20"/>
                <w:szCs w:val="20"/>
              </w:rPr>
            </w:pPr>
            <w:r w:rsidRPr="003A1DB2">
              <w:rPr>
                <w:rFonts w:eastAsia="Arial" w:cs="Arial"/>
                <w:sz w:val="20"/>
                <w:szCs w:val="20"/>
              </w:rPr>
              <w:t>By the end of this session the student will be able to:</w:t>
            </w:r>
          </w:p>
        </w:tc>
      </w:tr>
      <w:tr w:rsidR="0002479B" w:rsidRPr="003A1DB2" w14:paraId="14EC2C30" w14:textId="77777777" w:rsidTr="0002479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08" w:type="dxa"/>
            <w:hideMark/>
          </w:tcPr>
          <w:p w14:paraId="39C4A869" w14:textId="77777777" w:rsidR="0002479B" w:rsidRPr="003A1DB2" w:rsidRDefault="0002479B" w:rsidP="0002479B">
            <w:pPr>
              <w:spacing w:after="172" w:line="276" w:lineRule="auto"/>
              <w:rPr>
                <w:rFonts w:eastAsia="Arial" w:cs="Arial"/>
                <w:sz w:val="20"/>
                <w:szCs w:val="20"/>
              </w:rPr>
            </w:pPr>
            <w:r w:rsidRPr="003A1DB2">
              <w:rPr>
                <w:rFonts w:eastAsia="Arial" w:cs="Arial"/>
                <w:sz w:val="20"/>
                <w:szCs w:val="20"/>
                <w:lang w:val="en-US"/>
              </w:rPr>
              <w:t>1 </w:t>
            </w:r>
            <w:r w:rsidRPr="003A1DB2">
              <w:rPr>
                <w:rFonts w:eastAsia="Arial" w:cs="Arial"/>
                <w:sz w:val="20"/>
                <w:szCs w:val="20"/>
              </w:rPr>
              <w:t> </w:t>
            </w:r>
          </w:p>
        </w:tc>
        <w:tc>
          <w:tcPr>
            <w:tcW w:w="8392" w:type="dxa"/>
          </w:tcPr>
          <w:p w14:paraId="487D95E4" w14:textId="77777777" w:rsidR="0002479B" w:rsidRPr="00784107" w:rsidRDefault="0002479B" w:rsidP="0002479B">
            <w:pPr>
              <w:spacing w:after="172" w:line="276" w:lineRule="auto"/>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0"/>
                <w:szCs w:val="20"/>
              </w:rPr>
            </w:pPr>
            <w:r w:rsidRPr="00784107">
              <w:rPr>
                <w:rFonts w:asciiTheme="minorHAnsi" w:hAnsiTheme="minorHAnsi" w:cstheme="minorHAnsi"/>
                <w:color w:val="031F73" w:themeColor="text1"/>
                <w:sz w:val="20"/>
                <w:szCs w:val="20"/>
              </w:rPr>
              <w:t>Discuss and define complexity theory as it applies to the Institutions of the NHS and then to the individual `s journey through the NHS.</w:t>
            </w:r>
          </w:p>
        </w:tc>
      </w:tr>
      <w:tr w:rsidR="0002479B" w:rsidRPr="003A1DB2" w14:paraId="6B17D194" w14:textId="77777777" w:rsidTr="0002479B">
        <w:trPr>
          <w:trHeight w:val="134"/>
        </w:trPr>
        <w:tc>
          <w:tcPr>
            <w:cnfStyle w:val="001000000000" w:firstRow="0" w:lastRow="0" w:firstColumn="1" w:lastColumn="0" w:oddVBand="0" w:evenVBand="0" w:oddHBand="0" w:evenHBand="0" w:firstRowFirstColumn="0" w:firstRowLastColumn="0" w:lastRowFirstColumn="0" w:lastRowLastColumn="0"/>
            <w:tcW w:w="708" w:type="dxa"/>
            <w:hideMark/>
          </w:tcPr>
          <w:p w14:paraId="4367F78B" w14:textId="77777777" w:rsidR="0002479B" w:rsidRPr="003A1DB2" w:rsidRDefault="0002479B" w:rsidP="0002479B">
            <w:pPr>
              <w:spacing w:after="172" w:line="276" w:lineRule="auto"/>
              <w:rPr>
                <w:rFonts w:eastAsia="Arial" w:cs="Arial"/>
                <w:sz w:val="20"/>
                <w:szCs w:val="20"/>
              </w:rPr>
            </w:pPr>
            <w:r w:rsidRPr="003A1DB2">
              <w:rPr>
                <w:rFonts w:eastAsia="Arial" w:cs="Arial"/>
                <w:sz w:val="20"/>
                <w:szCs w:val="20"/>
                <w:lang w:val="en-US"/>
              </w:rPr>
              <w:t>2</w:t>
            </w:r>
            <w:r w:rsidRPr="003A1DB2">
              <w:rPr>
                <w:rFonts w:eastAsia="Arial" w:cs="Arial"/>
                <w:sz w:val="20"/>
                <w:szCs w:val="20"/>
              </w:rPr>
              <w:t> </w:t>
            </w:r>
          </w:p>
        </w:tc>
        <w:tc>
          <w:tcPr>
            <w:tcW w:w="8392" w:type="dxa"/>
          </w:tcPr>
          <w:p w14:paraId="06905BA1" w14:textId="77777777" w:rsidR="0002479B" w:rsidRPr="00784107" w:rsidRDefault="0002479B" w:rsidP="0002479B">
            <w:pPr>
              <w:spacing w:after="172" w:line="276" w:lineRule="auto"/>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sz w:val="20"/>
                <w:szCs w:val="20"/>
              </w:rPr>
            </w:pPr>
            <w:r w:rsidRPr="00784107">
              <w:rPr>
                <w:rFonts w:asciiTheme="minorHAnsi" w:eastAsia="Times New Roman" w:hAnsiTheme="minorHAnsi" w:cstheme="minorHAnsi"/>
                <w:color w:val="031F73" w:themeColor="text1"/>
                <w:sz w:val="20"/>
                <w:szCs w:val="20"/>
                <w:lang w:val="en-US"/>
              </w:rPr>
              <w:t>Discuss issues arising in medical complexity including ethical issues, bias, communicating uncertainty, poor compliance, health damaging behaviour and complex social problems.</w:t>
            </w:r>
          </w:p>
        </w:tc>
      </w:tr>
      <w:tr w:rsidR="0002479B" w:rsidRPr="003A1DB2" w14:paraId="3F67B320" w14:textId="77777777" w:rsidTr="0002479B">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708" w:type="dxa"/>
            <w:hideMark/>
          </w:tcPr>
          <w:p w14:paraId="0BD00D69" w14:textId="77777777" w:rsidR="0002479B" w:rsidRPr="003A1DB2" w:rsidRDefault="0002479B" w:rsidP="0002479B">
            <w:pPr>
              <w:spacing w:after="172" w:line="276" w:lineRule="auto"/>
              <w:rPr>
                <w:rFonts w:eastAsia="Arial" w:cs="Arial"/>
                <w:sz w:val="20"/>
                <w:szCs w:val="20"/>
              </w:rPr>
            </w:pPr>
            <w:r w:rsidRPr="003A1DB2">
              <w:rPr>
                <w:rFonts w:eastAsia="Arial" w:cs="Arial"/>
                <w:sz w:val="20"/>
                <w:szCs w:val="20"/>
                <w:lang w:val="en-US"/>
              </w:rPr>
              <w:t>3</w:t>
            </w:r>
          </w:p>
        </w:tc>
        <w:tc>
          <w:tcPr>
            <w:tcW w:w="8392" w:type="dxa"/>
          </w:tcPr>
          <w:p w14:paraId="479F2553" w14:textId="77777777" w:rsidR="0002479B" w:rsidRPr="00784107" w:rsidRDefault="0002479B" w:rsidP="0002479B">
            <w:pPr>
              <w:spacing w:after="172" w:line="276" w:lineRule="auto"/>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0"/>
                <w:szCs w:val="20"/>
              </w:rPr>
            </w:pPr>
            <w:r w:rsidRPr="00784107">
              <w:rPr>
                <w:rFonts w:asciiTheme="minorHAnsi" w:eastAsia="Times New Roman" w:hAnsiTheme="minorHAnsi" w:cstheme="minorHAnsi"/>
                <w:color w:val="031F73" w:themeColor="text1"/>
                <w:sz w:val="20"/>
                <w:szCs w:val="20"/>
                <w:lang w:val="en-US"/>
              </w:rPr>
              <w:t>Analyze a complexity scenario from primary care, including effective patient centered management options and safety netting.</w:t>
            </w:r>
          </w:p>
        </w:tc>
      </w:tr>
    </w:tbl>
    <w:p w14:paraId="084FA187" w14:textId="77777777" w:rsidR="0002479B" w:rsidRDefault="0002479B" w:rsidP="0002479B">
      <w:pPr>
        <w:rPr>
          <w:rFonts w:eastAsia="Arial" w:cs="Arial"/>
          <w:sz w:val="20"/>
          <w:szCs w:val="20"/>
        </w:rPr>
      </w:pPr>
    </w:p>
    <w:p w14:paraId="71F475C8" w14:textId="77777777" w:rsidR="0002479B" w:rsidRDefault="0002479B" w:rsidP="0002479B">
      <w:pPr>
        <w:rPr>
          <w:rFonts w:eastAsia="Arial" w:cs="Arial"/>
          <w:sz w:val="20"/>
          <w:szCs w:val="20"/>
        </w:rPr>
      </w:pPr>
    </w:p>
    <w:p w14:paraId="4A576D45" w14:textId="77777777" w:rsidR="0002479B" w:rsidRPr="003A1DB2" w:rsidRDefault="0002479B" w:rsidP="0002479B">
      <w:pPr>
        <w:rPr>
          <w:rFonts w:eastAsia="Arial" w:cs="Arial"/>
          <w:sz w:val="20"/>
          <w:szCs w:val="20"/>
        </w:rPr>
      </w:pPr>
    </w:p>
    <w:tbl>
      <w:tblPr>
        <w:tblStyle w:val="ListTable3-Accent5"/>
        <w:tblW w:w="9100" w:type="dxa"/>
        <w:tblLook w:val="04A0" w:firstRow="1" w:lastRow="0" w:firstColumn="1" w:lastColumn="0" w:noHBand="0" w:noVBand="1"/>
      </w:tblPr>
      <w:tblGrid>
        <w:gridCol w:w="708"/>
        <w:gridCol w:w="8392"/>
      </w:tblGrid>
      <w:tr w:rsidR="0002479B" w:rsidRPr="003A1DB2" w14:paraId="77054984" w14:textId="77777777" w:rsidTr="0002479B">
        <w:trPr>
          <w:cnfStyle w:val="100000000000" w:firstRow="1" w:lastRow="0" w:firstColumn="0" w:lastColumn="0" w:oddVBand="0" w:evenVBand="0" w:oddHBand="0" w:evenHBand="0" w:firstRowFirstColumn="0" w:firstRowLastColumn="0" w:lastRowFirstColumn="0" w:lastRowLastColumn="0"/>
          <w:trHeight w:val="736"/>
        </w:trPr>
        <w:tc>
          <w:tcPr>
            <w:cnfStyle w:val="001000000100" w:firstRow="0" w:lastRow="0" w:firstColumn="1" w:lastColumn="0" w:oddVBand="0" w:evenVBand="0" w:oddHBand="0" w:evenHBand="0" w:firstRowFirstColumn="1" w:firstRowLastColumn="0" w:lastRowFirstColumn="0" w:lastRowLastColumn="0"/>
            <w:tcW w:w="9100" w:type="dxa"/>
            <w:gridSpan w:val="2"/>
          </w:tcPr>
          <w:p w14:paraId="1707D466" w14:textId="77777777" w:rsidR="0002479B" w:rsidRPr="003A1DB2" w:rsidRDefault="0002479B" w:rsidP="0002479B">
            <w:pPr>
              <w:spacing w:after="200" w:line="276" w:lineRule="auto"/>
              <w:rPr>
                <w:rFonts w:eastAsia="Arial" w:cs="Arial"/>
                <w:sz w:val="20"/>
                <w:szCs w:val="20"/>
              </w:rPr>
            </w:pPr>
            <w:r w:rsidRPr="003A1DB2">
              <w:rPr>
                <w:rFonts w:eastAsia="Arial" w:cs="Arial"/>
                <w:sz w:val="20"/>
                <w:szCs w:val="20"/>
              </w:rPr>
              <w:t>GP CCT. </w:t>
            </w:r>
          </w:p>
          <w:p w14:paraId="226C08D9" w14:textId="77777777" w:rsidR="0002479B" w:rsidRPr="003A1DB2" w:rsidRDefault="0002479B" w:rsidP="0002479B">
            <w:pPr>
              <w:spacing w:after="200" w:line="276" w:lineRule="auto"/>
              <w:rPr>
                <w:rFonts w:eastAsia="Arial" w:cs="Arial"/>
                <w:sz w:val="20"/>
                <w:szCs w:val="20"/>
              </w:rPr>
            </w:pPr>
            <w:r w:rsidRPr="003A1DB2">
              <w:rPr>
                <w:rFonts w:eastAsia="Arial" w:cs="Arial"/>
                <w:sz w:val="20"/>
                <w:szCs w:val="20"/>
              </w:rPr>
              <w:t>Challenging Conversations in Primary Care  </w:t>
            </w:r>
          </w:p>
          <w:p w14:paraId="259C44BA" w14:textId="77777777" w:rsidR="0002479B" w:rsidRPr="003A1DB2" w:rsidRDefault="0002479B" w:rsidP="0002479B">
            <w:pPr>
              <w:spacing w:after="200" w:line="276" w:lineRule="auto"/>
              <w:rPr>
                <w:rFonts w:eastAsia="Arial" w:cs="Arial"/>
                <w:sz w:val="20"/>
                <w:szCs w:val="20"/>
              </w:rPr>
            </w:pPr>
            <w:r w:rsidRPr="003A1DB2">
              <w:rPr>
                <w:rFonts w:eastAsia="Arial" w:cs="Arial"/>
                <w:sz w:val="20"/>
                <w:szCs w:val="20"/>
              </w:rPr>
              <w:t xml:space="preserve">By the end of each session the Student Doctor will be able to: </w:t>
            </w:r>
          </w:p>
        </w:tc>
      </w:tr>
      <w:tr w:rsidR="0002479B" w:rsidRPr="003A1DB2" w14:paraId="54863565" w14:textId="77777777" w:rsidTr="0002479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20E244C4" w14:textId="77777777" w:rsidR="0002479B" w:rsidRPr="003A1DB2" w:rsidRDefault="0002479B" w:rsidP="0002479B">
            <w:pPr>
              <w:spacing w:after="172" w:line="276" w:lineRule="auto"/>
              <w:rPr>
                <w:rFonts w:eastAsia="Arial" w:cs="Arial"/>
                <w:sz w:val="20"/>
                <w:szCs w:val="20"/>
              </w:rPr>
            </w:pPr>
            <w:r w:rsidRPr="003A1DB2">
              <w:rPr>
                <w:rFonts w:eastAsia="Arial" w:cs="Arial"/>
                <w:color w:val="002060"/>
                <w:sz w:val="20"/>
                <w:szCs w:val="20"/>
                <w:lang w:val="en-US"/>
              </w:rPr>
              <w:t>1</w:t>
            </w:r>
          </w:p>
        </w:tc>
        <w:tc>
          <w:tcPr>
            <w:tcW w:w="8392" w:type="dxa"/>
            <w:tcBorders>
              <w:top w:val="single" w:sz="6" w:space="0" w:color="auto"/>
              <w:left w:val="nil"/>
              <w:bottom w:val="single" w:sz="6" w:space="0" w:color="auto"/>
              <w:right w:val="single" w:sz="6" w:space="0" w:color="auto"/>
            </w:tcBorders>
            <w:shd w:val="clear" w:color="auto" w:fill="auto"/>
            <w:hideMark/>
          </w:tcPr>
          <w:p w14:paraId="2374D7C4" w14:textId="77777777" w:rsidR="0002479B" w:rsidRPr="003A1DB2" w:rsidRDefault="0002479B" w:rsidP="0002479B">
            <w:pPr>
              <w:spacing w:after="172"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3A1DB2">
              <w:rPr>
                <w:rFonts w:eastAsia="Arial" w:cs="Arial"/>
                <w:bCs/>
                <w:sz w:val="20"/>
                <w:szCs w:val="20"/>
                <w:lang w:val="en-US"/>
              </w:rPr>
              <w:t>Describe examples of potentially challenging conversations occurring in primary care.</w:t>
            </w:r>
            <w:r w:rsidRPr="003A1DB2">
              <w:rPr>
                <w:rFonts w:eastAsia="Arial" w:cs="Arial"/>
                <w:bCs/>
                <w:sz w:val="20"/>
                <w:szCs w:val="20"/>
              </w:rPr>
              <w:t> </w:t>
            </w:r>
          </w:p>
        </w:tc>
      </w:tr>
      <w:tr w:rsidR="0002479B" w:rsidRPr="003A1DB2" w14:paraId="25B742C3" w14:textId="77777777" w:rsidTr="0002479B">
        <w:trPr>
          <w:trHeight w:val="202"/>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3BBB5090" w14:textId="77777777" w:rsidR="0002479B" w:rsidRPr="003A1DB2" w:rsidRDefault="0002479B" w:rsidP="0002479B">
            <w:pPr>
              <w:spacing w:after="200" w:line="276" w:lineRule="auto"/>
              <w:rPr>
                <w:rFonts w:eastAsia="Arial" w:cs="Arial"/>
                <w:color w:val="002060"/>
                <w:sz w:val="20"/>
                <w:szCs w:val="20"/>
                <w:lang w:val="en-US"/>
              </w:rPr>
            </w:pPr>
            <w:r w:rsidRPr="003A1DB2">
              <w:rPr>
                <w:rFonts w:eastAsia="Arial" w:cs="Arial"/>
                <w:color w:val="002060"/>
                <w:sz w:val="20"/>
                <w:szCs w:val="20"/>
                <w:lang w:val="en-US"/>
              </w:rPr>
              <w:t>2</w:t>
            </w:r>
          </w:p>
          <w:p w14:paraId="1C0E7B3B" w14:textId="77777777" w:rsidR="0002479B" w:rsidRPr="003A1DB2" w:rsidRDefault="0002479B" w:rsidP="0002479B">
            <w:pPr>
              <w:spacing w:after="172" w:line="276" w:lineRule="auto"/>
              <w:rPr>
                <w:rFonts w:eastAsia="Arial" w:cs="Arial"/>
                <w:sz w:val="20"/>
                <w:szCs w:val="20"/>
              </w:rPr>
            </w:pPr>
          </w:p>
        </w:tc>
        <w:tc>
          <w:tcPr>
            <w:tcW w:w="8392" w:type="dxa"/>
            <w:tcBorders>
              <w:top w:val="nil"/>
              <w:left w:val="nil"/>
              <w:bottom w:val="single" w:sz="6" w:space="0" w:color="auto"/>
              <w:right w:val="single" w:sz="6" w:space="0" w:color="auto"/>
            </w:tcBorders>
            <w:shd w:val="clear" w:color="auto" w:fill="auto"/>
            <w:hideMark/>
          </w:tcPr>
          <w:p w14:paraId="729A54E1" w14:textId="77777777" w:rsidR="0002479B" w:rsidRPr="003A1DB2" w:rsidRDefault="0002479B" w:rsidP="0002479B">
            <w:pPr>
              <w:spacing w:after="172"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3A1DB2">
              <w:rPr>
                <w:rFonts w:eastAsia="Arial" w:cs="Arial"/>
                <w:bCs/>
                <w:sz w:val="20"/>
                <w:szCs w:val="20"/>
              </w:rPr>
              <w:t>Elicit the biological, social, psychological, environmental and cultural factors contributing to a patient seeking health advice and describe their impact within a consultation. </w:t>
            </w:r>
          </w:p>
        </w:tc>
      </w:tr>
      <w:tr w:rsidR="0002479B" w:rsidRPr="003A1DB2" w14:paraId="146F7B71" w14:textId="77777777" w:rsidTr="0002479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0288F29C" w14:textId="77777777" w:rsidR="0002479B" w:rsidRPr="003A1DB2" w:rsidRDefault="0002479B" w:rsidP="0002479B">
            <w:pPr>
              <w:spacing w:after="200" w:line="276" w:lineRule="auto"/>
              <w:rPr>
                <w:rFonts w:eastAsia="Arial" w:cs="Arial"/>
                <w:color w:val="002060"/>
                <w:sz w:val="20"/>
                <w:szCs w:val="20"/>
                <w:lang w:val="en-US"/>
              </w:rPr>
            </w:pPr>
            <w:r w:rsidRPr="003A1DB2">
              <w:rPr>
                <w:rFonts w:eastAsia="Arial" w:cs="Arial"/>
                <w:color w:val="002060"/>
                <w:sz w:val="20"/>
                <w:szCs w:val="20"/>
                <w:lang w:val="en-US"/>
              </w:rPr>
              <w:t>3</w:t>
            </w:r>
          </w:p>
          <w:p w14:paraId="5ACFEDE3" w14:textId="77777777" w:rsidR="0002479B" w:rsidRPr="003A1DB2" w:rsidRDefault="0002479B" w:rsidP="0002479B">
            <w:pPr>
              <w:spacing w:after="172" w:line="276" w:lineRule="auto"/>
              <w:rPr>
                <w:rFonts w:eastAsia="Arial" w:cs="Arial"/>
                <w:sz w:val="20"/>
                <w:szCs w:val="20"/>
              </w:rPr>
            </w:pPr>
          </w:p>
        </w:tc>
        <w:tc>
          <w:tcPr>
            <w:tcW w:w="8392" w:type="dxa"/>
            <w:tcBorders>
              <w:top w:val="nil"/>
              <w:left w:val="nil"/>
              <w:bottom w:val="single" w:sz="6" w:space="0" w:color="auto"/>
              <w:right w:val="single" w:sz="6" w:space="0" w:color="auto"/>
            </w:tcBorders>
            <w:shd w:val="clear" w:color="auto" w:fill="auto"/>
            <w:hideMark/>
          </w:tcPr>
          <w:p w14:paraId="75E6058A" w14:textId="77777777" w:rsidR="0002479B" w:rsidRPr="003A1DB2" w:rsidRDefault="0002479B" w:rsidP="0002479B">
            <w:pPr>
              <w:spacing w:after="172"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3A1DB2">
              <w:rPr>
                <w:rFonts w:eastAsia="Arial" w:cs="Arial"/>
                <w:bCs/>
                <w:sz w:val="20"/>
                <w:szCs w:val="20"/>
              </w:rPr>
              <w:t>Outline an approach to handling a challenging conversation with a patient, addressing a patient’s ideas, concerns and expectations. </w:t>
            </w:r>
          </w:p>
        </w:tc>
      </w:tr>
      <w:tr w:rsidR="0002479B" w:rsidRPr="003A1DB2" w14:paraId="167E07A1" w14:textId="77777777" w:rsidTr="0002479B">
        <w:trPr>
          <w:trHeight w:val="276"/>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13DF5EB8" w14:textId="77777777" w:rsidR="0002479B" w:rsidRPr="003A1DB2" w:rsidRDefault="0002479B" w:rsidP="0002479B">
            <w:pPr>
              <w:spacing w:after="172" w:line="276" w:lineRule="auto"/>
              <w:rPr>
                <w:rFonts w:eastAsia="Arial" w:cs="Arial"/>
                <w:sz w:val="20"/>
                <w:szCs w:val="20"/>
              </w:rPr>
            </w:pPr>
            <w:r w:rsidRPr="003A1DB2">
              <w:rPr>
                <w:rFonts w:eastAsia="Arial" w:cs="Arial"/>
                <w:color w:val="002060"/>
                <w:sz w:val="20"/>
                <w:szCs w:val="20"/>
                <w:lang w:val="en-US"/>
              </w:rPr>
              <w:t>4</w:t>
            </w:r>
          </w:p>
        </w:tc>
        <w:tc>
          <w:tcPr>
            <w:tcW w:w="8392" w:type="dxa"/>
            <w:tcBorders>
              <w:top w:val="nil"/>
              <w:left w:val="nil"/>
              <w:bottom w:val="single" w:sz="6" w:space="0" w:color="auto"/>
              <w:right w:val="single" w:sz="6" w:space="0" w:color="auto"/>
            </w:tcBorders>
            <w:shd w:val="clear" w:color="auto" w:fill="auto"/>
            <w:hideMark/>
          </w:tcPr>
          <w:p w14:paraId="7B4162F3" w14:textId="77777777" w:rsidR="0002479B" w:rsidRPr="003A1DB2" w:rsidRDefault="0002479B" w:rsidP="0002479B">
            <w:pPr>
              <w:spacing w:after="172"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3A1DB2">
              <w:rPr>
                <w:rFonts w:eastAsia="Arial" w:cs="Arial"/>
                <w:bCs/>
                <w:sz w:val="20"/>
                <w:szCs w:val="20"/>
              </w:rPr>
              <w:t>Develop a safety-net as part of a management plan for a concerned patient. </w:t>
            </w:r>
          </w:p>
        </w:tc>
      </w:tr>
    </w:tbl>
    <w:p w14:paraId="7BF76EFF" w14:textId="77777777" w:rsidR="0002479B" w:rsidRDefault="0002479B" w:rsidP="0002479B">
      <w:pPr>
        <w:rPr>
          <w:rFonts w:eastAsia="Arial" w:cs="Arial"/>
          <w:sz w:val="20"/>
          <w:szCs w:val="20"/>
        </w:rPr>
      </w:pPr>
    </w:p>
    <w:p w14:paraId="5E6A1FBA" w14:textId="77777777" w:rsidR="0002479B" w:rsidRPr="003A1DB2" w:rsidRDefault="0002479B" w:rsidP="0002479B">
      <w:pPr>
        <w:rPr>
          <w:rFonts w:eastAsia="Arial" w:cs="Arial"/>
          <w:sz w:val="20"/>
          <w:szCs w:val="20"/>
        </w:rPr>
      </w:pPr>
    </w:p>
    <w:tbl>
      <w:tblPr>
        <w:tblStyle w:val="ListTable3-Accent5"/>
        <w:tblW w:w="9100" w:type="dxa"/>
        <w:tblLook w:val="04A0" w:firstRow="1" w:lastRow="0" w:firstColumn="1" w:lastColumn="0" w:noHBand="0" w:noVBand="1"/>
      </w:tblPr>
      <w:tblGrid>
        <w:gridCol w:w="708"/>
        <w:gridCol w:w="8392"/>
      </w:tblGrid>
      <w:tr w:rsidR="0002479B" w:rsidRPr="003A1DB2" w14:paraId="137A31A7" w14:textId="77777777" w:rsidTr="0002479B">
        <w:trPr>
          <w:cnfStyle w:val="100000000000" w:firstRow="1" w:lastRow="0" w:firstColumn="0" w:lastColumn="0" w:oddVBand="0" w:evenVBand="0" w:oddHBand="0" w:evenHBand="0" w:firstRowFirstColumn="0" w:firstRowLastColumn="0" w:lastRowFirstColumn="0" w:lastRowLastColumn="0"/>
          <w:trHeight w:val="851"/>
        </w:trPr>
        <w:tc>
          <w:tcPr>
            <w:cnfStyle w:val="001000000100" w:firstRow="0" w:lastRow="0" w:firstColumn="1" w:lastColumn="0" w:oddVBand="0" w:evenVBand="0" w:oddHBand="0" w:evenHBand="0" w:firstRowFirstColumn="1" w:firstRowLastColumn="0" w:lastRowFirstColumn="0" w:lastRowLastColumn="0"/>
            <w:tcW w:w="9100" w:type="dxa"/>
            <w:gridSpan w:val="2"/>
          </w:tcPr>
          <w:p w14:paraId="284FFC69" w14:textId="77777777" w:rsidR="0002479B" w:rsidRPr="003A1DB2" w:rsidRDefault="0002479B" w:rsidP="0002479B">
            <w:pPr>
              <w:spacing w:after="200" w:line="276" w:lineRule="auto"/>
              <w:rPr>
                <w:rFonts w:eastAsia="Arial" w:cs="Arial"/>
                <w:sz w:val="20"/>
                <w:szCs w:val="20"/>
              </w:rPr>
            </w:pPr>
            <w:r w:rsidRPr="003A1DB2">
              <w:rPr>
                <w:rFonts w:eastAsia="Arial" w:cs="Arial"/>
                <w:sz w:val="20"/>
                <w:szCs w:val="20"/>
              </w:rPr>
              <w:lastRenderedPageBreak/>
              <w:t>GP CCT. </w:t>
            </w:r>
          </w:p>
          <w:p w14:paraId="1F9319D2" w14:textId="77777777" w:rsidR="0002479B" w:rsidRPr="003A1DB2" w:rsidRDefault="0002479B" w:rsidP="0002479B">
            <w:pPr>
              <w:spacing w:after="200" w:line="276" w:lineRule="auto"/>
              <w:rPr>
                <w:rFonts w:eastAsia="Arial" w:cs="Arial"/>
                <w:sz w:val="20"/>
                <w:szCs w:val="20"/>
              </w:rPr>
            </w:pPr>
            <w:r w:rsidRPr="003A1DB2">
              <w:rPr>
                <w:rFonts w:eastAsia="Arial" w:cs="Arial"/>
                <w:sz w:val="20"/>
                <w:szCs w:val="20"/>
              </w:rPr>
              <w:t>Palliative Care in the Community </w:t>
            </w:r>
          </w:p>
          <w:p w14:paraId="69524050" w14:textId="77777777" w:rsidR="0002479B" w:rsidRPr="003A1DB2" w:rsidRDefault="0002479B" w:rsidP="0002479B">
            <w:pPr>
              <w:spacing w:after="200" w:line="276" w:lineRule="auto"/>
              <w:rPr>
                <w:rFonts w:eastAsia="Arial" w:cs="Arial"/>
                <w:sz w:val="20"/>
                <w:szCs w:val="20"/>
              </w:rPr>
            </w:pPr>
            <w:r w:rsidRPr="003A1DB2">
              <w:rPr>
                <w:rFonts w:eastAsia="Arial" w:cs="Arial"/>
                <w:sz w:val="20"/>
                <w:szCs w:val="20"/>
              </w:rPr>
              <w:t xml:space="preserve">By the end of each session the Student Doctor will be able to: </w:t>
            </w:r>
          </w:p>
        </w:tc>
      </w:tr>
      <w:tr w:rsidR="0002479B" w:rsidRPr="003A1DB2" w14:paraId="6744FE7F" w14:textId="77777777" w:rsidTr="0002479B">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51CF9F6B" w14:textId="77777777" w:rsidR="0002479B" w:rsidRPr="003A1DB2" w:rsidRDefault="0002479B" w:rsidP="0002479B">
            <w:pPr>
              <w:spacing w:after="172" w:line="276" w:lineRule="auto"/>
              <w:rPr>
                <w:rFonts w:eastAsia="Arial" w:cs="Arial"/>
                <w:sz w:val="20"/>
                <w:szCs w:val="20"/>
              </w:rPr>
            </w:pPr>
            <w:r w:rsidRPr="003A1DB2">
              <w:rPr>
                <w:rFonts w:eastAsia="Arial" w:cs="Arial"/>
                <w:sz w:val="20"/>
                <w:szCs w:val="20"/>
                <w:lang w:val="en-US"/>
              </w:rPr>
              <w:t>1</w:t>
            </w:r>
          </w:p>
        </w:tc>
        <w:tc>
          <w:tcPr>
            <w:tcW w:w="8392" w:type="dxa"/>
            <w:tcBorders>
              <w:top w:val="single" w:sz="6" w:space="0" w:color="auto"/>
              <w:left w:val="nil"/>
              <w:bottom w:val="single" w:sz="6" w:space="0" w:color="auto"/>
              <w:right w:val="single" w:sz="6" w:space="0" w:color="auto"/>
            </w:tcBorders>
            <w:shd w:val="clear" w:color="auto" w:fill="auto"/>
            <w:hideMark/>
          </w:tcPr>
          <w:p w14:paraId="2523BE37" w14:textId="77777777" w:rsidR="0002479B" w:rsidRPr="003A1DB2" w:rsidRDefault="0002479B" w:rsidP="0002479B">
            <w:pPr>
              <w:spacing w:after="172"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3A1DB2">
              <w:rPr>
                <w:rFonts w:eastAsia="Arial" w:cs="Arial"/>
                <w:bCs/>
                <w:sz w:val="20"/>
                <w:szCs w:val="20"/>
              </w:rPr>
              <w:t>Understand the impact of the patient journey on the physical, social, psychological and spiritual management of a palliative care patient in the community. </w:t>
            </w:r>
          </w:p>
        </w:tc>
      </w:tr>
      <w:tr w:rsidR="0002479B" w:rsidRPr="003A1DB2" w14:paraId="3F617CE7" w14:textId="77777777" w:rsidTr="0002479B">
        <w:trPr>
          <w:trHeight w:val="414"/>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5CE44905" w14:textId="77777777" w:rsidR="0002479B" w:rsidRPr="003A1DB2" w:rsidRDefault="0002479B" w:rsidP="0002479B">
            <w:pPr>
              <w:spacing w:after="200" w:line="276" w:lineRule="auto"/>
              <w:rPr>
                <w:rFonts w:eastAsia="Arial" w:cs="Arial"/>
                <w:sz w:val="20"/>
                <w:szCs w:val="20"/>
                <w:lang w:val="en-US"/>
              </w:rPr>
            </w:pPr>
            <w:r w:rsidRPr="003A1DB2">
              <w:rPr>
                <w:rFonts w:eastAsia="Arial" w:cs="Arial"/>
                <w:sz w:val="20"/>
                <w:szCs w:val="20"/>
                <w:lang w:val="en-US"/>
              </w:rPr>
              <w:t>2</w:t>
            </w:r>
          </w:p>
          <w:p w14:paraId="3CD21A76" w14:textId="77777777" w:rsidR="0002479B" w:rsidRPr="003A1DB2" w:rsidRDefault="0002479B" w:rsidP="0002479B">
            <w:pPr>
              <w:spacing w:after="172" w:line="276" w:lineRule="auto"/>
              <w:rPr>
                <w:rFonts w:eastAsia="Arial" w:cs="Arial"/>
                <w:sz w:val="20"/>
                <w:szCs w:val="20"/>
              </w:rPr>
            </w:pPr>
          </w:p>
        </w:tc>
        <w:tc>
          <w:tcPr>
            <w:tcW w:w="8392" w:type="dxa"/>
            <w:tcBorders>
              <w:top w:val="nil"/>
              <w:left w:val="nil"/>
              <w:bottom w:val="single" w:sz="6" w:space="0" w:color="auto"/>
              <w:right w:val="single" w:sz="6" w:space="0" w:color="auto"/>
            </w:tcBorders>
            <w:shd w:val="clear" w:color="auto" w:fill="auto"/>
            <w:hideMark/>
          </w:tcPr>
          <w:p w14:paraId="634DEBF2" w14:textId="77777777" w:rsidR="0002479B" w:rsidRPr="003A1DB2" w:rsidRDefault="0002479B" w:rsidP="0002479B">
            <w:pPr>
              <w:spacing w:after="172"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3A1DB2">
              <w:rPr>
                <w:rFonts w:eastAsia="Arial" w:cs="Arial"/>
                <w:bCs/>
                <w:sz w:val="20"/>
                <w:szCs w:val="20"/>
                <w:lang w:val="en-US"/>
              </w:rPr>
              <w:t>Describe the Gold Standards Framework and discuss the practical application of it in community palliative care, including its use in both malignant and non-malignant diseases.</w:t>
            </w:r>
            <w:r w:rsidRPr="003A1DB2">
              <w:rPr>
                <w:rFonts w:eastAsia="Arial" w:cs="Arial"/>
                <w:bCs/>
                <w:sz w:val="20"/>
                <w:szCs w:val="20"/>
              </w:rPr>
              <w:t> </w:t>
            </w:r>
          </w:p>
        </w:tc>
      </w:tr>
      <w:tr w:rsidR="0002479B" w:rsidRPr="003A1DB2" w14:paraId="223713C7" w14:textId="77777777" w:rsidTr="0002479B">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1A018987" w14:textId="77777777" w:rsidR="0002479B" w:rsidRPr="003A1DB2" w:rsidRDefault="0002479B" w:rsidP="0002479B">
            <w:pPr>
              <w:spacing w:after="172" w:line="276" w:lineRule="auto"/>
              <w:rPr>
                <w:rFonts w:eastAsia="Arial" w:cs="Arial"/>
                <w:sz w:val="20"/>
                <w:szCs w:val="20"/>
              </w:rPr>
            </w:pPr>
            <w:r w:rsidRPr="003A1DB2">
              <w:rPr>
                <w:rFonts w:eastAsia="Arial" w:cs="Arial"/>
                <w:sz w:val="20"/>
                <w:szCs w:val="20"/>
                <w:lang w:val="en-US"/>
              </w:rPr>
              <w:t>3</w:t>
            </w:r>
          </w:p>
        </w:tc>
        <w:tc>
          <w:tcPr>
            <w:tcW w:w="8392" w:type="dxa"/>
            <w:tcBorders>
              <w:top w:val="nil"/>
              <w:left w:val="nil"/>
              <w:bottom w:val="single" w:sz="4" w:space="0" w:color="auto"/>
              <w:right w:val="single" w:sz="6" w:space="0" w:color="auto"/>
            </w:tcBorders>
            <w:shd w:val="clear" w:color="auto" w:fill="auto"/>
            <w:hideMark/>
          </w:tcPr>
          <w:p w14:paraId="4805D131" w14:textId="77777777" w:rsidR="0002479B" w:rsidRPr="003A1DB2" w:rsidRDefault="0002479B" w:rsidP="0002479B">
            <w:pPr>
              <w:spacing w:after="172"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3A1DB2">
              <w:rPr>
                <w:rFonts w:eastAsia="Arial" w:cs="Arial"/>
                <w:bCs/>
                <w:sz w:val="20"/>
                <w:szCs w:val="20"/>
                <w:lang w:val="en-US"/>
              </w:rPr>
              <w:t>Describe palliative care multidisciplinary working between GPs, District Nurses, Community Palliative Care Teams and Specialist Palliative Care Teams</w:t>
            </w:r>
            <w:r w:rsidRPr="003A1DB2">
              <w:rPr>
                <w:rFonts w:eastAsia="Arial" w:cs="Arial"/>
                <w:bCs/>
                <w:sz w:val="20"/>
                <w:szCs w:val="20"/>
              </w:rPr>
              <w:t> </w:t>
            </w:r>
          </w:p>
        </w:tc>
      </w:tr>
      <w:tr w:rsidR="0002479B" w:rsidRPr="003A1DB2" w14:paraId="020E522A" w14:textId="77777777" w:rsidTr="0002479B">
        <w:trPr>
          <w:trHeight w:val="404"/>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35FE7E01" w14:textId="77777777" w:rsidR="0002479B" w:rsidRPr="003A1DB2" w:rsidRDefault="0002479B" w:rsidP="0002479B">
            <w:pPr>
              <w:spacing w:after="200" w:line="276" w:lineRule="auto"/>
              <w:rPr>
                <w:rFonts w:eastAsia="Arial" w:cs="Arial"/>
                <w:sz w:val="20"/>
                <w:szCs w:val="20"/>
                <w:lang w:val="en-US"/>
              </w:rPr>
            </w:pPr>
            <w:r w:rsidRPr="003A1DB2">
              <w:rPr>
                <w:rFonts w:eastAsia="Arial" w:cs="Arial"/>
                <w:sz w:val="20"/>
                <w:szCs w:val="20"/>
                <w:lang w:val="en-US"/>
              </w:rPr>
              <w:t>4</w:t>
            </w:r>
          </w:p>
          <w:p w14:paraId="7F34B57D" w14:textId="77777777" w:rsidR="0002479B" w:rsidRPr="003A1DB2" w:rsidRDefault="0002479B" w:rsidP="0002479B">
            <w:pPr>
              <w:spacing w:after="172" w:line="276" w:lineRule="auto"/>
              <w:rPr>
                <w:rFonts w:eastAsia="Arial" w:cs="Arial"/>
                <w:sz w:val="20"/>
                <w:szCs w:val="20"/>
              </w:rPr>
            </w:pPr>
          </w:p>
        </w:tc>
        <w:tc>
          <w:tcPr>
            <w:tcW w:w="8392" w:type="dxa"/>
            <w:tcBorders>
              <w:top w:val="single" w:sz="4" w:space="0" w:color="auto"/>
              <w:left w:val="nil"/>
              <w:bottom w:val="single" w:sz="4" w:space="0" w:color="auto"/>
              <w:right w:val="single" w:sz="4" w:space="0" w:color="auto"/>
            </w:tcBorders>
            <w:shd w:val="clear" w:color="auto" w:fill="auto"/>
            <w:hideMark/>
          </w:tcPr>
          <w:p w14:paraId="24238767" w14:textId="77777777" w:rsidR="0002479B" w:rsidRPr="003A1DB2" w:rsidRDefault="0002479B" w:rsidP="0002479B">
            <w:pPr>
              <w:spacing w:after="172"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3A1DB2">
              <w:rPr>
                <w:rFonts w:eastAsia="Arial" w:cs="Arial"/>
                <w:bCs/>
                <w:sz w:val="20"/>
                <w:szCs w:val="20"/>
                <w:lang w:val="en-US"/>
              </w:rPr>
              <w:t>Discuss advance care planning in the community, including the use of anticipatory medications in the community.</w:t>
            </w:r>
            <w:r w:rsidRPr="003A1DB2">
              <w:rPr>
                <w:rFonts w:eastAsia="Arial" w:cs="Arial"/>
                <w:bCs/>
                <w:sz w:val="20"/>
                <w:szCs w:val="20"/>
              </w:rPr>
              <w:t> </w:t>
            </w:r>
          </w:p>
        </w:tc>
      </w:tr>
      <w:tr w:rsidR="0002479B" w:rsidRPr="003A1DB2" w14:paraId="4055C237" w14:textId="77777777" w:rsidTr="0002479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tcPr>
          <w:p w14:paraId="7A72BD44" w14:textId="77777777" w:rsidR="0002479B" w:rsidRPr="003A1DB2" w:rsidRDefault="0002479B" w:rsidP="0002479B">
            <w:pPr>
              <w:spacing w:after="200" w:line="276" w:lineRule="auto"/>
              <w:rPr>
                <w:rFonts w:eastAsia="Arial" w:cs="Arial"/>
                <w:sz w:val="20"/>
                <w:szCs w:val="20"/>
                <w:lang w:val="en-US"/>
              </w:rPr>
            </w:pPr>
            <w:r w:rsidRPr="003A1DB2">
              <w:rPr>
                <w:rFonts w:eastAsia="Arial" w:cs="Arial"/>
                <w:sz w:val="20"/>
                <w:szCs w:val="20"/>
                <w:lang w:val="en-US"/>
              </w:rPr>
              <w:t>5</w:t>
            </w:r>
          </w:p>
        </w:tc>
        <w:tc>
          <w:tcPr>
            <w:tcW w:w="8392" w:type="dxa"/>
            <w:tcBorders>
              <w:top w:val="single" w:sz="4" w:space="0" w:color="auto"/>
              <w:left w:val="nil"/>
              <w:bottom w:val="single" w:sz="6" w:space="0" w:color="auto"/>
              <w:right w:val="single" w:sz="6" w:space="0" w:color="auto"/>
            </w:tcBorders>
            <w:shd w:val="clear" w:color="auto" w:fill="auto"/>
          </w:tcPr>
          <w:p w14:paraId="1ED3D9C3" w14:textId="77777777" w:rsidR="0002479B" w:rsidRPr="003A1DB2" w:rsidRDefault="0002479B" w:rsidP="0002479B">
            <w:pPr>
              <w:spacing w:after="172" w:line="276" w:lineRule="auto"/>
              <w:cnfStyle w:val="000000100000" w:firstRow="0" w:lastRow="0" w:firstColumn="0" w:lastColumn="0" w:oddVBand="0" w:evenVBand="0" w:oddHBand="1" w:evenHBand="0" w:firstRowFirstColumn="0" w:firstRowLastColumn="0" w:lastRowFirstColumn="0" w:lastRowLastColumn="0"/>
              <w:rPr>
                <w:rFonts w:eastAsia="Arial" w:cs="Arial"/>
                <w:bCs/>
                <w:sz w:val="20"/>
                <w:szCs w:val="20"/>
                <w:lang w:val="en-US"/>
              </w:rPr>
            </w:pPr>
            <w:r w:rsidRPr="003A1DB2">
              <w:rPr>
                <w:rFonts w:eastAsia="Arial" w:cs="Arial"/>
                <w:bCs/>
                <w:sz w:val="20"/>
                <w:szCs w:val="20"/>
                <w:lang w:val="en-US"/>
              </w:rPr>
              <w:t>Understand the communication and ethico-legal issues involved in palliative care in the community, including resuscitation decisions and mental capacity.</w:t>
            </w:r>
            <w:r w:rsidRPr="003A1DB2">
              <w:rPr>
                <w:rFonts w:eastAsia="Arial" w:cs="Arial"/>
                <w:bCs/>
                <w:sz w:val="20"/>
                <w:szCs w:val="20"/>
              </w:rPr>
              <w:t> </w:t>
            </w:r>
          </w:p>
        </w:tc>
      </w:tr>
    </w:tbl>
    <w:p w14:paraId="3508908C" w14:textId="77777777" w:rsidR="0002479B" w:rsidRPr="003A1DB2" w:rsidRDefault="0002479B" w:rsidP="0002479B">
      <w:pPr>
        <w:rPr>
          <w:rFonts w:eastAsia="Arial" w:cs="Arial"/>
        </w:rPr>
      </w:pPr>
    </w:p>
    <w:p w14:paraId="249E1929" w14:textId="77777777" w:rsidR="0002479B" w:rsidRPr="003A1DB2" w:rsidRDefault="0002479B" w:rsidP="0002479B">
      <w:pPr>
        <w:rPr>
          <w:rFonts w:eastAsia="Arial" w:cs="Arial"/>
        </w:rPr>
      </w:pPr>
    </w:p>
    <w:tbl>
      <w:tblPr>
        <w:tblStyle w:val="ListTable3-Accent5"/>
        <w:tblW w:w="9067" w:type="dxa"/>
        <w:tblLook w:val="04A0" w:firstRow="1" w:lastRow="0" w:firstColumn="1" w:lastColumn="0" w:noHBand="0" w:noVBand="1"/>
      </w:tblPr>
      <w:tblGrid>
        <w:gridCol w:w="704"/>
        <w:gridCol w:w="8363"/>
      </w:tblGrid>
      <w:tr w:rsidR="0002479B" w:rsidRPr="003A1DB2" w14:paraId="6152BB02" w14:textId="77777777" w:rsidTr="0002479B">
        <w:trPr>
          <w:cnfStyle w:val="100000000000" w:firstRow="1" w:lastRow="0" w:firstColumn="0" w:lastColumn="0" w:oddVBand="0" w:evenVBand="0" w:oddHBand="0" w:evenHBand="0" w:firstRowFirstColumn="0" w:firstRowLastColumn="0" w:lastRowFirstColumn="0" w:lastRowLastColumn="0"/>
          <w:trHeight w:val="805"/>
        </w:trPr>
        <w:tc>
          <w:tcPr>
            <w:cnfStyle w:val="001000000100" w:firstRow="0" w:lastRow="0" w:firstColumn="1" w:lastColumn="0" w:oddVBand="0" w:evenVBand="0" w:oddHBand="0" w:evenHBand="0" w:firstRowFirstColumn="1" w:firstRowLastColumn="0" w:lastRowFirstColumn="0" w:lastRowLastColumn="0"/>
            <w:tcW w:w="9067" w:type="dxa"/>
            <w:gridSpan w:val="2"/>
          </w:tcPr>
          <w:p w14:paraId="60380C9D" w14:textId="77777777" w:rsidR="0002479B" w:rsidRPr="003A1DB2" w:rsidRDefault="0002479B" w:rsidP="0002479B">
            <w:pPr>
              <w:spacing w:after="200" w:line="276" w:lineRule="auto"/>
              <w:rPr>
                <w:rFonts w:eastAsia="Arial" w:cs="Arial"/>
                <w:sz w:val="20"/>
                <w:szCs w:val="20"/>
              </w:rPr>
            </w:pPr>
            <w:r w:rsidRPr="003A1DB2">
              <w:rPr>
                <w:rFonts w:eastAsia="Arial" w:cs="Arial"/>
                <w:sz w:val="20"/>
                <w:szCs w:val="20"/>
              </w:rPr>
              <w:t>GP CCT</w:t>
            </w:r>
          </w:p>
          <w:p w14:paraId="6148D141" w14:textId="77777777" w:rsidR="0002479B" w:rsidRPr="003A1DB2" w:rsidRDefault="0002479B" w:rsidP="0002479B">
            <w:pPr>
              <w:spacing w:after="200" w:line="276" w:lineRule="auto"/>
              <w:rPr>
                <w:rFonts w:eastAsia="Arial" w:cs="Arial"/>
                <w:sz w:val="20"/>
                <w:szCs w:val="20"/>
              </w:rPr>
            </w:pPr>
            <w:r w:rsidRPr="003A1DB2">
              <w:rPr>
                <w:rFonts w:eastAsia="Arial" w:cs="Arial"/>
                <w:sz w:val="20"/>
                <w:szCs w:val="20"/>
              </w:rPr>
              <w:t>Joint Problems in Primary Care </w:t>
            </w:r>
          </w:p>
          <w:p w14:paraId="41908BDF" w14:textId="77777777" w:rsidR="0002479B" w:rsidRPr="003A1DB2" w:rsidRDefault="0002479B" w:rsidP="0002479B">
            <w:pPr>
              <w:spacing w:after="200" w:line="276" w:lineRule="auto"/>
              <w:rPr>
                <w:rFonts w:eastAsia="Arial" w:cs="Arial"/>
                <w:sz w:val="20"/>
                <w:szCs w:val="20"/>
              </w:rPr>
            </w:pPr>
            <w:r w:rsidRPr="003A1DB2">
              <w:rPr>
                <w:rFonts w:eastAsia="Arial" w:cs="Arial"/>
                <w:sz w:val="20"/>
                <w:szCs w:val="20"/>
              </w:rPr>
              <w:t xml:space="preserve">By the end of each session the Student Doctor will be able to: </w:t>
            </w:r>
          </w:p>
        </w:tc>
      </w:tr>
      <w:tr w:rsidR="0002479B" w:rsidRPr="003A1DB2" w14:paraId="054E66EF" w14:textId="77777777" w:rsidTr="0002479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hideMark/>
          </w:tcPr>
          <w:p w14:paraId="3DDD2321" w14:textId="77777777" w:rsidR="0002479B" w:rsidRPr="003A1DB2" w:rsidRDefault="0002479B" w:rsidP="0002479B">
            <w:pPr>
              <w:spacing w:after="172" w:line="276" w:lineRule="auto"/>
              <w:rPr>
                <w:rFonts w:eastAsia="Arial" w:cs="Arial"/>
                <w:sz w:val="20"/>
                <w:szCs w:val="20"/>
              </w:rPr>
            </w:pPr>
            <w:r w:rsidRPr="003A1DB2">
              <w:rPr>
                <w:rFonts w:eastAsia="Arial" w:cs="Arial"/>
                <w:sz w:val="20"/>
                <w:szCs w:val="20"/>
                <w:lang w:val="en-US"/>
              </w:rPr>
              <w:t>1</w:t>
            </w:r>
          </w:p>
        </w:tc>
        <w:tc>
          <w:tcPr>
            <w:tcW w:w="8363" w:type="dxa"/>
            <w:tcBorders>
              <w:top w:val="single" w:sz="6" w:space="0" w:color="auto"/>
              <w:left w:val="nil"/>
              <w:bottom w:val="single" w:sz="6" w:space="0" w:color="auto"/>
              <w:right w:val="single" w:sz="6" w:space="0" w:color="auto"/>
            </w:tcBorders>
            <w:shd w:val="clear" w:color="auto" w:fill="auto"/>
            <w:hideMark/>
          </w:tcPr>
          <w:p w14:paraId="679975F0" w14:textId="77777777" w:rsidR="0002479B" w:rsidRPr="003A1DB2" w:rsidRDefault="0002479B" w:rsidP="0002479B">
            <w:pPr>
              <w:spacing w:after="172"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3A1DB2">
              <w:rPr>
                <w:rFonts w:eastAsia="Arial" w:cs="Arial"/>
                <w:bCs/>
                <w:sz w:val="20"/>
                <w:szCs w:val="20"/>
              </w:rPr>
              <w:t>Formulate differential diagnoses for acute and chronic musculoskeletal presentations in primary care, including inflammatory and degenerative causes, based on history and examination findings. </w:t>
            </w:r>
          </w:p>
        </w:tc>
      </w:tr>
      <w:tr w:rsidR="0002479B" w:rsidRPr="003A1DB2" w14:paraId="1DF0CF5D" w14:textId="77777777" w:rsidTr="0002479B">
        <w:trPr>
          <w:trHeight w:val="831"/>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hideMark/>
          </w:tcPr>
          <w:p w14:paraId="2BCFA422" w14:textId="77777777" w:rsidR="0002479B" w:rsidRPr="003A1DB2" w:rsidRDefault="0002479B" w:rsidP="0002479B">
            <w:pPr>
              <w:spacing w:after="200" w:line="276" w:lineRule="auto"/>
              <w:rPr>
                <w:rFonts w:eastAsia="Arial" w:cs="Arial"/>
                <w:sz w:val="20"/>
                <w:szCs w:val="20"/>
                <w:lang w:val="en-US"/>
              </w:rPr>
            </w:pPr>
            <w:r w:rsidRPr="003A1DB2">
              <w:rPr>
                <w:rFonts w:eastAsia="Arial" w:cs="Arial"/>
                <w:sz w:val="20"/>
                <w:szCs w:val="20"/>
                <w:lang w:val="en-US"/>
              </w:rPr>
              <w:t>2</w:t>
            </w:r>
          </w:p>
          <w:p w14:paraId="57D886DD" w14:textId="77777777" w:rsidR="0002479B" w:rsidRPr="003A1DB2" w:rsidRDefault="0002479B" w:rsidP="0002479B">
            <w:pPr>
              <w:spacing w:after="172" w:line="276" w:lineRule="auto"/>
              <w:rPr>
                <w:rFonts w:eastAsia="Arial" w:cs="Arial"/>
                <w:sz w:val="20"/>
                <w:szCs w:val="20"/>
              </w:rPr>
            </w:pPr>
          </w:p>
        </w:tc>
        <w:tc>
          <w:tcPr>
            <w:tcW w:w="8363" w:type="dxa"/>
            <w:tcBorders>
              <w:top w:val="nil"/>
              <w:left w:val="nil"/>
              <w:bottom w:val="single" w:sz="6" w:space="0" w:color="auto"/>
              <w:right w:val="single" w:sz="6" w:space="0" w:color="auto"/>
            </w:tcBorders>
            <w:shd w:val="clear" w:color="auto" w:fill="auto"/>
            <w:hideMark/>
          </w:tcPr>
          <w:p w14:paraId="28BAB64F" w14:textId="77777777" w:rsidR="0002479B" w:rsidRPr="003A1DB2" w:rsidRDefault="0002479B" w:rsidP="0002479B">
            <w:pPr>
              <w:spacing w:after="172"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3A1DB2">
              <w:rPr>
                <w:rFonts w:eastAsia="Arial" w:cs="Arial"/>
                <w:bCs/>
                <w:sz w:val="20"/>
                <w:szCs w:val="20"/>
              </w:rPr>
              <w:t>Request and interpret appropriate investigations in a patient presenting with musculoskeletal symptoms in primary care.</w:t>
            </w:r>
          </w:p>
        </w:tc>
      </w:tr>
      <w:tr w:rsidR="0002479B" w:rsidRPr="003A1DB2" w14:paraId="65428686" w14:textId="77777777" w:rsidTr="0002479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hideMark/>
          </w:tcPr>
          <w:p w14:paraId="3A4FF462" w14:textId="77777777" w:rsidR="0002479B" w:rsidRPr="003A1DB2" w:rsidRDefault="0002479B" w:rsidP="0002479B">
            <w:pPr>
              <w:spacing w:after="172" w:line="276" w:lineRule="auto"/>
              <w:rPr>
                <w:rFonts w:eastAsia="Arial" w:cs="Arial"/>
                <w:sz w:val="20"/>
                <w:szCs w:val="20"/>
              </w:rPr>
            </w:pPr>
            <w:r w:rsidRPr="003A1DB2">
              <w:rPr>
                <w:rFonts w:eastAsia="Arial" w:cs="Arial"/>
                <w:sz w:val="20"/>
                <w:szCs w:val="20"/>
                <w:lang w:val="en-US"/>
              </w:rPr>
              <w:t>3</w:t>
            </w:r>
          </w:p>
        </w:tc>
        <w:tc>
          <w:tcPr>
            <w:tcW w:w="8363" w:type="dxa"/>
            <w:tcBorders>
              <w:top w:val="nil"/>
              <w:left w:val="nil"/>
              <w:bottom w:val="single" w:sz="6" w:space="0" w:color="auto"/>
              <w:right w:val="single" w:sz="6" w:space="0" w:color="auto"/>
            </w:tcBorders>
            <w:shd w:val="clear" w:color="auto" w:fill="auto"/>
            <w:hideMark/>
          </w:tcPr>
          <w:p w14:paraId="285F2606" w14:textId="77777777" w:rsidR="0002479B" w:rsidRPr="003A1DB2" w:rsidRDefault="0002479B" w:rsidP="0002479B">
            <w:pPr>
              <w:spacing w:after="172"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3A1DB2">
              <w:rPr>
                <w:rFonts w:eastAsia="Arial" w:cs="Arial"/>
                <w:bCs/>
                <w:sz w:val="20"/>
                <w:szCs w:val="20"/>
              </w:rPr>
              <w:t>Formulate an initial management plan for common musculoskeletal problems seen in primary care that could be applied to shoulder pain, hip pain, knee pain, wrist/hand pain, and foot/ankle pain. </w:t>
            </w:r>
          </w:p>
        </w:tc>
      </w:tr>
      <w:tr w:rsidR="0002479B" w:rsidRPr="003A1DB2" w14:paraId="371A22E2" w14:textId="77777777" w:rsidTr="0002479B">
        <w:trPr>
          <w:trHeight w:val="526"/>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hideMark/>
          </w:tcPr>
          <w:p w14:paraId="442FB46C" w14:textId="77777777" w:rsidR="0002479B" w:rsidRPr="003A1DB2" w:rsidRDefault="0002479B" w:rsidP="0002479B">
            <w:pPr>
              <w:spacing w:after="200" w:line="276" w:lineRule="auto"/>
              <w:rPr>
                <w:rFonts w:eastAsia="Arial" w:cs="Arial"/>
                <w:sz w:val="20"/>
                <w:szCs w:val="20"/>
                <w:lang w:val="en-US"/>
              </w:rPr>
            </w:pPr>
            <w:r w:rsidRPr="003A1DB2">
              <w:rPr>
                <w:rFonts w:eastAsia="Arial" w:cs="Arial"/>
                <w:sz w:val="20"/>
                <w:szCs w:val="20"/>
                <w:lang w:val="en-US"/>
              </w:rPr>
              <w:t>4</w:t>
            </w:r>
          </w:p>
          <w:p w14:paraId="752962BB" w14:textId="77777777" w:rsidR="0002479B" w:rsidRPr="003A1DB2" w:rsidRDefault="0002479B" w:rsidP="0002479B">
            <w:pPr>
              <w:spacing w:after="172" w:line="276" w:lineRule="auto"/>
              <w:rPr>
                <w:rFonts w:eastAsia="Arial" w:cs="Arial"/>
                <w:sz w:val="20"/>
                <w:szCs w:val="20"/>
              </w:rPr>
            </w:pPr>
          </w:p>
        </w:tc>
        <w:tc>
          <w:tcPr>
            <w:tcW w:w="8363" w:type="dxa"/>
            <w:tcBorders>
              <w:top w:val="nil"/>
              <w:left w:val="nil"/>
              <w:bottom w:val="single" w:sz="6" w:space="0" w:color="auto"/>
              <w:right w:val="single" w:sz="6" w:space="0" w:color="auto"/>
            </w:tcBorders>
            <w:shd w:val="clear" w:color="auto" w:fill="auto"/>
            <w:hideMark/>
          </w:tcPr>
          <w:p w14:paraId="4FBD956C" w14:textId="77777777" w:rsidR="0002479B" w:rsidRPr="003A1DB2" w:rsidRDefault="0002479B" w:rsidP="0002479B">
            <w:pPr>
              <w:spacing w:after="172"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3A1DB2">
              <w:rPr>
                <w:rFonts w:eastAsia="Arial" w:cs="Arial"/>
                <w:bCs/>
                <w:sz w:val="20"/>
                <w:szCs w:val="20"/>
              </w:rPr>
              <w:t>Describe the impact of musculoskeletal disease on a patient, their relationships, and society in general. </w:t>
            </w:r>
          </w:p>
        </w:tc>
      </w:tr>
      <w:tr w:rsidR="0002479B" w:rsidRPr="003A1DB2" w14:paraId="3B2D9540" w14:textId="77777777" w:rsidTr="0002479B">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00B8F8FE" w14:textId="77777777" w:rsidR="0002479B" w:rsidRPr="003A1DB2" w:rsidRDefault="0002479B" w:rsidP="0002479B">
            <w:pPr>
              <w:spacing w:after="200" w:line="276" w:lineRule="auto"/>
              <w:rPr>
                <w:rFonts w:eastAsia="Arial" w:cs="Arial"/>
                <w:sz w:val="20"/>
                <w:szCs w:val="20"/>
                <w:lang w:val="en-US"/>
              </w:rPr>
            </w:pPr>
            <w:r w:rsidRPr="003A1DB2">
              <w:rPr>
                <w:rFonts w:eastAsia="Arial" w:cs="Arial"/>
                <w:sz w:val="20"/>
                <w:szCs w:val="20"/>
                <w:lang w:val="en-US"/>
              </w:rPr>
              <w:t>5</w:t>
            </w:r>
          </w:p>
        </w:tc>
        <w:tc>
          <w:tcPr>
            <w:tcW w:w="8363" w:type="dxa"/>
            <w:tcBorders>
              <w:top w:val="nil"/>
              <w:left w:val="nil"/>
              <w:bottom w:val="single" w:sz="6" w:space="0" w:color="auto"/>
              <w:right w:val="single" w:sz="6" w:space="0" w:color="auto"/>
            </w:tcBorders>
            <w:shd w:val="clear" w:color="auto" w:fill="auto"/>
          </w:tcPr>
          <w:p w14:paraId="5334E74A" w14:textId="77777777" w:rsidR="0002479B" w:rsidRPr="003A1DB2" w:rsidRDefault="0002479B" w:rsidP="0002479B">
            <w:pPr>
              <w:spacing w:after="200" w:line="276" w:lineRule="auto"/>
              <w:cnfStyle w:val="000000100000" w:firstRow="0" w:lastRow="0" w:firstColumn="0" w:lastColumn="0" w:oddVBand="0" w:evenVBand="0" w:oddHBand="1" w:evenHBand="0" w:firstRowFirstColumn="0" w:firstRowLastColumn="0" w:lastRowFirstColumn="0" w:lastRowLastColumn="0"/>
              <w:rPr>
                <w:rFonts w:eastAsia="Arial" w:cs="Arial"/>
                <w:bCs/>
                <w:sz w:val="20"/>
                <w:szCs w:val="20"/>
              </w:rPr>
            </w:pPr>
            <w:r w:rsidRPr="003A1DB2">
              <w:rPr>
                <w:rFonts w:eastAsia="Arial" w:cs="Arial"/>
                <w:bCs/>
                <w:sz w:val="20"/>
                <w:szCs w:val="20"/>
              </w:rPr>
              <w:t>Recognise the need for a variety of approaches to managing musculoskeletal symptoms, including patient factors, diagnostic uncertainty, generalised pain, and potentially serious diagnoses. </w:t>
            </w:r>
          </w:p>
          <w:p w14:paraId="2F99D282" w14:textId="77777777" w:rsidR="0002479B" w:rsidRPr="003A1DB2" w:rsidRDefault="0002479B" w:rsidP="0002479B">
            <w:pPr>
              <w:spacing w:after="200" w:line="276" w:lineRule="auto"/>
              <w:cnfStyle w:val="000000100000" w:firstRow="0" w:lastRow="0" w:firstColumn="0" w:lastColumn="0" w:oddVBand="0" w:evenVBand="0" w:oddHBand="1" w:evenHBand="0" w:firstRowFirstColumn="0" w:firstRowLastColumn="0" w:lastRowFirstColumn="0" w:lastRowLastColumn="0"/>
              <w:rPr>
                <w:rFonts w:eastAsia="Arial" w:cs="Arial"/>
                <w:bCs/>
                <w:sz w:val="20"/>
                <w:szCs w:val="20"/>
              </w:rPr>
            </w:pPr>
          </w:p>
        </w:tc>
      </w:tr>
    </w:tbl>
    <w:p w14:paraId="5EC391CA" w14:textId="77777777" w:rsidR="0002479B" w:rsidRPr="003A1DB2" w:rsidRDefault="0002479B" w:rsidP="0002479B">
      <w:pPr>
        <w:rPr>
          <w:rFonts w:eastAsia="Arial" w:cs="Arial"/>
          <w:sz w:val="20"/>
          <w:szCs w:val="20"/>
        </w:rPr>
      </w:pPr>
    </w:p>
    <w:p w14:paraId="0FBCCE8C" w14:textId="77777777" w:rsidR="0002479B" w:rsidRPr="003A1DB2" w:rsidRDefault="0002479B" w:rsidP="0002479B">
      <w:pPr>
        <w:rPr>
          <w:rFonts w:eastAsia="Arial" w:cs="Arial"/>
          <w:sz w:val="20"/>
          <w:szCs w:val="20"/>
        </w:rPr>
      </w:pPr>
    </w:p>
    <w:tbl>
      <w:tblPr>
        <w:tblStyle w:val="ListTable3-Accent5"/>
        <w:tblW w:w="9100" w:type="dxa"/>
        <w:tblLook w:val="04A0" w:firstRow="1" w:lastRow="0" w:firstColumn="1" w:lastColumn="0" w:noHBand="0" w:noVBand="1"/>
      </w:tblPr>
      <w:tblGrid>
        <w:gridCol w:w="708"/>
        <w:gridCol w:w="8392"/>
      </w:tblGrid>
      <w:tr w:rsidR="0002479B" w:rsidRPr="003A1DB2" w14:paraId="38BC0CAC" w14:textId="77777777" w:rsidTr="0002479B">
        <w:trPr>
          <w:cnfStyle w:val="100000000000" w:firstRow="1" w:lastRow="0" w:firstColumn="0" w:lastColumn="0" w:oddVBand="0" w:evenVBand="0" w:oddHBand="0" w:evenHBand="0" w:firstRowFirstColumn="0" w:firstRowLastColumn="0" w:lastRowFirstColumn="0" w:lastRowLastColumn="0"/>
          <w:trHeight w:val="860"/>
        </w:trPr>
        <w:tc>
          <w:tcPr>
            <w:cnfStyle w:val="001000000100" w:firstRow="0" w:lastRow="0" w:firstColumn="1" w:lastColumn="0" w:oddVBand="0" w:evenVBand="0" w:oddHBand="0" w:evenHBand="0" w:firstRowFirstColumn="1" w:firstRowLastColumn="0" w:lastRowFirstColumn="0" w:lastRowLastColumn="0"/>
            <w:tcW w:w="9100" w:type="dxa"/>
            <w:gridSpan w:val="2"/>
          </w:tcPr>
          <w:p w14:paraId="594C945E" w14:textId="77777777" w:rsidR="0002479B" w:rsidRPr="003A1DB2" w:rsidRDefault="0002479B" w:rsidP="0002479B">
            <w:pPr>
              <w:spacing w:after="200" w:line="276" w:lineRule="auto"/>
              <w:rPr>
                <w:rFonts w:eastAsia="Arial" w:cs="Arial"/>
                <w:sz w:val="20"/>
                <w:szCs w:val="20"/>
              </w:rPr>
            </w:pPr>
            <w:r w:rsidRPr="003A1DB2">
              <w:rPr>
                <w:rFonts w:eastAsia="Arial" w:cs="Arial"/>
                <w:sz w:val="20"/>
                <w:szCs w:val="20"/>
              </w:rPr>
              <w:lastRenderedPageBreak/>
              <w:t>GP CCT .</w:t>
            </w:r>
          </w:p>
          <w:p w14:paraId="69E4CD3C" w14:textId="77777777" w:rsidR="0002479B" w:rsidRPr="003A1DB2" w:rsidRDefault="0002479B" w:rsidP="0002479B">
            <w:pPr>
              <w:spacing w:after="200" w:line="276" w:lineRule="auto"/>
              <w:rPr>
                <w:rFonts w:eastAsia="Arial" w:cs="Arial"/>
                <w:sz w:val="20"/>
                <w:szCs w:val="20"/>
              </w:rPr>
            </w:pPr>
            <w:r w:rsidRPr="003A1DB2">
              <w:rPr>
                <w:rFonts w:eastAsia="Arial" w:cs="Arial"/>
                <w:sz w:val="20"/>
                <w:szCs w:val="20"/>
              </w:rPr>
              <w:t>Interpreting Results in Primary Care </w:t>
            </w:r>
          </w:p>
          <w:p w14:paraId="09A27701" w14:textId="77777777" w:rsidR="0002479B" w:rsidRPr="003A1DB2" w:rsidRDefault="0002479B" w:rsidP="0002479B">
            <w:pPr>
              <w:spacing w:after="200" w:line="276" w:lineRule="auto"/>
              <w:rPr>
                <w:rFonts w:eastAsia="Arial" w:cs="Arial"/>
                <w:sz w:val="20"/>
                <w:szCs w:val="20"/>
              </w:rPr>
            </w:pPr>
            <w:r w:rsidRPr="003A1DB2">
              <w:rPr>
                <w:rFonts w:eastAsia="Arial" w:cs="Arial"/>
                <w:sz w:val="20"/>
                <w:szCs w:val="20"/>
              </w:rPr>
              <w:t xml:space="preserve">By the end of each session the Student Doctor will be able to: </w:t>
            </w:r>
          </w:p>
        </w:tc>
      </w:tr>
      <w:tr w:rsidR="0002479B" w:rsidRPr="003A1DB2" w14:paraId="3BD875B3" w14:textId="77777777" w:rsidTr="0002479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213EFBE0" w14:textId="77777777" w:rsidR="0002479B" w:rsidRPr="003A1DB2" w:rsidRDefault="0002479B" w:rsidP="0002479B">
            <w:pPr>
              <w:spacing w:after="172" w:line="276" w:lineRule="auto"/>
              <w:rPr>
                <w:rFonts w:eastAsia="Arial" w:cs="Times New Roman"/>
                <w:sz w:val="20"/>
                <w:szCs w:val="20"/>
              </w:rPr>
            </w:pPr>
            <w:r w:rsidRPr="003A1DB2">
              <w:rPr>
                <w:rFonts w:eastAsia="Arial" w:cs="Arial"/>
                <w:sz w:val="20"/>
                <w:szCs w:val="20"/>
                <w:lang w:val="en-US"/>
              </w:rPr>
              <w:t>1</w:t>
            </w:r>
          </w:p>
        </w:tc>
        <w:tc>
          <w:tcPr>
            <w:tcW w:w="8392" w:type="dxa"/>
            <w:tcBorders>
              <w:top w:val="single" w:sz="6" w:space="0" w:color="auto"/>
              <w:left w:val="nil"/>
              <w:bottom w:val="single" w:sz="6" w:space="0" w:color="auto"/>
              <w:right w:val="single" w:sz="6" w:space="0" w:color="auto"/>
            </w:tcBorders>
            <w:shd w:val="clear" w:color="auto" w:fill="auto"/>
            <w:hideMark/>
          </w:tcPr>
          <w:p w14:paraId="08518E9B" w14:textId="77777777" w:rsidR="0002479B" w:rsidRPr="003A1DB2" w:rsidRDefault="0002479B" w:rsidP="0002479B">
            <w:pPr>
              <w:spacing w:after="172"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3A1DB2">
              <w:rPr>
                <w:rFonts w:eastAsia="Arial" w:cs="Arial"/>
                <w:bCs/>
                <w:sz w:val="20"/>
                <w:szCs w:val="20"/>
              </w:rPr>
              <w:t>Request focused, relevant investigations for patients presenting in primary care. </w:t>
            </w:r>
          </w:p>
        </w:tc>
      </w:tr>
      <w:tr w:rsidR="0002479B" w:rsidRPr="003A1DB2" w14:paraId="46FCF07B" w14:textId="77777777" w:rsidTr="0002479B">
        <w:trPr>
          <w:trHeight w:val="573"/>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7A282000" w14:textId="77777777" w:rsidR="0002479B" w:rsidRPr="003A1DB2" w:rsidRDefault="0002479B" w:rsidP="0002479B">
            <w:pPr>
              <w:spacing w:after="172" w:line="276" w:lineRule="auto"/>
              <w:rPr>
                <w:rFonts w:eastAsia="Arial" w:cs="Times New Roman"/>
                <w:sz w:val="20"/>
                <w:szCs w:val="20"/>
              </w:rPr>
            </w:pPr>
            <w:r w:rsidRPr="003A1DB2">
              <w:rPr>
                <w:rFonts w:eastAsia="Arial" w:cs="Arial"/>
                <w:sz w:val="20"/>
                <w:szCs w:val="20"/>
                <w:lang w:val="en-US"/>
              </w:rPr>
              <w:t>2</w:t>
            </w:r>
          </w:p>
        </w:tc>
        <w:tc>
          <w:tcPr>
            <w:tcW w:w="8392" w:type="dxa"/>
            <w:tcBorders>
              <w:top w:val="nil"/>
              <w:left w:val="nil"/>
              <w:bottom w:val="single" w:sz="6" w:space="0" w:color="auto"/>
              <w:right w:val="single" w:sz="6" w:space="0" w:color="auto"/>
            </w:tcBorders>
            <w:shd w:val="clear" w:color="auto" w:fill="auto"/>
            <w:hideMark/>
          </w:tcPr>
          <w:p w14:paraId="7060A73E" w14:textId="77777777" w:rsidR="0002479B" w:rsidRPr="003A1DB2" w:rsidRDefault="0002479B" w:rsidP="0002479B">
            <w:pPr>
              <w:spacing w:after="172"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3A1DB2">
              <w:rPr>
                <w:rFonts w:eastAsia="Arial" w:cs="Arial"/>
                <w:bCs/>
                <w:sz w:val="20"/>
                <w:szCs w:val="20"/>
              </w:rPr>
              <w:t>Understand how results are managed in primary care, including how serious abnormal results are managed between the laboratory and a GP surgery. </w:t>
            </w:r>
          </w:p>
        </w:tc>
      </w:tr>
      <w:tr w:rsidR="0002479B" w:rsidRPr="003A1DB2" w14:paraId="13482DED" w14:textId="77777777" w:rsidTr="0002479B">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hideMark/>
          </w:tcPr>
          <w:p w14:paraId="70A27B5E" w14:textId="77777777" w:rsidR="0002479B" w:rsidRPr="003A1DB2" w:rsidRDefault="0002479B" w:rsidP="0002479B">
            <w:pPr>
              <w:spacing w:after="200" w:line="276" w:lineRule="auto"/>
              <w:rPr>
                <w:rFonts w:eastAsia="Arial" w:cs="Arial"/>
                <w:sz w:val="20"/>
                <w:szCs w:val="20"/>
                <w:lang w:val="en-US"/>
              </w:rPr>
            </w:pPr>
            <w:r w:rsidRPr="003A1DB2">
              <w:rPr>
                <w:rFonts w:eastAsia="Arial" w:cs="Arial"/>
                <w:sz w:val="20"/>
                <w:szCs w:val="20"/>
                <w:lang w:val="en-US"/>
              </w:rPr>
              <w:t>3</w:t>
            </w:r>
          </w:p>
          <w:p w14:paraId="2463B970" w14:textId="77777777" w:rsidR="0002479B" w:rsidRPr="003A1DB2" w:rsidRDefault="0002479B" w:rsidP="0002479B">
            <w:pPr>
              <w:spacing w:after="172" w:line="276" w:lineRule="auto"/>
              <w:rPr>
                <w:rFonts w:eastAsia="Arial" w:cs="Times New Roman"/>
                <w:sz w:val="20"/>
                <w:szCs w:val="20"/>
              </w:rPr>
            </w:pPr>
          </w:p>
        </w:tc>
        <w:tc>
          <w:tcPr>
            <w:tcW w:w="8392" w:type="dxa"/>
            <w:tcBorders>
              <w:top w:val="nil"/>
              <w:left w:val="nil"/>
              <w:bottom w:val="single" w:sz="6" w:space="0" w:color="auto"/>
              <w:right w:val="single" w:sz="6" w:space="0" w:color="auto"/>
            </w:tcBorders>
            <w:shd w:val="clear" w:color="auto" w:fill="auto"/>
            <w:hideMark/>
          </w:tcPr>
          <w:p w14:paraId="20CDD3EF" w14:textId="77777777" w:rsidR="0002479B" w:rsidRPr="003A1DB2" w:rsidRDefault="0002479B" w:rsidP="0002479B">
            <w:pPr>
              <w:spacing w:after="172" w:line="276" w:lineRule="auto"/>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3A1DB2">
              <w:rPr>
                <w:rFonts w:eastAsia="Arial" w:cs="Arial"/>
                <w:bCs/>
                <w:sz w:val="20"/>
                <w:szCs w:val="20"/>
              </w:rPr>
              <w:t>Recognise the importance of interpreting results in a clinical context and the challenges of interpreting results in isolation. </w:t>
            </w:r>
          </w:p>
        </w:tc>
      </w:tr>
      <w:tr w:rsidR="0002479B" w:rsidRPr="003A1DB2" w14:paraId="58503333" w14:textId="77777777" w:rsidTr="0002479B">
        <w:trPr>
          <w:trHeight w:val="577"/>
        </w:trPr>
        <w:tc>
          <w:tcPr>
            <w:cnfStyle w:val="001000000000" w:firstRow="0" w:lastRow="0" w:firstColumn="1" w:lastColumn="0" w:oddVBand="0" w:evenVBand="0" w:oddHBand="0" w:evenHBand="0" w:firstRowFirstColumn="0" w:firstRowLastColumn="0" w:lastRowFirstColumn="0" w:lastRowLastColumn="0"/>
            <w:tcW w:w="708" w:type="dxa"/>
            <w:tcBorders>
              <w:top w:val="single" w:sz="4" w:space="0" w:color="auto"/>
              <w:left w:val="single" w:sz="4" w:space="0" w:color="auto"/>
              <w:bottom w:val="single" w:sz="4" w:space="0" w:color="auto"/>
              <w:right w:val="single" w:sz="4" w:space="0" w:color="auto"/>
            </w:tcBorders>
          </w:tcPr>
          <w:p w14:paraId="5316961E" w14:textId="77777777" w:rsidR="0002479B" w:rsidRPr="003A1DB2" w:rsidRDefault="0002479B" w:rsidP="0002479B">
            <w:pPr>
              <w:spacing w:after="200" w:line="276" w:lineRule="auto"/>
              <w:rPr>
                <w:rFonts w:eastAsia="Arial" w:cs="Times New Roman"/>
                <w:sz w:val="20"/>
                <w:szCs w:val="20"/>
                <w:lang w:val="en-US"/>
              </w:rPr>
            </w:pPr>
            <w:r w:rsidRPr="003A1DB2">
              <w:rPr>
                <w:rFonts w:eastAsia="Arial" w:cs="Arial"/>
                <w:sz w:val="20"/>
                <w:szCs w:val="20"/>
                <w:lang w:val="en-US"/>
              </w:rPr>
              <w:t>4</w:t>
            </w:r>
          </w:p>
        </w:tc>
        <w:tc>
          <w:tcPr>
            <w:tcW w:w="8392" w:type="dxa"/>
            <w:tcBorders>
              <w:top w:val="nil"/>
              <w:left w:val="nil"/>
              <w:bottom w:val="single" w:sz="6" w:space="0" w:color="auto"/>
              <w:right w:val="single" w:sz="6" w:space="0" w:color="auto"/>
            </w:tcBorders>
            <w:shd w:val="clear" w:color="auto" w:fill="auto"/>
          </w:tcPr>
          <w:p w14:paraId="2489DF82" w14:textId="77777777" w:rsidR="0002479B" w:rsidRPr="003A1DB2" w:rsidRDefault="0002479B" w:rsidP="0002479B">
            <w:pPr>
              <w:spacing w:after="200" w:line="276" w:lineRule="auto"/>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3A1DB2">
              <w:rPr>
                <w:rFonts w:eastAsia="Arial" w:cs="Arial"/>
                <w:bCs/>
                <w:sz w:val="20"/>
                <w:szCs w:val="20"/>
              </w:rPr>
              <w:t>Formulate a differential diagnosis and management plan in primary care based on the results of investigations and the clinical context. </w:t>
            </w:r>
          </w:p>
        </w:tc>
      </w:tr>
    </w:tbl>
    <w:p w14:paraId="17C9157B" w14:textId="77777777" w:rsidR="0002479B" w:rsidRPr="00F32D98" w:rsidRDefault="0002479B" w:rsidP="0002479B">
      <w:pPr>
        <w:rPr>
          <w:rFonts w:cstheme="minorHAnsi"/>
        </w:rPr>
      </w:pPr>
    </w:p>
    <w:p w14:paraId="1849BD05" w14:textId="356D3022" w:rsidR="0002479B" w:rsidRDefault="0002479B" w:rsidP="007E6A1A">
      <w:pPr>
        <w:rPr>
          <w:rFonts w:cstheme="minorHAnsi"/>
        </w:rPr>
      </w:pPr>
      <w:r w:rsidRPr="00F32D98">
        <w:rPr>
          <w:rFonts w:cstheme="minorHAnsi"/>
        </w:rPr>
        <w:t xml:space="preserve">If any GP tutors wish to have more information about the content, or would like to sit in on a session, they would be more than welcome. Please contact any of the </w:t>
      </w:r>
      <w:hyperlink w:anchor="_Clinical_Contacts" w:history="1">
        <w:r w:rsidRPr="00F32D98">
          <w:rPr>
            <w:rStyle w:val="Hyperlink"/>
            <w:rFonts w:cstheme="minorHAnsi"/>
          </w:rPr>
          <w:t>Clinical Contacts</w:t>
        </w:r>
      </w:hyperlink>
      <w:r w:rsidRPr="00F32D98">
        <w:rPr>
          <w:rFonts w:cstheme="minorHAnsi"/>
        </w:rPr>
        <w:t>.</w:t>
      </w:r>
    </w:p>
    <w:p w14:paraId="5FE5182B" w14:textId="709CE206" w:rsidR="00FC0CBB" w:rsidRDefault="00FC0CBB">
      <w:pPr>
        <w:rPr>
          <w:rFonts w:cstheme="minorHAnsi"/>
        </w:rPr>
      </w:pPr>
      <w:r>
        <w:rPr>
          <w:rFonts w:cstheme="minorHAnsi"/>
        </w:rPr>
        <w:br w:type="page"/>
      </w:r>
      <w:permStart w:id="1164078709" w:edGrp="everyone"/>
      <w:permEnd w:id="1164078709"/>
    </w:p>
    <w:p w14:paraId="4CEAFE86" w14:textId="77777777" w:rsidR="0002479B" w:rsidRPr="004F56CA" w:rsidRDefault="0002479B" w:rsidP="00CC3CA6">
      <w:pPr>
        <w:pStyle w:val="Heading1"/>
      </w:pPr>
      <w:bookmarkStart w:id="36" w:name="_Frequently_Asked_Questions"/>
      <w:bookmarkStart w:id="37" w:name="_Toc105504943"/>
      <w:bookmarkStart w:id="38" w:name="_Toc134111197"/>
      <w:bookmarkEnd w:id="36"/>
      <w:r w:rsidRPr="004F56CA">
        <w:lastRenderedPageBreak/>
        <w:t>Frequently Asked Questions</w:t>
      </w:r>
      <w:bookmarkEnd w:id="37"/>
      <w:bookmarkEnd w:id="38"/>
    </w:p>
    <w:p w14:paraId="6E333F75" w14:textId="5784CEB5" w:rsidR="0002479B" w:rsidRDefault="007353C8" w:rsidP="0002479B">
      <w:r>
        <w:t>Please click on the questions below to reveal the drop-down information:</w:t>
      </w:r>
    </w:p>
    <w:p w14:paraId="5AC0CE28" w14:textId="77777777" w:rsidR="003134CE" w:rsidRPr="00BD4467" w:rsidRDefault="003134CE" w:rsidP="003134CE">
      <w:pPr>
        <w:pStyle w:val="Heading3"/>
        <w:numPr>
          <w:ilvl w:val="0"/>
          <w:numId w:val="0"/>
        </w:numPr>
        <w15:collapsed/>
      </w:pPr>
      <w:bookmarkStart w:id="39" w:name="_How_many_appointments"/>
      <w:bookmarkEnd w:id="39"/>
      <w:r w:rsidRPr="00BD4467">
        <w:t>How many appointments do I need to block out of my surgery to supervise the Student Doctors?</w:t>
      </w:r>
    </w:p>
    <w:p w14:paraId="31B1CA78" w14:textId="77777777" w:rsidR="003134CE" w:rsidRPr="00BD4467" w:rsidRDefault="003134CE" w:rsidP="003134CE">
      <w:r w:rsidRPr="00BD4467">
        <w:t>Student Doctor-led clinics: First and foremost, we are very happy for you to be flexible in how you arrange the Student Doctor surgeries.</w:t>
      </w:r>
      <w:r>
        <w:t xml:space="preserve"> If a spare consulting room is available for the student doctors to use, the model below</w:t>
      </w:r>
      <w:r w:rsidRPr="00BD4467">
        <w:t xml:space="preserve"> minimises the impact on available appointments:</w:t>
      </w:r>
    </w:p>
    <w:tbl>
      <w:tblPr>
        <w:tblStyle w:val="TableGrid1"/>
        <w:tblW w:w="9117" w:type="dxa"/>
        <w:tblLook w:val="04A0" w:firstRow="1" w:lastRow="0" w:firstColumn="1" w:lastColumn="0" w:noHBand="0" w:noVBand="1"/>
      </w:tblPr>
      <w:tblGrid>
        <w:gridCol w:w="1555"/>
        <w:gridCol w:w="4252"/>
        <w:gridCol w:w="3310"/>
      </w:tblGrid>
      <w:tr w:rsidR="003134CE" w:rsidRPr="00BD4467" w14:paraId="48875EA1" w14:textId="77777777" w:rsidTr="0002479B">
        <w:tc>
          <w:tcPr>
            <w:tcW w:w="1555" w:type="dxa"/>
          </w:tcPr>
          <w:p w14:paraId="0CB133B1"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b/>
                <w:lang w:eastAsia="en-GB"/>
              </w:rPr>
              <w:t>Time</w:t>
            </w:r>
          </w:p>
        </w:tc>
        <w:tc>
          <w:tcPr>
            <w:tcW w:w="4252" w:type="dxa"/>
          </w:tcPr>
          <w:p w14:paraId="0518B577"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b/>
                <w:lang w:eastAsia="en-GB"/>
              </w:rPr>
              <w:t>GP</w:t>
            </w:r>
          </w:p>
        </w:tc>
        <w:tc>
          <w:tcPr>
            <w:tcW w:w="3310" w:type="dxa"/>
          </w:tcPr>
          <w:p w14:paraId="1FF6577F" w14:textId="77777777" w:rsidR="003134CE" w:rsidRPr="00BD4467" w:rsidRDefault="003134CE" w:rsidP="000C7DED">
            <w:pPr>
              <w:rPr>
                <w:rFonts w:asciiTheme="minorHAnsi" w:eastAsia="Calibri" w:hAnsiTheme="minorHAnsi" w:cstheme="minorHAnsi"/>
                <w:b/>
                <w:lang w:eastAsia="en-GB"/>
              </w:rPr>
            </w:pPr>
            <w:r w:rsidRPr="00BD4467">
              <w:rPr>
                <w:rFonts w:asciiTheme="minorHAnsi" w:eastAsia="Calibri" w:hAnsiTheme="minorHAnsi" w:cstheme="minorHAnsi"/>
                <w:b/>
                <w:lang w:eastAsia="en-GB"/>
              </w:rPr>
              <w:t>Student Doctors</w:t>
            </w:r>
          </w:p>
        </w:tc>
      </w:tr>
      <w:tr w:rsidR="003134CE" w:rsidRPr="00BD4467" w14:paraId="6A05346E" w14:textId="77777777" w:rsidTr="0002479B">
        <w:tc>
          <w:tcPr>
            <w:tcW w:w="1555" w:type="dxa"/>
            <w:shd w:val="clear" w:color="auto" w:fill="E7E6E6"/>
          </w:tcPr>
          <w:p w14:paraId="0C4628DF"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8.30</w:t>
            </w:r>
          </w:p>
        </w:tc>
        <w:tc>
          <w:tcPr>
            <w:tcW w:w="4252" w:type="dxa"/>
            <w:shd w:val="clear" w:color="auto" w:fill="E7E6E6"/>
          </w:tcPr>
          <w:p w14:paraId="7A9AB971"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10 min appt</w:t>
            </w:r>
          </w:p>
        </w:tc>
        <w:tc>
          <w:tcPr>
            <w:tcW w:w="3310" w:type="dxa"/>
            <w:vMerge w:val="restart"/>
            <w:shd w:val="clear" w:color="auto" w:fill="E7E6E6"/>
          </w:tcPr>
          <w:p w14:paraId="1CC91A5D"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Arriving and Preparing</w:t>
            </w:r>
          </w:p>
        </w:tc>
      </w:tr>
      <w:tr w:rsidR="003134CE" w:rsidRPr="00BD4467" w14:paraId="114698E7" w14:textId="77777777" w:rsidTr="0002479B">
        <w:tc>
          <w:tcPr>
            <w:tcW w:w="1555" w:type="dxa"/>
            <w:shd w:val="clear" w:color="auto" w:fill="E7E6E6"/>
          </w:tcPr>
          <w:p w14:paraId="64B94736"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8.40</w:t>
            </w:r>
          </w:p>
        </w:tc>
        <w:tc>
          <w:tcPr>
            <w:tcW w:w="4252" w:type="dxa"/>
            <w:shd w:val="clear" w:color="auto" w:fill="E7E6E6"/>
          </w:tcPr>
          <w:p w14:paraId="32EDC7FF"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10 min appt</w:t>
            </w:r>
          </w:p>
        </w:tc>
        <w:tc>
          <w:tcPr>
            <w:tcW w:w="3310" w:type="dxa"/>
            <w:vMerge/>
            <w:shd w:val="clear" w:color="auto" w:fill="E7E6E6"/>
          </w:tcPr>
          <w:p w14:paraId="671E5242" w14:textId="77777777" w:rsidR="003134CE" w:rsidRPr="00BD4467" w:rsidRDefault="003134CE" w:rsidP="000C7DED">
            <w:pPr>
              <w:rPr>
                <w:rFonts w:asciiTheme="minorHAnsi" w:eastAsia="Calibri" w:hAnsiTheme="minorHAnsi" w:cstheme="minorHAnsi"/>
                <w:lang w:eastAsia="en-GB"/>
              </w:rPr>
            </w:pPr>
          </w:p>
        </w:tc>
      </w:tr>
      <w:tr w:rsidR="003134CE" w:rsidRPr="00BD4467" w14:paraId="7D6E1774" w14:textId="77777777" w:rsidTr="0002479B">
        <w:tc>
          <w:tcPr>
            <w:tcW w:w="1555" w:type="dxa"/>
            <w:shd w:val="clear" w:color="auto" w:fill="E7E6E6"/>
          </w:tcPr>
          <w:p w14:paraId="5C64911C"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8.50</w:t>
            </w:r>
          </w:p>
        </w:tc>
        <w:tc>
          <w:tcPr>
            <w:tcW w:w="4252" w:type="dxa"/>
            <w:shd w:val="clear" w:color="auto" w:fill="E7E6E6"/>
          </w:tcPr>
          <w:p w14:paraId="191FCC0C"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10 min appt</w:t>
            </w:r>
          </w:p>
        </w:tc>
        <w:tc>
          <w:tcPr>
            <w:tcW w:w="3310" w:type="dxa"/>
            <w:vMerge/>
            <w:shd w:val="clear" w:color="auto" w:fill="E7E6E6"/>
          </w:tcPr>
          <w:p w14:paraId="73E398E9" w14:textId="77777777" w:rsidR="003134CE" w:rsidRPr="00BD4467" w:rsidRDefault="003134CE" w:rsidP="000C7DED">
            <w:pPr>
              <w:rPr>
                <w:rFonts w:asciiTheme="minorHAnsi" w:eastAsia="Calibri" w:hAnsiTheme="minorHAnsi" w:cstheme="minorHAnsi"/>
                <w:lang w:eastAsia="en-GB"/>
              </w:rPr>
            </w:pPr>
          </w:p>
        </w:tc>
      </w:tr>
      <w:tr w:rsidR="003134CE" w:rsidRPr="00BD4467" w14:paraId="78F6EADC" w14:textId="77777777" w:rsidTr="0002479B">
        <w:tc>
          <w:tcPr>
            <w:tcW w:w="1555" w:type="dxa"/>
          </w:tcPr>
          <w:p w14:paraId="0386C43E"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9.00</w:t>
            </w:r>
          </w:p>
        </w:tc>
        <w:tc>
          <w:tcPr>
            <w:tcW w:w="4252" w:type="dxa"/>
          </w:tcPr>
          <w:p w14:paraId="64231ED1"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val="restart"/>
          </w:tcPr>
          <w:p w14:paraId="32621CC8"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1</w:t>
            </w:r>
            <w:r w:rsidRPr="00BD4467">
              <w:rPr>
                <w:rFonts w:asciiTheme="minorHAnsi" w:eastAsia="Calibri" w:hAnsiTheme="minorHAnsi" w:cstheme="minorHAnsi"/>
                <w:vertAlign w:val="superscript"/>
                <w:lang w:eastAsia="en-GB"/>
              </w:rPr>
              <w:t>st</w:t>
            </w:r>
            <w:r w:rsidRPr="00BD4467">
              <w:rPr>
                <w:rFonts w:asciiTheme="minorHAnsi" w:eastAsia="Calibri" w:hAnsiTheme="minorHAnsi" w:cstheme="minorHAnsi"/>
                <w:lang w:eastAsia="en-GB"/>
              </w:rPr>
              <w:t xml:space="preserve"> patient 30mins appt</w:t>
            </w:r>
          </w:p>
        </w:tc>
      </w:tr>
      <w:tr w:rsidR="003134CE" w:rsidRPr="00BD4467" w14:paraId="7122C2B4" w14:textId="77777777" w:rsidTr="0002479B">
        <w:tc>
          <w:tcPr>
            <w:tcW w:w="1555" w:type="dxa"/>
          </w:tcPr>
          <w:p w14:paraId="339D01B1"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9.10</w:t>
            </w:r>
          </w:p>
        </w:tc>
        <w:tc>
          <w:tcPr>
            <w:tcW w:w="4252" w:type="dxa"/>
          </w:tcPr>
          <w:p w14:paraId="2956C23D"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tcPr>
          <w:p w14:paraId="006656F6" w14:textId="77777777" w:rsidR="003134CE" w:rsidRPr="00BD4467" w:rsidRDefault="003134CE" w:rsidP="000C7DED">
            <w:pPr>
              <w:rPr>
                <w:rFonts w:asciiTheme="minorHAnsi" w:eastAsia="Calibri" w:hAnsiTheme="minorHAnsi" w:cstheme="minorHAnsi"/>
                <w:lang w:eastAsia="en-GB"/>
              </w:rPr>
            </w:pPr>
          </w:p>
        </w:tc>
      </w:tr>
      <w:tr w:rsidR="003134CE" w:rsidRPr="00BD4467" w14:paraId="08FF3646" w14:textId="77777777" w:rsidTr="0002479B">
        <w:tc>
          <w:tcPr>
            <w:tcW w:w="1555" w:type="dxa"/>
          </w:tcPr>
          <w:p w14:paraId="5D945B17"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9.20</w:t>
            </w:r>
          </w:p>
        </w:tc>
        <w:tc>
          <w:tcPr>
            <w:tcW w:w="4252" w:type="dxa"/>
          </w:tcPr>
          <w:p w14:paraId="1F777892"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Into Student Doctor room to review case</w:t>
            </w:r>
          </w:p>
        </w:tc>
        <w:tc>
          <w:tcPr>
            <w:tcW w:w="3310" w:type="dxa"/>
            <w:vMerge/>
          </w:tcPr>
          <w:p w14:paraId="45592C24" w14:textId="77777777" w:rsidR="003134CE" w:rsidRPr="00BD4467" w:rsidRDefault="003134CE" w:rsidP="000C7DED">
            <w:pPr>
              <w:rPr>
                <w:rFonts w:asciiTheme="minorHAnsi" w:eastAsia="Calibri" w:hAnsiTheme="minorHAnsi" w:cstheme="minorHAnsi"/>
                <w:lang w:eastAsia="en-GB"/>
              </w:rPr>
            </w:pPr>
          </w:p>
        </w:tc>
      </w:tr>
      <w:tr w:rsidR="003134CE" w:rsidRPr="00BD4467" w14:paraId="6953CCAC" w14:textId="77777777" w:rsidTr="0002479B">
        <w:tc>
          <w:tcPr>
            <w:tcW w:w="1555" w:type="dxa"/>
            <w:shd w:val="clear" w:color="auto" w:fill="E7E6E6"/>
          </w:tcPr>
          <w:p w14:paraId="41D1E310"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9.30</w:t>
            </w:r>
          </w:p>
        </w:tc>
        <w:tc>
          <w:tcPr>
            <w:tcW w:w="4252" w:type="dxa"/>
            <w:shd w:val="clear" w:color="auto" w:fill="E7E6E6"/>
          </w:tcPr>
          <w:p w14:paraId="2C00A92A"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val="restart"/>
            <w:shd w:val="clear" w:color="auto" w:fill="E7E6E6"/>
          </w:tcPr>
          <w:p w14:paraId="30668D9F"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2nd patient 30mins appt</w:t>
            </w:r>
          </w:p>
        </w:tc>
      </w:tr>
      <w:tr w:rsidR="003134CE" w:rsidRPr="00BD4467" w14:paraId="7A7872E6" w14:textId="77777777" w:rsidTr="0002479B">
        <w:tc>
          <w:tcPr>
            <w:tcW w:w="1555" w:type="dxa"/>
            <w:shd w:val="clear" w:color="auto" w:fill="E7E6E6"/>
          </w:tcPr>
          <w:p w14:paraId="4EDFE05D"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9.40</w:t>
            </w:r>
          </w:p>
        </w:tc>
        <w:tc>
          <w:tcPr>
            <w:tcW w:w="4252" w:type="dxa"/>
            <w:shd w:val="clear" w:color="auto" w:fill="E7E6E6"/>
          </w:tcPr>
          <w:p w14:paraId="7DAF2F9D"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shd w:val="clear" w:color="auto" w:fill="E7E6E6"/>
          </w:tcPr>
          <w:p w14:paraId="44C2A673" w14:textId="77777777" w:rsidR="003134CE" w:rsidRPr="00BD4467" w:rsidRDefault="003134CE" w:rsidP="000C7DED">
            <w:pPr>
              <w:rPr>
                <w:rFonts w:asciiTheme="minorHAnsi" w:eastAsia="Calibri" w:hAnsiTheme="minorHAnsi" w:cstheme="minorHAnsi"/>
                <w:lang w:eastAsia="en-GB"/>
              </w:rPr>
            </w:pPr>
          </w:p>
        </w:tc>
      </w:tr>
      <w:tr w:rsidR="003134CE" w:rsidRPr="00BD4467" w14:paraId="442D879E" w14:textId="77777777" w:rsidTr="0002479B">
        <w:tc>
          <w:tcPr>
            <w:tcW w:w="1555" w:type="dxa"/>
            <w:shd w:val="clear" w:color="auto" w:fill="E7E6E6"/>
          </w:tcPr>
          <w:p w14:paraId="79DCDBAF"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9.50</w:t>
            </w:r>
          </w:p>
        </w:tc>
        <w:tc>
          <w:tcPr>
            <w:tcW w:w="4252" w:type="dxa"/>
            <w:shd w:val="clear" w:color="auto" w:fill="E7E6E6"/>
          </w:tcPr>
          <w:p w14:paraId="28E4CBC7"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Into Student Doctor room to review case</w:t>
            </w:r>
          </w:p>
        </w:tc>
        <w:tc>
          <w:tcPr>
            <w:tcW w:w="3310" w:type="dxa"/>
            <w:vMerge/>
            <w:shd w:val="clear" w:color="auto" w:fill="E7E6E6"/>
          </w:tcPr>
          <w:p w14:paraId="6C6A46DD" w14:textId="77777777" w:rsidR="003134CE" w:rsidRPr="00BD4467" w:rsidRDefault="003134CE" w:rsidP="000C7DED">
            <w:pPr>
              <w:rPr>
                <w:rFonts w:asciiTheme="minorHAnsi" w:eastAsia="Calibri" w:hAnsiTheme="minorHAnsi" w:cstheme="minorHAnsi"/>
                <w:lang w:eastAsia="en-GB"/>
              </w:rPr>
            </w:pPr>
          </w:p>
        </w:tc>
      </w:tr>
      <w:tr w:rsidR="003134CE" w:rsidRPr="00BD4467" w14:paraId="7AEC3D2B" w14:textId="77777777" w:rsidTr="0002479B">
        <w:tc>
          <w:tcPr>
            <w:tcW w:w="1555" w:type="dxa"/>
          </w:tcPr>
          <w:p w14:paraId="21B891A4"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10.00</w:t>
            </w:r>
          </w:p>
        </w:tc>
        <w:tc>
          <w:tcPr>
            <w:tcW w:w="4252" w:type="dxa"/>
          </w:tcPr>
          <w:p w14:paraId="40B800DE"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val="restart"/>
          </w:tcPr>
          <w:p w14:paraId="6E0618A4"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3rd patient 30mins appt</w:t>
            </w:r>
          </w:p>
        </w:tc>
      </w:tr>
      <w:tr w:rsidR="003134CE" w:rsidRPr="00BD4467" w14:paraId="0C7E01EB" w14:textId="77777777" w:rsidTr="0002479B">
        <w:tc>
          <w:tcPr>
            <w:tcW w:w="1555" w:type="dxa"/>
          </w:tcPr>
          <w:p w14:paraId="53F3828C"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10.10</w:t>
            </w:r>
          </w:p>
        </w:tc>
        <w:tc>
          <w:tcPr>
            <w:tcW w:w="4252" w:type="dxa"/>
          </w:tcPr>
          <w:p w14:paraId="3FE40C4D"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tcPr>
          <w:p w14:paraId="2AB8BED7" w14:textId="77777777" w:rsidR="003134CE" w:rsidRPr="00BD4467" w:rsidRDefault="003134CE" w:rsidP="000C7DED">
            <w:pPr>
              <w:rPr>
                <w:rFonts w:asciiTheme="minorHAnsi" w:eastAsia="Calibri" w:hAnsiTheme="minorHAnsi" w:cstheme="minorHAnsi"/>
                <w:lang w:eastAsia="en-GB"/>
              </w:rPr>
            </w:pPr>
          </w:p>
        </w:tc>
      </w:tr>
      <w:tr w:rsidR="003134CE" w:rsidRPr="00BD4467" w14:paraId="1970E2C9" w14:textId="77777777" w:rsidTr="0002479B">
        <w:tc>
          <w:tcPr>
            <w:tcW w:w="1555" w:type="dxa"/>
          </w:tcPr>
          <w:p w14:paraId="591C569B"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10.20</w:t>
            </w:r>
          </w:p>
        </w:tc>
        <w:tc>
          <w:tcPr>
            <w:tcW w:w="4252" w:type="dxa"/>
          </w:tcPr>
          <w:p w14:paraId="2F336807"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Into Student Doctor room to review case</w:t>
            </w:r>
          </w:p>
        </w:tc>
        <w:tc>
          <w:tcPr>
            <w:tcW w:w="3310" w:type="dxa"/>
            <w:vMerge/>
          </w:tcPr>
          <w:p w14:paraId="622AA7B6" w14:textId="77777777" w:rsidR="003134CE" w:rsidRPr="00BD4467" w:rsidRDefault="003134CE" w:rsidP="000C7DED">
            <w:pPr>
              <w:rPr>
                <w:rFonts w:asciiTheme="minorHAnsi" w:eastAsia="Calibri" w:hAnsiTheme="minorHAnsi" w:cstheme="minorHAnsi"/>
                <w:lang w:eastAsia="en-GB"/>
              </w:rPr>
            </w:pPr>
          </w:p>
        </w:tc>
      </w:tr>
      <w:tr w:rsidR="003134CE" w:rsidRPr="00BD4467" w14:paraId="53FE1B0F" w14:textId="77777777" w:rsidTr="0002479B">
        <w:tc>
          <w:tcPr>
            <w:tcW w:w="1555" w:type="dxa"/>
            <w:shd w:val="clear" w:color="auto" w:fill="E7E6E6"/>
          </w:tcPr>
          <w:p w14:paraId="1AB9018D"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10.30</w:t>
            </w:r>
          </w:p>
        </w:tc>
        <w:tc>
          <w:tcPr>
            <w:tcW w:w="4252" w:type="dxa"/>
            <w:shd w:val="clear" w:color="auto" w:fill="E7E6E6"/>
          </w:tcPr>
          <w:p w14:paraId="467D5178"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val="restart"/>
            <w:shd w:val="clear" w:color="auto" w:fill="E7E6E6"/>
          </w:tcPr>
          <w:p w14:paraId="50AB3ADD"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4th patient 30mins appt</w:t>
            </w:r>
          </w:p>
        </w:tc>
      </w:tr>
      <w:tr w:rsidR="003134CE" w:rsidRPr="00BD4467" w14:paraId="16CB9438" w14:textId="77777777" w:rsidTr="0002479B">
        <w:tc>
          <w:tcPr>
            <w:tcW w:w="1555" w:type="dxa"/>
            <w:shd w:val="clear" w:color="auto" w:fill="E7E6E6"/>
          </w:tcPr>
          <w:p w14:paraId="5660E211"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10.40</w:t>
            </w:r>
          </w:p>
        </w:tc>
        <w:tc>
          <w:tcPr>
            <w:tcW w:w="4252" w:type="dxa"/>
            <w:shd w:val="clear" w:color="auto" w:fill="E7E6E6"/>
          </w:tcPr>
          <w:p w14:paraId="5DCD9B4A"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10min appt</w:t>
            </w:r>
          </w:p>
        </w:tc>
        <w:tc>
          <w:tcPr>
            <w:tcW w:w="3310" w:type="dxa"/>
            <w:vMerge/>
            <w:shd w:val="clear" w:color="auto" w:fill="E7E6E6"/>
          </w:tcPr>
          <w:p w14:paraId="33CB3C0D" w14:textId="77777777" w:rsidR="003134CE" w:rsidRPr="00BD4467" w:rsidRDefault="003134CE" w:rsidP="000C7DED">
            <w:pPr>
              <w:rPr>
                <w:rFonts w:asciiTheme="minorHAnsi" w:eastAsia="Calibri" w:hAnsiTheme="minorHAnsi" w:cstheme="minorHAnsi"/>
                <w:lang w:eastAsia="en-GB"/>
              </w:rPr>
            </w:pPr>
          </w:p>
        </w:tc>
      </w:tr>
      <w:tr w:rsidR="003134CE" w:rsidRPr="00BD4467" w14:paraId="007D00DD" w14:textId="77777777" w:rsidTr="0002479B">
        <w:tc>
          <w:tcPr>
            <w:tcW w:w="1555" w:type="dxa"/>
            <w:shd w:val="clear" w:color="auto" w:fill="E7E6E6"/>
          </w:tcPr>
          <w:p w14:paraId="1B01E57D"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10.50</w:t>
            </w:r>
          </w:p>
        </w:tc>
        <w:tc>
          <w:tcPr>
            <w:tcW w:w="4252" w:type="dxa"/>
            <w:shd w:val="clear" w:color="auto" w:fill="E7E6E6"/>
          </w:tcPr>
          <w:p w14:paraId="32CDA847" w14:textId="77777777" w:rsidR="003134CE" w:rsidRPr="00BD4467" w:rsidRDefault="003134CE" w:rsidP="000C7DED">
            <w:pPr>
              <w:rPr>
                <w:rFonts w:asciiTheme="minorHAnsi" w:eastAsia="Calibri" w:hAnsiTheme="minorHAnsi" w:cstheme="minorHAnsi"/>
                <w:lang w:eastAsia="en-GB"/>
              </w:rPr>
            </w:pPr>
            <w:r w:rsidRPr="00BD4467">
              <w:rPr>
                <w:rFonts w:asciiTheme="minorHAnsi" w:eastAsia="Calibri" w:hAnsiTheme="minorHAnsi" w:cstheme="minorHAnsi"/>
                <w:lang w:eastAsia="en-GB"/>
              </w:rPr>
              <w:t>Into Student Doctor room to review case</w:t>
            </w:r>
          </w:p>
        </w:tc>
        <w:tc>
          <w:tcPr>
            <w:tcW w:w="3310" w:type="dxa"/>
            <w:vMerge/>
            <w:shd w:val="clear" w:color="auto" w:fill="E7E6E6"/>
          </w:tcPr>
          <w:p w14:paraId="16BD8AA8" w14:textId="77777777" w:rsidR="003134CE" w:rsidRPr="00BD4467" w:rsidRDefault="003134CE" w:rsidP="000C7DED">
            <w:pPr>
              <w:rPr>
                <w:rFonts w:asciiTheme="minorHAnsi" w:eastAsia="Calibri" w:hAnsiTheme="minorHAnsi" w:cstheme="minorHAnsi"/>
                <w:lang w:eastAsia="en-GB"/>
              </w:rPr>
            </w:pPr>
          </w:p>
        </w:tc>
      </w:tr>
    </w:tbl>
    <w:p w14:paraId="5696C9BE" w14:textId="77777777" w:rsidR="003134CE" w:rsidRPr="00BD4467" w:rsidRDefault="003134CE" w:rsidP="003134CE">
      <w:pPr>
        <w:rPr>
          <w:rFonts w:cstheme="minorHAnsi"/>
        </w:rPr>
      </w:pPr>
    </w:p>
    <w:p w14:paraId="71C66559" w14:textId="77777777" w:rsidR="003134CE" w:rsidRPr="00F73AE4" w:rsidRDefault="003134CE" w:rsidP="003134CE">
      <w:pPr>
        <w:rPr>
          <w:b/>
          <w:bCs/>
        </w:rPr>
      </w:pPr>
      <w:r w:rsidRPr="00BD4467">
        <w:t xml:space="preserve">This allows for 15 face to face consultations including 4 Student Doctor consultations. Further consultations including telephone consultations could be added after this. </w:t>
      </w:r>
      <w:r w:rsidRPr="00F73AE4">
        <w:rPr>
          <w:b/>
          <w:bCs/>
        </w:rPr>
        <w:t>Please note that we ask for Student Doctors to consult independently with 9-12 patients across 3-4 sessions each week. This therefore works out at 3-4 Student Doctor consultations per session.</w:t>
      </w:r>
    </w:p>
    <w:p w14:paraId="632AFF24" w14:textId="77777777" w:rsidR="003134CE" w:rsidRDefault="003134CE" w:rsidP="003134CE">
      <w:r>
        <w:t>If a spare consultation room is not available, then the following model might be used to allow adequate time for the students to lead on a consultation within the GP’s surgery:</w:t>
      </w:r>
    </w:p>
    <w:tbl>
      <w:tblPr>
        <w:tblStyle w:val="TableGrid"/>
        <w:tblW w:w="0" w:type="auto"/>
        <w:tblLook w:val="04A0" w:firstRow="1" w:lastRow="0" w:firstColumn="1" w:lastColumn="0" w:noHBand="0" w:noVBand="1"/>
      </w:tblPr>
      <w:tblGrid>
        <w:gridCol w:w="1129"/>
        <w:gridCol w:w="4678"/>
        <w:gridCol w:w="3209"/>
      </w:tblGrid>
      <w:tr w:rsidR="003134CE" w:rsidRPr="008914EF" w14:paraId="110BAB6D" w14:textId="77777777" w:rsidTr="0002479B">
        <w:tc>
          <w:tcPr>
            <w:tcW w:w="1129" w:type="dxa"/>
          </w:tcPr>
          <w:p w14:paraId="038AF301" w14:textId="77777777" w:rsidR="003134CE" w:rsidRPr="00D31F37" w:rsidRDefault="003134CE" w:rsidP="000C7DED">
            <w:pPr>
              <w:rPr>
                <w:rFonts w:asciiTheme="minorHAnsi" w:hAnsiTheme="minorHAnsi" w:cstheme="minorHAnsi"/>
                <w:b/>
                <w:bCs/>
                <w:sz w:val="22"/>
                <w:szCs w:val="22"/>
              </w:rPr>
            </w:pPr>
            <w:r w:rsidRPr="00D31F37">
              <w:rPr>
                <w:rFonts w:asciiTheme="minorHAnsi" w:hAnsiTheme="minorHAnsi" w:cstheme="minorHAnsi"/>
                <w:b/>
                <w:bCs/>
                <w:sz w:val="22"/>
                <w:szCs w:val="22"/>
              </w:rPr>
              <w:t>Time</w:t>
            </w:r>
          </w:p>
        </w:tc>
        <w:tc>
          <w:tcPr>
            <w:tcW w:w="4678" w:type="dxa"/>
          </w:tcPr>
          <w:p w14:paraId="04992890" w14:textId="77777777" w:rsidR="003134CE" w:rsidRPr="00D31F37" w:rsidRDefault="003134CE" w:rsidP="000C7DED">
            <w:pPr>
              <w:rPr>
                <w:rFonts w:asciiTheme="minorHAnsi" w:hAnsiTheme="minorHAnsi" w:cstheme="minorHAnsi"/>
                <w:b/>
                <w:bCs/>
                <w:sz w:val="22"/>
                <w:szCs w:val="22"/>
              </w:rPr>
            </w:pPr>
            <w:r w:rsidRPr="00D31F37">
              <w:rPr>
                <w:rFonts w:asciiTheme="minorHAnsi" w:hAnsiTheme="minorHAnsi" w:cstheme="minorHAnsi"/>
                <w:b/>
                <w:bCs/>
                <w:sz w:val="22"/>
                <w:szCs w:val="22"/>
              </w:rPr>
              <w:t>GP</w:t>
            </w:r>
          </w:p>
        </w:tc>
        <w:tc>
          <w:tcPr>
            <w:tcW w:w="3209" w:type="dxa"/>
          </w:tcPr>
          <w:p w14:paraId="02B5BC76" w14:textId="77777777" w:rsidR="003134CE" w:rsidRPr="00D31F37" w:rsidRDefault="003134CE" w:rsidP="000C7DED">
            <w:pPr>
              <w:rPr>
                <w:rFonts w:asciiTheme="minorHAnsi" w:hAnsiTheme="minorHAnsi" w:cstheme="minorHAnsi"/>
                <w:b/>
                <w:bCs/>
                <w:sz w:val="22"/>
                <w:szCs w:val="22"/>
              </w:rPr>
            </w:pPr>
            <w:r w:rsidRPr="00D31F37">
              <w:rPr>
                <w:rFonts w:asciiTheme="minorHAnsi" w:hAnsiTheme="minorHAnsi" w:cstheme="minorHAnsi"/>
                <w:b/>
                <w:bCs/>
                <w:sz w:val="22"/>
                <w:szCs w:val="22"/>
              </w:rPr>
              <w:t>Student Doctors</w:t>
            </w:r>
          </w:p>
        </w:tc>
      </w:tr>
      <w:tr w:rsidR="003134CE" w14:paraId="30F33996" w14:textId="77777777" w:rsidTr="0002479B">
        <w:tc>
          <w:tcPr>
            <w:tcW w:w="1129" w:type="dxa"/>
            <w:shd w:val="clear" w:color="auto" w:fill="FFFFFF" w:themeFill="background2"/>
          </w:tcPr>
          <w:p w14:paraId="07BC1CB1"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8.30</w:t>
            </w:r>
          </w:p>
        </w:tc>
        <w:tc>
          <w:tcPr>
            <w:tcW w:w="4678" w:type="dxa"/>
            <w:shd w:val="clear" w:color="auto" w:fill="FFFFFF" w:themeFill="background2"/>
          </w:tcPr>
          <w:p w14:paraId="56A55D3C"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 min appt</w:t>
            </w:r>
          </w:p>
        </w:tc>
        <w:tc>
          <w:tcPr>
            <w:tcW w:w="3209" w:type="dxa"/>
            <w:vMerge w:val="restart"/>
            <w:shd w:val="clear" w:color="auto" w:fill="FFFFFF" w:themeFill="background2"/>
          </w:tcPr>
          <w:p w14:paraId="20F6A3B6"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Arriving and preparing</w:t>
            </w:r>
          </w:p>
        </w:tc>
      </w:tr>
      <w:tr w:rsidR="003134CE" w14:paraId="29D3F6F2" w14:textId="77777777" w:rsidTr="0002479B">
        <w:tc>
          <w:tcPr>
            <w:tcW w:w="1129" w:type="dxa"/>
            <w:shd w:val="clear" w:color="auto" w:fill="FFFFFF" w:themeFill="background2"/>
          </w:tcPr>
          <w:p w14:paraId="7DF4F95E"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8.40</w:t>
            </w:r>
          </w:p>
        </w:tc>
        <w:tc>
          <w:tcPr>
            <w:tcW w:w="4678" w:type="dxa"/>
            <w:shd w:val="clear" w:color="auto" w:fill="FFFFFF" w:themeFill="background2"/>
          </w:tcPr>
          <w:p w14:paraId="3A0F8F19"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 min appt</w:t>
            </w:r>
          </w:p>
        </w:tc>
        <w:tc>
          <w:tcPr>
            <w:tcW w:w="3209" w:type="dxa"/>
            <w:vMerge/>
            <w:shd w:val="clear" w:color="auto" w:fill="FFFFFF" w:themeFill="background2"/>
          </w:tcPr>
          <w:p w14:paraId="01F186FB" w14:textId="77777777" w:rsidR="003134CE" w:rsidRPr="00D31F37" w:rsidRDefault="003134CE" w:rsidP="000C7DED">
            <w:pPr>
              <w:rPr>
                <w:rFonts w:asciiTheme="minorHAnsi" w:hAnsiTheme="minorHAnsi" w:cstheme="minorHAnsi"/>
                <w:sz w:val="22"/>
                <w:szCs w:val="22"/>
              </w:rPr>
            </w:pPr>
          </w:p>
        </w:tc>
      </w:tr>
      <w:tr w:rsidR="003134CE" w14:paraId="27378B19" w14:textId="77777777" w:rsidTr="0002479B">
        <w:tc>
          <w:tcPr>
            <w:tcW w:w="1129" w:type="dxa"/>
            <w:shd w:val="clear" w:color="auto" w:fill="FFFFFF" w:themeFill="background2"/>
          </w:tcPr>
          <w:p w14:paraId="43B55864"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8.50</w:t>
            </w:r>
          </w:p>
        </w:tc>
        <w:tc>
          <w:tcPr>
            <w:tcW w:w="4678" w:type="dxa"/>
            <w:shd w:val="clear" w:color="auto" w:fill="FFFFFF" w:themeFill="background2"/>
          </w:tcPr>
          <w:p w14:paraId="1F0CC0D5"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 min appt</w:t>
            </w:r>
          </w:p>
        </w:tc>
        <w:tc>
          <w:tcPr>
            <w:tcW w:w="3209" w:type="dxa"/>
            <w:vMerge/>
            <w:shd w:val="clear" w:color="auto" w:fill="FFFFFF" w:themeFill="background2"/>
          </w:tcPr>
          <w:p w14:paraId="474E7050" w14:textId="77777777" w:rsidR="003134CE" w:rsidRPr="00D31F37" w:rsidRDefault="003134CE" w:rsidP="000C7DED">
            <w:pPr>
              <w:rPr>
                <w:rFonts w:asciiTheme="minorHAnsi" w:hAnsiTheme="minorHAnsi" w:cstheme="minorHAnsi"/>
                <w:sz w:val="22"/>
                <w:szCs w:val="22"/>
              </w:rPr>
            </w:pPr>
          </w:p>
        </w:tc>
      </w:tr>
      <w:tr w:rsidR="003134CE" w14:paraId="677F7EF3" w14:textId="77777777" w:rsidTr="0002479B">
        <w:tc>
          <w:tcPr>
            <w:tcW w:w="1129" w:type="dxa"/>
          </w:tcPr>
          <w:p w14:paraId="18E0165A"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9.00</w:t>
            </w:r>
          </w:p>
        </w:tc>
        <w:tc>
          <w:tcPr>
            <w:tcW w:w="4678" w:type="dxa"/>
          </w:tcPr>
          <w:p w14:paraId="67C62D1F"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10min appt</w:t>
            </w:r>
          </w:p>
        </w:tc>
        <w:tc>
          <w:tcPr>
            <w:tcW w:w="3209" w:type="dxa"/>
          </w:tcPr>
          <w:p w14:paraId="38BDE178" w14:textId="77777777" w:rsidR="003134CE" w:rsidRPr="00D31F37" w:rsidRDefault="003134CE" w:rsidP="000C7DED">
            <w:pPr>
              <w:rPr>
                <w:rFonts w:asciiTheme="minorHAnsi" w:hAnsiTheme="minorHAnsi" w:cstheme="minorHAnsi"/>
                <w:sz w:val="22"/>
                <w:szCs w:val="22"/>
              </w:rPr>
            </w:pPr>
            <w:r w:rsidRPr="00D31F37">
              <w:rPr>
                <w:rFonts w:asciiTheme="minorHAnsi" w:hAnsiTheme="minorHAnsi" w:cstheme="minorHAnsi"/>
                <w:sz w:val="22"/>
                <w:szCs w:val="22"/>
              </w:rPr>
              <w:t>Observe GP consulting</w:t>
            </w:r>
          </w:p>
        </w:tc>
      </w:tr>
      <w:tr w:rsidR="003134CE" w14:paraId="256AC862" w14:textId="77777777" w:rsidTr="0002479B">
        <w:tc>
          <w:tcPr>
            <w:tcW w:w="1129" w:type="dxa"/>
          </w:tcPr>
          <w:p w14:paraId="21361F9F"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9.10</w:t>
            </w:r>
          </w:p>
        </w:tc>
        <w:tc>
          <w:tcPr>
            <w:tcW w:w="4678" w:type="dxa"/>
          </w:tcPr>
          <w:p w14:paraId="3467ED74"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10min appt</w:t>
            </w:r>
          </w:p>
        </w:tc>
        <w:tc>
          <w:tcPr>
            <w:tcW w:w="3209" w:type="dxa"/>
          </w:tcPr>
          <w:p w14:paraId="120D5B0D" w14:textId="77777777" w:rsidR="003134CE" w:rsidRPr="00D31F37" w:rsidRDefault="003134CE" w:rsidP="000C7DED">
            <w:pPr>
              <w:rPr>
                <w:rFonts w:asciiTheme="minorHAnsi" w:hAnsiTheme="minorHAnsi" w:cstheme="minorHAnsi"/>
                <w:sz w:val="22"/>
                <w:szCs w:val="22"/>
              </w:rPr>
            </w:pPr>
            <w:r w:rsidRPr="00D31F37">
              <w:rPr>
                <w:rFonts w:asciiTheme="minorHAnsi" w:hAnsiTheme="minorHAnsi" w:cstheme="minorHAnsi"/>
                <w:sz w:val="22"/>
                <w:szCs w:val="22"/>
              </w:rPr>
              <w:t>Observe GP consulting</w:t>
            </w:r>
          </w:p>
        </w:tc>
      </w:tr>
      <w:tr w:rsidR="003134CE" w14:paraId="62BA31A3" w14:textId="77777777" w:rsidTr="0002479B">
        <w:trPr>
          <w:trHeight w:val="547"/>
        </w:trPr>
        <w:tc>
          <w:tcPr>
            <w:tcW w:w="1129" w:type="dxa"/>
            <w:shd w:val="clear" w:color="auto" w:fill="FFFFFF" w:themeFill="background2"/>
          </w:tcPr>
          <w:p w14:paraId="0C961618"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9.20</w:t>
            </w:r>
          </w:p>
          <w:p w14:paraId="74DA5CEC" w14:textId="77777777" w:rsidR="003134CE" w:rsidRPr="00D31F37" w:rsidRDefault="003134CE" w:rsidP="000C7DED">
            <w:pPr>
              <w:rPr>
                <w:rFonts w:asciiTheme="minorHAnsi" w:hAnsiTheme="minorHAnsi" w:cstheme="minorHAnsi"/>
                <w:sz w:val="22"/>
                <w:szCs w:val="22"/>
              </w:rPr>
            </w:pPr>
          </w:p>
        </w:tc>
        <w:tc>
          <w:tcPr>
            <w:tcW w:w="4678" w:type="dxa"/>
            <w:shd w:val="clear" w:color="auto" w:fill="FFFFFF" w:themeFill="background2"/>
          </w:tcPr>
          <w:p w14:paraId="782BD180" w14:textId="77777777" w:rsidR="003134CE" w:rsidRDefault="003134CE" w:rsidP="000C7DED">
            <w:pPr>
              <w:rPr>
                <w:rFonts w:asciiTheme="minorHAnsi" w:eastAsia="Calibri" w:hAnsiTheme="minorHAnsi" w:cstheme="minorHAnsi"/>
                <w:sz w:val="22"/>
                <w:szCs w:val="22"/>
                <w:lang w:eastAsia="en-GB"/>
              </w:rPr>
            </w:pPr>
            <w:r w:rsidRPr="00D31F37">
              <w:rPr>
                <w:rFonts w:asciiTheme="minorHAnsi" w:eastAsia="Calibri" w:hAnsiTheme="minorHAnsi" w:cstheme="minorHAnsi"/>
                <w:sz w:val="22"/>
                <w:szCs w:val="22"/>
                <w:lang w:eastAsia="en-GB"/>
              </w:rPr>
              <w:t xml:space="preserve">20min </w:t>
            </w:r>
            <w:r>
              <w:rPr>
                <w:rFonts w:asciiTheme="minorHAnsi" w:eastAsia="Calibri" w:hAnsiTheme="minorHAnsi" w:cstheme="minorHAnsi"/>
                <w:sz w:val="22"/>
                <w:szCs w:val="22"/>
                <w:lang w:eastAsia="en-GB"/>
              </w:rPr>
              <w:t xml:space="preserve">student </w:t>
            </w:r>
            <w:r w:rsidRPr="00D31F37">
              <w:rPr>
                <w:rFonts w:asciiTheme="minorHAnsi" w:eastAsia="Calibri" w:hAnsiTheme="minorHAnsi" w:cstheme="minorHAnsi"/>
                <w:sz w:val="22"/>
                <w:szCs w:val="22"/>
                <w:lang w:eastAsia="en-GB"/>
              </w:rPr>
              <w:t>appt</w:t>
            </w:r>
          </w:p>
          <w:p w14:paraId="441120CC" w14:textId="77777777" w:rsidR="003134CE" w:rsidRPr="00C951F2" w:rsidRDefault="003134CE" w:rsidP="000C7DED">
            <w:pPr>
              <w:rPr>
                <w:rFonts w:asciiTheme="minorHAnsi" w:eastAsia="Calibri" w:hAnsiTheme="minorHAnsi" w:cstheme="minorHAnsi"/>
                <w:sz w:val="22"/>
                <w:szCs w:val="22"/>
                <w:lang w:eastAsia="en-GB"/>
              </w:rPr>
            </w:pPr>
            <w:r w:rsidRPr="00D31F37">
              <w:rPr>
                <w:rFonts w:asciiTheme="minorHAnsi" w:eastAsia="Calibri" w:hAnsiTheme="minorHAnsi" w:cstheme="minorHAnsi"/>
                <w:sz w:val="22"/>
                <w:szCs w:val="22"/>
                <w:lang w:eastAsia="en-GB"/>
              </w:rPr>
              <w:t>Patient consented for student-led consultation</w:t>
            </w:r>
          </w:p>
        </w:tc>
        <w:tc>
          <w:tcPr>
            <w:tcW w:w="3209" w:type="dxa"/>
            <w:shd w:val="clear" w:color="auto" w:fill="FFFFFF" w:themeFill="background2"/>
          </w:tcPr>
          <w:p w14:paraId="60241157" w14:textId="77777777" w:rsidR="003134CE" w:rsidRPr="00D31F37" w:rsidRDefault="003134CE" w:rsidP="000C7DED">
            <w:pPr>
              <w:rPr>
                <w:rFonts w:asciiTheme="minorHAnsi" w:hAnsiTheme="minorHAnsi" w:cstheme="minorHAnsi"/>
                <w:sz w:val="22"/>
                <w:szCs w:val="22"/>
              </w:rPr>
            </w:pPr>
            <w:r w:rsidRPr="00D31F37">
              <w:rPr>
                <w:rFonts w:asciiTheme="minorHAnsi" w:hAnsiTheme="minorHAnsi" w:cstheme="minorHAnsi"/>
                <w:sz w:val="22"/>
                <w:szCs w:val="22"/>
              </w:rPr>
              <w:t xml:space="preserve">Student Led consultation </w:t>
            </w:r>
          </w:p>
        </w:tc>
      </w:tr>
      <w:tr w:rsidR="003134CE" w14:paraId="066E4A3D" w14:textId="77777777" w:rsidTr="0002479B">
        <w:tc>
          <w:tcPr>
            <w:tcW w:w="1129" w:type="dxa"/>
          </w:tcPr>
          <w:p w14:paraId="1C0F1DCC"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9.40</w:t>
            </w:r>
          </w:p>
        </w:tc>
        <w:tc>
          <w:tcPr>
            <w:tcW w:w="4678" w:type="dxa"/>
          </w:tcPr>
          <w:p w14:paraId="0AF6DDF3"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10min appt</w:t>
            </w:r>
          </w:p>
        </w:tc>
        <w:tc>
          <w:tcPr>
            <w:tcW w:w="3209" w:type="dxa"/>
          </w:tcPr>
          <w:p w14:paraId="3BAD67A7" w14:textId="77777777" w:rsidR="003134CE" w:rsidRPr="00D31F37" w:rsidRDefault="003134CE" w:rsidP="000C7DED">
            <w:pPr>
              <w:rPr>
                <w:rFonts w:asciiTheme="minorHAnsi" w:hAnsiTheme="minorHAnsi" w:cstheme="minorHAnsi"/>
                <w:sz w:val="22"/>
                <w:szCs w:val="22"/>
              </w:rPr>
            </w:pPr>
            <w:r w:rsidRPr="00D31F37">
              <w:rPr>
                <w:rFonts w:asciiTheme="minorHAnsi" w:hAnsiTheme="minorHAnsi" w:cstheme="minorHAnsi"/>
                <w:sz w:val="22"/>
                <w:szCs w:val="22"/>
              </w:rPr>
              <w:t>Observe GP consulting</w:t>
            </w:r>
          </w:p>
        </w:tc>
      </w:tr>
      <w:tr w:rsidR="003134CE" w14:paraId="3152F48F" w14:textId="77777777" w:rsidTr="0002479B">
        <w:tc>
          <w:tcPr>
            <w:tcW w:w="1129" w:type="dxa"/>
          </w:tcPr>
          <w:p w14:paraId="5022AE19"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9.50</w:t>
            </w:r>
          </w:p>
        </w:tc>
        <w:tc>
          <w:tcPr>
            <w:tcW w:w="4678" w:type="dxa"/>
          </w:tcPr>
          <w:p w14:paraId="5D7DC7CD"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10min appt</w:t>
            </w:r>
          </w:p>
        </w:tc>
        <w:tc>
          <w:tcPr>
            <w:tcW w:w="3209" w:type="dxa"/>
          </w:tcPr>
          <w:p w14:paraId="3D66F1B1" w14:textId="77777777" w:rsidR="003134CE" w:rsidRPr="00D31F37" w:rsidRDefault="003134CE" w:rsidP="000C7DED">
            <w:pPr>
              <w:rPr>
                <w:rFonts w:asciiTheme="minorHAnsi" w:hAnsiTheme="minorHAnsi" w:cstheme="minorHAnsi"/>
                <w:sz w:val="22"/>
                <w:szCs w:val="22"/>
              </w:rPr>
            </w:pPr>
            <w:r w:rsidRPr="00D31F37">
              <w:rPr>
                <w:rFonts w:asciiTheme="minorHAnsi" w:hAnsiTheme="minorHAnsi" w:cstheme="minorHAnsi"/>
                <w:sz w:val="22"/>
                <w:szCs w:val="22"/>
              </w:rPr>
              <w:t>Observe GP consulting</w:t>
            </w:r>
          </w:p>
        </w:tc>
      </w:tr>
      <w:tr w:rsidR="003134CE" w14:paraId="5A53CB84" w14:textId="77777777" w:rsidTr="0002479B">
        <w:trPr>
          <w:trHeight w:val="547"/>
        </w:trPr>
        <w:tc>
          <w:tcPr>
            <w:tcW w:w="1129" w:type="dxa"/>
            <w:shd w:val="clear" w:color="auto" w:fill="FFFFFF" w:themeFill="background2"/>
          </w:tcPr>
          <w:p w14:paraId="567CE2F2"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10.00</w:t>
            </w:r>
          </w:p>
          <w:p w14:paraId="101B4551" w14:textId="77777777" w:rsidR="003134CE" w:rsidRPr="00D31F37" w:rsidRDefault="003134CE" w:rsidP="000C7DED">
            <w:pPr>
              <w:rPr>
                <w:rFonts w:asciiTheme="minorHAnsi" w:hAnsiTheme="minorHAnsi" w:cstheme="minorHAnsi"/>
                <w:sz w:val="22"/>
                <w:szCs w:val="22"/>
              </w:rPr>
            </w:pPr>
          </w:p>
        </w:tc>
        <w:tc>
          <w:tcPr>
            <w:tcW w:w="4678" w:type="dxa"/>
            <w:shd w:val="clear" w:color="auto" w:fill="FFFFFF" w:themeFill="background2"/>
          </w:tcPr>
          <w:p w14:paraId="013F0162" w14:textId="77777777" w:rsidR="003134CE" w:rsidRDefault="003134CE" w:rsidP="000C7DED">
            <w:pPr>
              <w:rPr>
                <w:rFonts w:asciiTheme="minorHAnsi" w:eastAsia="Calibri" w:hAnsiTheme="minorHAnsi" w:cstheme="minorHAnsi"/>
                <w:sz w:val="22"/>
                <w:szCs w:val="22"/>
                <w:lang w:eastAsia="en-GB"/>
              </w:rPr>
            </w:pPr>
            <w:r w:rsidRPr="00D31F37">
              <w:rPr>
                <w:rFonts w:asciiTheme="minorHAnsi" w:eastAsia="Calibri" w:hAnsiTheme="minorHAnsi" w:cstheme="minorHAnsi"/>
                <w:sz w:val="22"/>
                <w:szCs w:val="22"/>
                <w:lang w:eastAsia="en-GB"/>
              </w:rPr>
              <w:t xml:space="preserve">20min </w:t>
            </w:r>
            <w:r>
              <w:rPr>
                <w:rFonts w:asciiTheme="minorHAnsi" w:eastAsia="Calibri" w:hAnsiTheme="minorHAnsi" w:cstheme="minorHAnsi"/>
                <w:sz w:val="22"/>
                <w:szCs w:val="22"/>
                <w:lang w:eastAsia="en-GB"/>
              </w:rPr>
              <w:t xml:space="preserve">student </w:t>
            </w:r>
            <w:r w:rsidRPr="00D31F37">
              <w:rPr>
                <w:rFonts w:asciiTheme="minorHAnsi" w:eastAsia="Calibri" w:hAnsiTheme="minorHAnsi" w:cstheme="minorHAnsi"/>
                <w:sz w:val="22"/>
                <w:szCs w:val="22"/>
                <w:lang w:eastAsia="en-GB"/>
              </w:rPr>
              <w:t xml:space="preserve">appt </w:t>
            </w:r>
          </w:p>
          <w:p w14:paraId="6924AE9E"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Patient consented for student-led consultation</w:t>
            </w:r>
          </w:p>
        </w:tc>
        <w:tc>
          <w:tcPr>
            <w:tcW w:w="3209" w:type="dxa"/>
            <w:shd w:val="clear" w:color="auto" w:fill="FFFFFF" w:themeFill="background2"/>
          </w:tcPr>
          <w:p w14:paraId="3F4BCF12" w14:textId="77777777" w:rsidR="003134CE" w:rsidRPr="00D31F37" w:rsidRDefault="003134CE" w:rsidP="000C7DED">
            <w:pPr>
              <w:rPr>
                <w:rFonts w:asciiTheme="minorHAnsi" w:hAnsiTheme="minorHAnsi" w:cstheme="minorHAnsi"/>
                <w:sz w:val="22"/>
                <w:szCs w:val="22"/>
              </w:rPr>
            </w:pPr>
            <w:r w:rsidRPr="00D31F37">
              <w:rPr>
                <w:rFonts w:asciiTheme="minorHAnsi" w:hAnsiTheme="minorHAnsi" w:cstheme="minorHAnsi"/>
                <w:sz w:val="22"/>
                <w:szCs w:val="22"/>
              </w:rPr>
              <w:t xml:space="preserve">Student Led consultation </w:t>
            </w:r>
          </w:p>
        </w:tc>
      </w:tr>
      <w:tr w:rsidR="003134CE" w14:paraId="771BDDAA" w14:textId="77777777" w:rsidTr="0002479B">
        <w:tc>
          <w:tcPr>
            <w:tcW w:w="1129" w:type="dxa"/>
          </w:tcPr>
          <w:p w14:paraId="5BB368F5"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10.20</w:t>
            </w:r>
          </w:p>
        </w:tc>
        <w:tc>
          <w:tcPr>
            <w:tcW w:w="4678" w:type="dxa"/>
          </w:tcPr>
          <w:p w14:paraId="0CCE6F53"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 min appt</w:t>
            </w:r>
          </w:p>
        </w:tc>
        <w:tc>
          <w:tcPr>
            <w:tcW w:w="3209" w:type="dxa"/>
          </w:tcPr>
          <w:p w14:paraId="66918157" w14:textId="77777777" w:rsidR="003134CE" w:rsidRPr="00D31F37" w:rsidRDefault="003134CE" w:rsidP="000C7DED">
            <w:pPr>
              <w:rPr>
                <w:rFonts w:asciiTheme="minorHAnsi" w:hAnsiTheme="minorHAnsi" w:cstheme="minorHAnsi"/>
                <w:sz w:val="22"/>
                <w:szCs w:val="22"/>
              </w:rPr>
            </w:pPr>
            <w:r w:rsidRPr="00D31F37">
              <w:rPr>
                <w:rFonts w:asciiTheme="minorHAnsi" w:hAnsiTheme="minorHAnsi" w:cstheme="minorHAnsi"/>
                <w:sz w:val="22"/>
                <w:szCs w:val="22"/>
              </w:rPr>
              <w:t>Observe GP consulting</w:t>
            </w:r>
          </w:p>
        </w:tc>
      </w:tr>
      <w:tr w:rsidR="003134CE" w14:paraId="18B27AAF" w14:textId="77777777" w:rsidTr="0002479B">
        <w:tc>
          <w:tcPr>
            <w:tcW w:w="1129" w:type="dxa"/>
          </w:tcPr>
          <w:p w14:paraId="0313B4A7"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10.30</w:t>
            </w:r>
          </w:p>
        </w:tc>
        <w:tc>
          <w:tcPr>
            <w:tcW w:w="4678" w:type="dxa"/>
          </w:tcPr>
          <w:p w14:paraId="260621BE"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10min appt</w:t>
            </w:r>
          </w:p>
        </w:tc>
        <w:tc>
          <w:tcPr>
            <w:tcW w:w="3209" w:type="dxa"/>
          </w:tcPr>
          <w:p w14:paraId="54493CE8" w14:textId="77777777" w:rsidR="003134CE" w:rsidRPr="00D31F37" w:rsidRDefault="003134CE" w:rsidP="000C7DED">
            <w:pPr>
              <w:rPr>
                <w:rFonts w:asciiTheme="minorHAnsi" w:hAnsiTheme="minorHAnsi" w:cstheme="minorHAnsi"/>
                <w:sz w:val="22"/>
                <w:szCs w:val="22"/>
              </w:rPr>
            </w:pPr>
            <w:r w:rsidRPr="00D31F37">
              <w:rPr>
                <w:rFonts w:asciiTheme="minorHAnsi" w:hAnsiTheme="minorHAnsi" w:cstheme="minorHAnsi"/>
                <w:sz w:val="22"/>
                <w:szCs w:val="22"/>
              </w:rPr>
              <w:t>Observe GP consulting</w:t>
            </w:r>
          </w:p>
        </w:tc>
      </w:tr>
      <w:tr w:rsidR="003134CE" w14:paraId="10C6C12C" w14:textId="77777777" w:rsidTr="0002479B">
        <w:trPr>
          <w:trHeight w:val="547"/>
        </w:trPr>
        <w:tc>
          <w:tcPr>
            <w:tcW w:w="1129" w:type="dxa"/>
            <w:shd w:val="clear" w:color="auto" w:fill="FFFFFF" w:themeFill="background2"/>
          </w:tcPr>
          <w:p w14:paraId="12193C5B"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10.40</w:t>
            </w:r>
          </w:p>
          <w:p w14:paraId="6D2D2C0C" w14:textId="77777777" w:rsidR="003134CE" w:rsidRPr="00D31F37" w:rsidRDefault="003134CE" w:rsidP="000C7DED">
            <w:pPr>
              <w:rPr>
                <w:rFonts w:asciiTheme="minorHAnsi" w:hAnsiTheme="minorHAnsi" w:cstheme="minorHAnsi"/>
                <w:sz w:val="22"/>
                <w:szCs w:val="22"/>
              </w:rPr>
            </w:pPr>
          </w:p>
        </w:tc>
        <w:tc>
          <w:tcPr>
            <w:tcW w:w="4678" w:type="dxa"/>
            <w:shd w:val="clear" w:color="auto" w:fill="FFFFFF" w:themeFill="background2"/>
          </w:tcPr>
          <w:p w14:paraId="78FFC304" w14:textId="77777777" w:rsidR="003134CE" w:rsidRDefault="003134CE" w:rsidP="000C7DED">
            <w:pPr>
              <w:rPr>
                <w:rFonts w:asciiTheme="minorHAnsi" w:eastAsia="Calibri" w:hAnsiTheme="minorHAnsi" w:cstheme="minorHAnsi"/>
                <w:sz w:val="22"/>
                <w:szCs w:val="22"/>
                <w:lang w:eastAsia="en-GB"/>
              </w:rPr>
            </w:pPr>
            <w:r w:rsidRPr="00D31F37">
              <w:rPr>
                <w:rFonts w:asciiTheme="minorHAnsi" w:eastAsia="Calibri" w:hAnsiTheme="minorHAnsi" w:cstheme="minorHAnsi"/>
                <w:sz w:val="22"/>
                <w:szCs w:val="22"/>
                <w:lang w:eastAsia="en-GB"/>
              </w:rPr>
              <w:t xml:space="preserve">20min </w:t>
            </w:r>
            <w:r>
              <w:rPr>
                <w:rFonts w:asciiTheme="minorHAnsi" w:eastAsia="Calibri" w:hAnsiTheme="minorHAnsi" w:cstheme="minorHAnsi"/>
                <w:sz w:val="22"/>
                <w:szCs w:val="22"/>
                <w:lang w:eastAsia="en-GB"/>
              </w:rPr>
              <w:t xml:space="preserve">student </w:t>
            </w:r>
            <w:r w:rsidRPr="00D31F37">
              <w:rPr>
                <w:rFonts w:asciiTheme="minorHAnsi" w:eastAsia="Calibri" w:hAnsiTheme="minorHAnsi" w:cstheme="minorHAnsi"/>
                <w:sz w:val="22"/>
                <w:szCs w:val="22"/>
                <w:lang w:eastAsia="en-GB"/>
              </w:rPr>
              <w:t xml:space="preserve">appt </w:t>
            </w:r>
          </w:p>
          <w:p w14:paraId="06E957A2" w14:textId="77777777" w:rsidR="003134CE" w:rsidRPr="00D31F37" w:rsidRDefault="003134CE" w:rsidP="000C7DED">
            <w:pPr>
              <w:rPr>
                <w:rFonts w:asciiTheme="minorHAnsi" w:hAnsiTheme="minorHAnsi" w:cstheme="minorHAnsi"/>
                <w:sz w:val="22"/>
                <w:szCs w:val="22"/>
              </w:rPr>
            </w:pPr>
            <w:r w:rsidRPr="00D31F37">
              <w:rPr>
                <w:rFonts w:asciiTheme="minorHAnsi" w:eastAsia="Calibri" w:hAnsiTheme="minorHAnsi" w:cstheme="minorHAnsi"/>
                <w:sz w:val="22"/>
                <w:szCs w:val="22"/>
                <w:lang w:eastAsia="en-GB"/>
              </w:rPr>
              <w:t>Patient consented for student-led consultation</w:t>
            </w:r>
          </w:p>
        </w:tc>
        <w:tc>
          <w:tcPr>
            <w:tcW w:w="3209" w:type="dxa"/>
            <w:shd w:val="clear" w:color="auto" w:fill="FFFFFF" w:themeFill="background2"/>
          </w:tcPr>
          <w:p w14:paraId="40D399F9" w14:textId="77777777" w:rsidR="003134CE" w:rsidRPr="00D31F37" w:rsidRDefault="003134CE" w:rsidP="000C7DED">
            <w:pPr>
              <w:rPr>
                <w:rFonts w:asciiTheme="minorHAnsi" w:hAnsiTheme="minorHAnsi" w:cstheme="minorHAnsi"/>
                <w:sz w:val="22"/>
                <w:szCs w:val="22"/>
              </w:rPr>
            </w:pPr>
            <w:r w:rsidRPr="00D31F37">
              <w:rPr>
                <w:rFonts w:asciiTheme="minorHAnsi" w:hAnsiTheme="minorHAnsi" w:cstheme="minorHAnsi"/>
                <w:sz w:val="22"/>
                <w:szCs w:val="22"/>
              </w:rPr>
              <w:t xml:space="preserve">Student Led consultation </w:t>
            </w:r>
          </w:p>
        </w:tc>
      </w:tr>
    </w:tbl>
    <w:p w14:paraId="33ED750D" w14:textId="77777777" w:rsidR="003134CE" w:rsidRDefault="003134CE" w:rsidP="003134CE"/>
    <w:p w14:paraId="37B032D0" w14:textId="77777777" w:rsidR="003134CE" w:rsidRPr="00BD4467" w:rsidRDefault="003134CE" w:rsidP="003134CE">
      <w:r>
        <w:t xml:space="preserve"> </w:t>
      </w:r>
      <w:r w:rsidRPr="00BD4467">
        <w:t xml:space="preserve">The Student Doctors do not </w:t>
      </w:r>
      <w:r>
        <w:t>have</w:t>
      </w:r>
      <w:r w:rsidRPr="00BD4467">
        <w:t xml:space="preserve"> to be directly supervised when seeing patients. Student Doctors greatly value the opportunity to see the patient on their own before presenting the case, usually in front of the patient. For the 3rd years, especially early on in the year, having their own clinic is a challenge, but they know every patient will be seen by the GP after them and we want to motivate and engage them as much as possible.</w:t>
      </w:r>
    </w:p>
    <w:p w14:paraId="7D9A2D26" w14:textId="77777777" w:rsidR="003134CE" w:rsidRPr="00BD4467" w:rsidRDefault="003134CE" w:rsidP="003134CE">
      <w:r>
        <w:t>Observation clinics</w:t>
      </w:r>
      <w:r w:rsidRPr="00BD4467">
        <w:t xml:space="preserve">: It is important that Student Doctors have time to discuss cases and management plans and to examine patients in a supervised setting to get feedback on their clinical skills. We would recommend that in a 2 ½ hour GP surgery that at least three 10 minute slots are blocked to give time for this. </w:t>
      </w:r>
      <w:r>
        <w:t xml:space="preserve">This is particularly important where the student is not leading on any consultations, allowing time for teaching around the cases seen to occur. </w:t>
      </w:r>
    </w:p>
    <w:p w14:paraId="1EC317F9" w14:textId="77777777" w:rsidR="003134CE" w:rsidRPr="00BD4467" w:rsidRDefault="003134CE" w:rsidP="003134CE">
      <w:pPr>
        <w:pStyle w:val="Heading3"/>
        <w:numPr>
          <w:ilvl w:val="0"/>
          <w:numId w:val="0"/>
        </w:numPr>
        <w15:collapsed/>
      </w:pPr>
      <w:r w:rsidRPr="00BD4467">
        <w:t>Are the Student Doctors able to examine patients alone?</w:t>
      </w:r>
    </w:p>
    <w:p w14:paraId="3D7B6707" w14:textId="77777777" w:rsidR="003134CE" w:rsidRPr="00BD4467" w:rsidRDefault="003134CE" w:rsidP="003134CE">
      <w:r w:rsidRPr="00BD4467">
        <w:t xml:space="preserve">The Student Doctors are all DBS checked, are given advice regarding staying safe and know the professional standards that are required. In general, Student Doctors will see patients in pairs. If for any reason there is only one Student Doctor present at the practice then they can see patients and examine them alone, although should be made aware of the practice chaperone policy. Student Doctors should never conduct intimate examinations unsupervised. Student Doctors should not conduct acute home visits unsupervised. However, it is appropriate for them to see pre-arranged patients with chronic diseases, either at the surgery or at home in pairs, if the GP tutor feels this is appropriate. Consulting with patients in this way enables the Student Doctors to learn about specific chronic diseases and address the learning outcomes of the placement. </w:t>
      </w:r>
    </w:p>
    <w:p w14:paraId="422C3A87" w14:textId="77777777" w:rsidR="003134CE" w:rsidRPr="00BD4467" w:rsidRDefault="003134CE" w:rsidP="003134CE">
      <w:pPr>
        <w:rPr>
          <w:b/>
          <w:bCs/>
        </w:rPr>
      </w:pPr>
      <w:r w:rsidRPr="00BD4467">
        <w:t xml:space="preserve"> </w:t>
      </w:r>
    </w:p>
    <w:p w14:paraId="35CE35B8" w14:textId="77777777" w:rsidR="003134CE" w:rsidRPr="00BD4467" w:rsidRDefault="003134CE" w:rsidP="003134CE">
      <w:pPr>
        <w:pStyle w:val="Heading3"/>
        <w:numPr>
          <w:ilvl w:val="0"/>
          <w:numId w:val="0"/>
        </w:numPr>
        <w15:collapsed/>
      </w:pPr>
      <w:r w:rsidRPr="00BD4467">
        <w:t>Should I expect the Student Doctors to form a differential diagnosis and management plan?</w:t>
      </w:r>
    </w:p>
    <w:p w14:paraId="42EFA42B" w14:textId="77777777" w:rsidR="003134CE" w:rsidRPr="00BD4467" w:rsidRDefault="003134CE" w:rsidP="003134CE">
      <w:r w:rsidRPr="00BD4467">
        <w:t xml:space="preserve">Over the 3rd and 4th years of the MBChB course we want Student Doctors to develop from information-gatherers to a more active consulting style interpreting the information from their histories and examination findings to consider differential diagnoses, appropriate investigations and management plans. This will be a process over the 2 years and different Student Doctors will progress at different rates. </w:t>
      </w:r>
    </w:p>
    <w:p w14:paraId="7E79D4AB" w14:textId="77777777" w:rsidR="003134CE" w:rsidRPr="00BD4467" w:rsidRDefault="003134CE" w:rsidP="003134CE">
      <w:r w:rsidRPr="00BD4467">
        <w:t>Student Doctors attending a GP practice early in 3rd year may need more guidance to begin this process, whereas we would hope Student Doctors attending towards the end of 4th year should be able to present their GP tutor with a concise case summary, a likely diagnosis and a safe and appropriate management plan.</w:t>
      </w:r>
    </w:p>
    <w:p w14:paraId="22E0962A" w14:textId="77777777" w:rsidR="003134CE" w:rsidRPr="00BD4467" w:rsidRDefault="003134CE" w:rsidP="003134CE">
      <w:r w:rsidRPr="00BD4467">
        <w:t>Therefore, 5</w:t>
      </w:r>
      <w:r w:rsidRPr="00BD4467">
        <w:rPr>
          <w:vertAlign w:val="superscript"/>
        </w:rPr>
        <w:t>th</w:t>
      </w:r>
      <w:r w:rsidRPr="00BD4467">
        <w:t xml:space="preserve"> year Student Doctors should be able to do the above from the start of the academic year and as they progress through 5</w:t>
      </w:r>
      <w:r w:rsidRPr="00BD4467">
        <w:rPr>
          <w:vertAlign w:val="superscript"/>
        </w:rPr>
        <w:t>th</w:t>
      </w:r>
      <w:r w:rsidRPr="00BD4467">
        <w:t xml:space="preserve"> year we would expect that their skills in this area become more sophisticated, taking into account wider perspectives when forming a management plan.</w:t>
      </w:r>
    </w:p>
    <w:p w14:paraId="1CED8E6B" w14:textId="77777777" w:rsidR="003134CE" w:rsidRPr="00BD4467" w:rsidRDefault="003134CE" w:rsidP="003134CE"/>
    <w:p w14:paraId="607D6B72" w14:textId="77777777" w:rsidR="003134CE" w:rsidRPr="00BD4467" w:rsidRDefault="003134CE" w:rsidP="003134CE">
      <w:pPr>
        <w:pStyle w:val="Heading3"/>
        <w:numPr>
          <w:ilvl w:val="0"/>
          <w:numId w:val="0"/>
        </w:numPr>
        <w15:collapsed/>
      </w:pPr>
      <w:r w:rsidRPr="00BD4467">
        <w:t>Should the patients know they are seeing a Student Doctor when they book an appointment?</w:t>
      </w:r>
    </w:p>
    <w:p w14:paraId="468FE6AE" w14:textId="77777777" w:rsidR="003134CE" w:rsidRPr="00BD4467" w:rsidRDefault="003134CE" w:rsidP="003134CE">
      <w:r w:rsidRPr="00BD4467">
        <w:t>Each practice works differently and thus how patients are booked into the Student Doctors’ appointments may vary, but patients must be aware that they are seeing a Student Doctor at the time of booking and again when they arrive for their appointment. This may mean that Student Doctor appointments are best managed directly by reception rather than online etc. It is useful to stress to patients that it will be a longer appointment, that they will see a Student Doctor first and then the GP will see them. It is still possible to have a mixture of pre-booked and urgent/on-the day patients for the Student Doctors.</w:t>
      </w:r>
    </w:p>
    <w:p w14:paraId="19917B21" w14:textId="77777777" w:rsidR="003134CE" w:rsidRPr="00BD4467" w:rsidRDefault="003134CE" w:rsidP="003134CE"/>
    <w:p w14:paraId="7D2D5343" w14:textId="77777777" w:rsidR="003134CE" w:rsidRPr="00BD4467" w:rsidRDefault="003134CE" w:rsidP="003134CE">
      <w:pPr>
        <w:pStyle w:val="Heading3"/>
        <w:numPr>
          <w:ilvl w:val="0"/>
          <w:numId w:val="0"/>
        </w:numPr>
        <w15:collapsed/>
      </w:pPr>
      <w:r w:rsidRPr="00BD4467">
        <w:t>Can Student Doctors be involved in triage consultations?</w:t>
      </w:r>
    </w:p>
    <w:p w14:paraId="4EE02CF9" w14:textId="77777777" w:rsidR="003134CE" w:rsidRPr="00BD4467" w:rsidRDefault="003134CE" w:rsidP="003134CE">
      <w:r w:rsidRPr="00BD4467">
        <w:t>Changes to how GP surgeries work should be incorporated into Student Doctors’ experience on their placement. It can be very useful for Student Doctors to take an initial triage-style history from a patient before presenting it to a GP and discussing the management plan. The supervising GP should always make their own subsequent assessment of the patient, either by telephone, by bringing the patient into the practice, or home visit as appropriate. It is good learning for Student Doctors to be further involved in the assessment and management of patients that they “triage”.</w:t>
      </w:r>
    </w:p>
    <w:p w14:paraId="092A1B36" w14:textId="77777777" w:rsidR="003134CE" w:rsidRPr="00BD4467" w:rsidRDefault="003134CE" w:rsidP="003134CE"/>
    <w:p w14:paraId="2F62966C" w14:textId="77777777" w:rsidR="003134CE" w:rsidRPr="00BD4467" w:rsidRDefault="003134CE" w:rsidP="003134CE">
      <w:pPr>
        <w:pStyle w:val="Heading3"/>
        <w:numPr>
          <w:ilvl w:val="0"/>
          <w:numId w:val="0"/>
        </w:numPr>
        <w15:collapsed/>
      </w:pPr>
      <w:r w:rsidRPr="00BD4467">
        <w:t>What kind of cases should the Student Doctors see?</w:t>
      </w:r>
    </w:p>
    <w:p w14:paraId="743182BA" w14:textId="77777777" w:rsidR="003134CE" w:rsidRPr="00BD4467" w:rsidRDefault="003134CE" w:rsidP="003134CE">
      <w:r w:rsidRPr="00BD4467">
        <w:t xml:space="preserve">Particularly in the early 3rd year placements, the Student Doctors will struggle with some of the complex cases that present in General Practice but equally some GP Tutors have reported that with patients who have very minor problems the Student Doctors sometimes do not know what to do (e.g. if it is ‘just an ear infection’ have they done an appropriate/comprehensive ENT exam or followed NICE guidance regarding assessment of a pyrexial child? If it ‘just a repeat of the pill’, have they done BP and discussed taking/missed pills/CIs etc?). </w:t>
      </w:r>
      <w:r>
        <w:t>It</w:t>
      </w:r>
      <w:r w:rsidRPr="00BD4467">
        <w:t xml:space="preserve"> is important that Student Doctors see a mix of patients including acute presentations and follow up cases.</w:t>
      </w:r>
    </w:p>
    <w:p w14:paraId="2A70FD14" w14:textId="77777777" w:rsidR="003134CE" w:rsidRPr="00BD4467" w:rsidRDefault="003134CE" w:rsidP="003134CE"/>
    <w:p w14:paraId="4BA9A422" w14:textId="77777777" w:rsidR="003134CE" w:rsidRPr="00BD4467" w:rsidRDefault="003134CE" w:rsidP="003134CE">
      <w:pPr>
        <w:pStyle w:val="Heading3"/>
        <w:numPr>
          <w:ilvl w:val="0"/>
          <w:numId w:val="0"/>
        </w:numPr>
        <w15:collapsed/>
      </w:pPr>
      <w:r w:rsidRPr="00BD4467">
        <w:t>Can the Student Doctors make entries in the clinical notes?</w:t>
      </w:r>
    </w:p>
    <w:p w14:paraId="460A8B36" w14:textId="77777777" w:rsidR="003134CE" w:rsidRPr="00BD4467" w:rsidRDefault="003134CE" w:rsidP="003134CE">
      <w:r w:rsidRPr="00BD4467">
        <w:t>This is a decision for each individual practice. They should be discouraged from writing copious notes during their consultations to ensure their attention is on the patient and they keep their history focussed. It can be helpful for Student Doctors to take a couple of minutes at the end of the consultation before their GP Tutor joins them to structure their thoughts, decide on the key facts they wish to present and consider their differential diagnosis and management plan – making brief appropriate notes on paper or on the computer system can help some Student Doctors with this process. If Student Doctors do make an entry in the notes then we would recommend that it is only in the form of freehand notes and not coded data. The supervising GP should always make their own entry in the notes after seeing the patient.</w:t>
      </w:r>
    </w:p>
    <w:p w14:paraId="1D8B6ECF" w14:textId="77777777" w:rsidR="003134CE" w:rsidRPr="00BD4467" w:rsidRDefault="003134CE" w:rsidP="003134CE"/>
    <w:p w14:paraId="0926CD06" w14:textId="77777777" w:rsidR="003134CE" w:rsidRPr="00BD4467" w:rsidRDefault="003134CE" w:rsidP="003134CE">
      <w:pPr>
        <w:pStyle w:val="Heading3"/>
        <w:numPr>
          <w:ilvl w:val="0"/>
          <w:numId w:val="0"/>
        </w:numPr>
        <w15:collapsed/>
      </w:pPr>
      <w:r w:rsidRPr="00BD4467">
        <w:t>What should my Student Doctors be doing in the middle of the day, between surgeries?</w:t>
      </w:r>
    </w:p>
    <w:p w14:paraId="30942025" w14:textId="77777777" w:rsidR="003134CE" w:rsidRPr="00BD4467" w:rsidRDefault="003134CE" w:rsidP="003134CE">
      <w:r w:rsidRPr="00BD4467">
        <w:t>Student Doctors should be encouraged to be proactive during the middle of the day, reflecting on the cases they have seen, identifying their learning needs and addressing them via the various on-line resources available for them on via the University interactive portal. It would be appropriate for the Student Doctors to accompany GPs on home visits on at least some of the days they are at the practice or alternatively there may be appropriate patients with chronic diseases that the GP Tutor could arrange for them to visit (see previous guidance on home visits). Student Doctors should also be encouraged to prepare for afternoon consultations by reviewing patient notes in advance and this may help them to make the most of patient contacts.</w:t>
      </w:r>
    </w:p>
    <w:p w14:paraId="3DA1F16D" w14:textId="77777777" w:rsidR="003134CE" w:rsidRPr="00BD4467" w:rsidRDefault="003134CE" w:rsidP="003134CE"/>
    <w:p w14:paraId="08B7AF1A" w14:textId="77777777" w:rsidR="003134CE" w:rsidRPr="00BD4467" w:rsidRDefault="003134CE" w:rsidP="003134CE">
      <w:pPr>
        <w:pStyle w:val="Heading3"/>
        <w:numPr>
          <w:ilvl w:val="0"/>
          <w:numId w:val="0"/>
        </w:numPr>
        <w:ind w:left="720" w:hanging="720"/>
        <w15:collapsed/>
      </w:pPr>
      <w:r w:rsidRPr="00BD4467">
        <w:t>Do the Student Doctors need their own password to log on to the clinical system?</w:t>
      </w:r>
    </w:p>
    <w:p w14:paraId="09C53D62" w14:textId="77777777" w:rsidR="003134CE" w:rsidRDefault="003134CE" w:rsidP="003134CE">
      <w:r w:rsidRPr="00BD4467">
        <w:t>Student Doctors should have access to the computer record for each patient they are seeing to help them prepare for the consultation. Whether they have their own individual log-in details (probably better for IG purposes) or a generic/locum log-in (probably easier to administer) is up to each individual practice.</w:t>
      </w:r>
    </w:p>
    <w:p w14:paraId="6ED09045" w14:textId="77777777" w:rsidR="003134CE" w:rsidRPr="00BD4467" w:rsidRDefault="003134CE" w:rsidP="003134CE">
      <w:pPr>
        <w:pStyle w:val="Heading3"/>
        <w:numPr>
          <w:ilvl w:val="0"/>
          <w:numId w:val="0"/>
        </w:numPr>
        <w:ind w:left="720" w:hanging="720"/>
        <w15:collapsed/>
      </w:pPr>
      <w:r w:rsidRPr="00BD4467">
        <w:t>Are the Student Doctors competent to complete procedures?</w:t>
      </w:r>
    </w:p>
    <w:p w14:paraId="523BA5B2" w14:textId="77777777" w:rsidR="003134CE" w:rsidRPr="00BD4467" w:rsidRDefault="003134CE" w:rsidP="003134CE">
      <w:r w:rsidRPr="00BD4467">
        <w:t>The Student Doctors are still in training: they should not be regarded as competent in any procedure and must be supervised by a responsible clinician. They will have evidence in their e-portfolio of the procedures they have been taught in their clinical skills sessions. Student Doctors must also be directly supervised for all intimate examinations.</w:t>
      </w:r>
    </w:p>
    <w:p w14:paraId="5550769A" w14:textId="77777777" w:rsidR="003134CE" w:rsidRPr="00BD4467" w:rsidRDefault="003134CE" w:rsidP="003134CE">
      <w:r w:rsidRPr="00BD4467">
        <w:t>General practice provides a wealth of learning opportunities not always available in secondary care. Should there be a learning opportunity for a procedure which is not itemised in the clinical skills list the Student Doctor will be able to fill in additional DOPS forms to upload in their portfolio. We encourage Student Doctors to use the GP placement to practice clinical examination and clinical procedures.</w:t>
      </w:r>
    </w:p>
    <w:p w14:paraId="0AE2E317" w14:textId="77777777" w:rsidR="003134CE" w:rsidRPr="00BD4467" w:rsidRDefault="003134CE" w:rsidP="003134CE">
      <w:pPr>
        <w:spacing w:before="240"/>
      </w:pPr>
    </w:p>
    <w:p w14:paraId="3D2EA779" w14:textId="77777777" w:rsidR="003134CE" w:rsidRDefault="003134CE" w:rsidP="003134CE">
      <w:pPr>
        <w:pStyle w:val="Heading3"/>
        <w:numPr>
          <w:ilvl w:val="0"/>
          <w:numId w:val="0"/>
        </w:numPr>
        <w:spacing w:before="0"/>
        <w:ind w:left="720" w:hanging="720"/>
        <w15:collapsed/>
      </w:pPr>
      <w:r w:rsidRPr="00BD4467">
        <w:t>What should the Student Doctors wear?</w:t>
      </w:r>
    </w:p>
    <w:p w14:paraId="41DB96B0" w14:textId="77777777" w:rsidR="003134CE" w:rsidRDefault="003134CE" w:rsidP="003134CE">
      <w:r w:rsidRPr="00BD4467">
        <w:t xml:space="preserve">Since 2017 all Student Doctors are provided with a medical scrub style uniform to wear while on placements. This is now mandatory for both primary and secondary care placements. </w:t>
      </w:r>
      <w:r>
        <w:t xml:space="preserve">Students are permitted to travel to and from placement in their scrubs provided the School logo is kept hidden during travel. </w:t>
      </w:r>
    </w:p>
    <w:p w14:paraId="2030AD97" w14:textId="77777777" w:rsidR="003134CE" w:rsidRDefault="003134CE" w:rsidP="003134CE">
      <w:pPr>
        <w:pStyle w:val="Heading3"/>
        <w:numPr>
          <w:ilvl w:val="0"/>
          <w:numId w:val="0"/>
        </w:numPr>
        <w:spacing w:after="240"/>
        <w:ind w:left="720" w:hanging="720"/>
        <w15:collapsed/>
      </w:pPr>
      <w:r>
        <w:t>How do I become</w:t>
      </w:r>
      <w:r w:rsidRPr="00B165D3">
        <w:t xml:space="preserve"> an Honorary Lecturer of the University of Liverpool</w:t>
      </w:r>
      <w:r>
        <w:t>?</w:t>
      </w:r>
    </w:p>
    <w:p w14:paraId="0680308F" w14:textId="77777777" w:rsidR="003134CE" w:rsidRDefault="003134CE" w:rsidP="003134CE">
      <w:r>
        <w:t xml:space="preserve">We will be pleased to consider applications for Honorary Lecturer status. GP Tutors must have hosted Student Doctors for at least 3 years, attended teaching events and successfully completed Quality Assurance visit requirements. The benefits of this title include general access to University facilities such as libraries, computing and sports facilities. In addition, you will receive various University publications and invitations to degree ceremonies. Please contact </w:t>
      </w:r>
      <w:hyperlink r:id="rId97" w:history="1">
        <w:r>
          <w:rPr>
            <w:rStyle w:val="Hyperlink"/>
          </w:rPr>
          <w:t>hlsclinicalhonorary@liverpool.ac.uk</w:t>
        </w:r>
      </w:hyperlink>
      <w:r>
        <w:t xml:space="preserve"> if you would like details of the application process.</w:t>
      </w:r>
    </w:p>
    <w:p w14:paraId="7ED381FC" w14:textId="77777777" w:rsidR="003134CE" w:rsidRPr="00B165D3" w:rsidRDefault="003134CE" w:rsidP="003134CE"/>
    <w:p w14:paraId="4A9F4257" w14:textId="77777777" w:rsidR="003134CE" w:rsidRPr="00BD4467" w:rsidRDefault="003134CE" w:rsidP="0002479B"/>
    <w:p w14:paraId="297FDAD4" w14:textId="4096B4D3" w:rsidR="0002479B" w:rsidRDefault="0002479B" w:rsidP="004F56CA">
      <w:pPr>
        <w:pStyle w:val="Heading1"/>
      </w:pPr>
      <w:bookmarkStart w:id="40" w:name="_Toc134111198"/>
      <w:r w:rsidRPr="00A40B32">
        <w:t>Invoicing details and payment</w:t>
      </w:r>
      <w:bookmarkEnd w:id="40"/>
    </w:p>
    <w:p w14:paraId="75C80985" w14:textId="77777777" w:rsidR="00CC00BE" w:rsidRPr="00CC00BE" w:rsidRDefault="00CC00BE" w:rsidP="00CC00BE"/>
    <w:p w14:paraId="28FAC8D7" w14:textId="77777777" w:rsidR="0002479B" w:rsidRPr="00BD4467" w:rsidRDefault="0002479B" w:rsidP="0002479B">
      <w:r w:rsidRPr="00BD4467">
        <w:t>Remuneration is £140 per Student Doctor per day, therefore £1960 per student per 4-week block (total £3920 per pair).</w:t>
      </w:r>
    </w:p>
    <w:p w14:paraId="37F7A112" w14:textId="7F925DC0" w:rsidR="0002479B" w:rsidRPr="00BD4467" w:rsidRDefault="0002479B" w:rsidP="0002479B">
      <w:r w:rsidRPr="00BD4467">
        <w:t>When sending us your invoice, please ensure the following so that your payment is not delayed:</w:t>
      </w:r>
    </w:p>
    <w:p w14:paraId="31EAF586" w14:textId="77777777" w:rsidR="0002479B" w:rsidRPr="00BD4467" w:rsidRDefault="0002479B" w:rsidP="0002479B">
      <w:pPr>
        <w:pStyle w:val="ListParagraph"/>
        <w:numPr>
          <w:ilvl w:val="0"/>
          <w:numId w:val="22"/>
        </w:numPr>
      </w:pPr>
      <w:r w:rsidRPr="00BD4467">
        <w:t>The signed Service Contract has been returned to us (we cannot make payment without this)</w:t>
      </w:r>
    </w:p>
    <w:p w14:paraId="1DD9E22F" w14:textId="77777777" w:rsidR="0002479B" w:rsidRPr="00BD4467" w:rsidRDefault="0002479B" w:rsidP="0002479B">
      <w:pPr>
        <w:pStyle w:val="ListParagraph"/>
        <w:numPr>
          <w:ilvl w:val="0"/>
          <w:numId w:val="22"/>
        </w:numPr>
      </w:pPr>
      <w:r w:rsidRPr="00BD4467">
        <w:t>The invoice has been transferred onto practice letter headed paper</w:t>
      </w:r>
    </w:p>
    <w:p w14:paraId="4AC6EA02" w14:textId="77777777" w:rsidR="0002479B" w:rsidRPr="00BD4467" w:rsidRDefault="0002479B" w:rsidP="0002479B">
      <w:pPr>
        <w:pStyle w:val="ListParagraph"/>
        <w:numPr>
          <w:ilvl w:val="0"/>
          <w:numId w:val="22"/>
        </w:numPr>
      </w:pPr>
      <w:r w:rsidRPr="00BD4467">
        <w:t xml:space="preserve">The invoice is addressed to The University of Liverpool and should be sent via email to </w:t>
      </w:r>
      <w:hyperlink r:id="rId98" w:history="1">
        <w:r w:rsidRPr="00BD4467">
          <w:rPr>
            <w:rStyle w:val="Hyperlink"/>
          </w:rPr>
          <w:t>invoices@liverpool.ac.uk</w:t>
        </w:r>
      </w:hyperlink>
      <w:r w:rsidRPr="00BD4467">
        <w:t xml:space="preserve">  </w:t>
      </w:r>
    </w:p>
    <w:p w14:paraId="4C0C2CC3" w14:textId="77777777" w:rsidR="0002479B" w:rsidRPr="00BD4467" w:rsidRDefault="0002479B" w:rsidP="0002479B">
      <w:pPr>
        <w:pStyle w:val="ListParagraph"/>
        <w:numPr>
          <w:ilvl w:val="0"/>
          <w:numId w:val="22"/>
        </w:numPr>
        <w:rPr>
          <w:rFonts w:eastAsia="Times New Roman" w:cs="Arial"/>
        </w:rPr>
      </w:pPr>
      <w:r w:rsidRPr="00BD4467">
        <w:t xml:space="preserve">You have included a date, invoice number and Purchase Order number. </w:t>
      </w:r>
      <w:r w:rsidRPr="00BD4467">
        <w:rPr>
          <w:rFonts w:eastAsia="Times New Roman" w:cs="Arial"/>
        </w:rPr>
        <w:t>The Purchase Order number is provided by the University and will be sent to you once the students have started placement with you. There is a separate purchase order number for each placement.</w:t>
      </w:r>
    </w:p>
    <w:p w14:paraId="0A1E0D1C" w14:textId="77777777" w:rsidR="0002479B" w:rsidRPr="00BD4467" w:rsidRDefault="0002479B" w:rsidP="0002479B">
      <w:pPr>
        <w:pStyle w:val="ListParagraph"/>
        <w:numPr>
          <w:ilvl w:val="0"/>
          <w:numId w:val="22"/>
        </w:numPr>
      </w:pPr>
      <w:r w:rsidRPr="00BD4467">
        <w:t>You have copied the appropriate invoice that relates to the Student Doctor year in question (we are happy to accept your invoices immediately after the relevant block starts.)</w:t>
      </w:r>
    </w:p>
    <w:p w14:paraId="3DE99D99" w14:textId="77777777" w:rsidR="0002479B" w:rsidRDefault="0002479B" w:rsidP="0002479B">
      <w:pPr>
        <w:pStyle w:val="ListParagraph"/>
        <w:numPr>
          <w:ilvl w:val="0"/>
          <w:numId w:val="22"/>
        </w:numPr>
      </w:pPr>
      <w:r w:rsidRPr="00BD4467">
        <w:t>Please submit a separate invoice for each block stating the name of the Student Doctors and selecting the block/period they attended.</w:t>
      </w:r>
    </w:p>
    <w:p w14:paraId="03827D1B" w14:textId="2902957F" w:rsidR="00436191" w:rsidRDefault="00436191" w:rsidP="0002479B">
      <w:pPr>
        <w:pStyle w:val="ListParagraph"/>
        <w:numPr>
          <w:ilvl w:val="0"/>
          <w:numId w:val="22"/>
        </w:numPr>
      </w:pPr>
      <w:r>
        <w:t>Please provide a contact email address in case of query</w:t>
      </w:r>
    </w:p>
    <w:p w14:paraId="7E43D26B" w14:textId="77777777" w:rsidR="0046478A" w:rsidRDefault="0046478A" w:rsidP="0046478A">
      <w:pPr>
        <w:pStyle w:val="Heading3"/>
      </w:pPr>
      <w:bookmarkStart w:id="41" w:name="_Toc106713826"/>
      <w:r>
        <w:lastRenderedPageBreak/>
        <w:t>Example Invoice</w:t>
      </w:r>
      <w:bookmarkEnd w:id="41"/>
    </w:p>
    <w:p w14:paraId="26729AB4" w14:textId="17021BB8" w:rsidR="0046478A" w:rsidRPr="00D202B9" w:rsidRDefault="0046478A" w:rsidP="00512BCF">
      <w:pPr>
        <w:spacing w:line="240" w:lineRule="auto"/>
        <w:rPr>
          <w:b/>
          <w:bCs/>
        </w:rPr>
      </w:pPr>
      <w:r w:rsidRPr="00D202B9">
        <w:rPr>
          <w:b/>
          <w:bCs/>
        </w:rPr>
        <w:t>Important: Please copy onto practice headed paper</w:t>
      </w:r>
      <w:r w:rsidR="00B52F45" w:rsidRPr="00D202B9">
        <w:rPr>
          <w:b/>
          <w:bCs/>
        </w:rPr>
        <w:t xml:space="preserve">, provide a contact email address in case of query </w:t>
      </w:r>
      <w:r w:rsidRPr="00D202B9">
        <w:rPr>
          <w:b/>
          <w:bCs/>
        </w:rPr>
        <w:t>and email your invoice to:</w:t>
      </w:r>
    </w:p>
    <w:p w14:paraId="15A5B952" w14:textId="16795BB0" w:rsidR="0046478A" w:rsidRDefault="00000000" w:rsidP="00512BCF">
      <w:pPr>
        <w:spacing w:line="240" w:lineRule="auto"/>
      </w:pPr>
      <w:hyperlink r:id="rId99" w:history="1">
        <w:r w:rsidR="0046478A" w:rsidRPr="007D5716">
          <w:rPr>
            <w:rStyle w:val="Hyperlink"/>
          </w:rPr>
          <w:t>invoices@liverpool.ac.uk</w:t>
        </w:r>
      </w:hyperlink>
      <w:r w:rsidR="0046478A">
        <w:t xml:space="preserve"> </w:t>
      </w:r>
    </w:p>
    <w:p w14:paraId="11C32EAC" w14:textId="65F18844" w:rsidR="0046478A" w:rsidRDefault="0046478A" w:rsidP="00512BCF">
      <w:pPr>
        <w:spacing w:line="240" w:lineRule="auto"/>
      </w:pPr>
      <w:r>
        <w:t>The University of Liverpool</w:t>
      </w:r>
    </w:p>
    <w:p w14:paraId="07E23296" w14:textId="1E64F2A4" w:rsidR="0046478A" w:rsidRDefault="0046478A" w:rsidP="00512BCF">
      <w:pPr>
        <w:spacing w:line="240" w:lineRule="auto"/>
      </w:pPr>
      <w:r>
        <w:t>Community Studies</w:t>
      </w:r>
    </w:p>
    <w:p w14:paraId="2DFF4D32" w14:textId="55BB0D16" w:rsidR="0046478A" w:rsidRDefault="0046478A" w:rsidP="00512BCF">
      <w:pPr>
        <w:spacing w:line="240" w:lineRule="auto"/>
      </w:pPr>
      <w:r>
        <w:t>The School of Medicine</w:t>
      </w:r>
    </w:p>
    <w:p w14:paraId="36415281" w14:textId="77777777" w:rsidR="0046478A" w:rsidRDefault="0046478A" w:rsidP="00512BCF">
      <w:pPr>
        <w:spacing w:line="240" w:lineRule="auto"/>
      </w:pPr>
      <w:r>
        <w:t>Purchase Order Number: HLS/</w:t>
      </w:r>
      <w:r>
        <w:tab/>
      </w:r>
      <w:r>
        <w:tab/>
      </w:r>
      <w:r>
        <w:tab/>
      </w:r>
      <w:r>
        <w:tab/>
      </w:r>
      <w:r>
        <w:tab/>
      </w:r>
      <w:r>
        <w:tab/>
      </w:r>
      <w:r>
        <w:tab/>
      </w:r>
      <w:r>
        <w:tab/>
      </w:r>
      <w:r>
        <w:tab/>
      </w:r>
    </w:p>
    <w:p w14:paraId="0306E274" w14:textId="77777777" w:rsidR="0046478A" w:rsidRDefault="0046478A" w:rsidP="00512BCF">
      <w:pPr>
        <w:spacing w:line="240" w:lineRule="auto"/>
      </w:pPr>
      <w:r>
        <w:t>Invoice number:</w:t>
      </w:r>
    </w:p>
    <w:p w14:paraId="3A2A2979" w14:textId="77777777" w:rsidR="0046478A" w:rsidRDefault="0046478A" w:rsidP="00512BCF">
      <w:pPr>
        <w:spacing w:line="240" w:lineRule="auto"/>
      </w:pPr>
      <w:r>
        <w:t>Date:</w:t>
      </w:r>
      <w:r>
        <w:tab/>
      </w:r>
    </w:p>
    <w:p w14:paraId="7E85DCAD" w14:textId="44826796" w:rsidR="0046478A" w:rsidRPr="001841C3" w:rsidRDefault="008A5711" w:rsidP="00512BCF">
      <w:pPr>
        <w:spacing w:line="240" w:lineRule="auto"/>
      </w:pPr>
      <w:r>
        <w:t>Year 4</w:t>
      </w:r>
      <w:r w:rsidR="0046478A" w:rsidRPr="001841C3">
        <w:t xml:space="preserve"> GP Placement Invoice (please tick the box alongside the relevant block)</w:t>
      </w:r>
    </w:p>
    <w:tbl>
      <w:tblPr>
        <w:tblStyle w:val="TableGrid"/>
        <w:tblW w:w="0" w:type="auto"/>
        <w:tblLook w:val="04A0" w:firstRow="1" w:lastRow="0" w:firstColumn="1" w:lastColumn="0" w:noHBand="0" w:noVBand="1"/>
      </w:tblPr>
      <w:tblGrid>
        <w:gridCol w:w="1216"/>
        <w:gridCol w:w="2171"/>
        <w:gridCol w:w="814"/>
      </w:tblGrid>
      <w:tr w:rsidR="0046478A" w:rsidRPr="001841C3" w14:paraId="40D3D297" w14:textId="77777777" w:rsidTr="00512BCF">
        <w:trPr>
          <w:trHeight w:val="481"/>
        </w:trPr>
        <w:tc>
          <w:tcPr>
            <w:tcW w:w="1216" w:type="dxa"/>
          </w:tcPr>
          <w:p w14:paraId="0A6E6182" w14:textId="72C6BBD1" w:rsidR="0046478A" w:rsidRPr="000B3168" w:rsidRDefault="0046478A" w:rsidP="0046478A">
            <w:pPr>
              <w:spacing w:line="276" w:lineRule="auto"/>
              <w:rPr>
                <w:b/>
                <w:bCs/>
              </w:rPr>
            </w:pPr>
            <w:r w:rsidRPr="000B3168">
              <w:rPr>
                <w:b/>
                <w:bCs/>
              </w:rPr>
              <w:t>Block 1</w:t>
            </w:r>
          </w:p>
        </w:tc>
        <w:tc>
          <w:tcPr>
            <w:tcW w:w="2171" w:type="dxa"/>
          </w:tcPr>
          <w:p w14:paraId="479F80AF" w14:textId="30AD6266" w:rsidR="0046478A" w:rsidRPr="0057679D" w:rsidRDefault="0046478A" w:rsidP="0046478A">
            <w:pPr>
              <w:spacing w:line="276" w:lineRule="auto"/>
              <w:rPr>
                <w:highlight w:val="yellow"/>
              </w:rPr>
            </w:pPr>
            <w:r>
              <w:rPr>
                <w:rFonts w:ascii="Calibri" w:hAnsi="Calibri"/>
                <w:sz w:val="20"/>
                <w:szCs w:val="20"/>
              </w:rPr>
              <w:t>w/c 11</w:t>
            </w:r>
            <w:r w:rsidRPr="00422C07">
              <w:rPr>
                <w:rFonts w:ascii="Calibri" w:hAnsi="Calibri"/>
                <w:sz w:val="20"/>
                <w:szCs w:val="20"/>
              </w:rPr>
              <w:t>/09/2</w:t>
            </w:r>
            <w:r>
              <w:rPr>
                <w:rFonts w:ascii="Calibri" w:hAnsi="Calibri"/>
                <w:sz w:val="20"/>
                <w:szCs w:val="20"/>
              </w:rPr>
              <w:t>3</w:t>
            </w:r>
            <w:r w:rsidRPr="00422C07">
              <w:rPr>
                <w:rFonts w:ascii="Calibri" w:hAnsi="Calibri"/>
                <w:sz w:val="20"/>
                <w:szCs w:val="20"/>
              </w:rPr>
              <w:t xml:space="preserve">          </w:t>
            </w:r>
          </w:p>
        </w:tc>
        <w:tc>
          <w:tcPr>
            <w:tcW w:w="814" w:type="dxa"/>
          </w:tcPr>
          <w:p w14:paraId="4D1885DA" w14:textId="77777777" w:rsidR="0046478A" w:rsidRPr="0057679D" w:rsidRDefault="0046478A" w:rsidP="0046478A">
            <w:pPr>
              <w:spacing w:line="276" w:lineRule="auto"/>
              <w:rPr>
                <w:highlight w:val="yellow"/>
              </w:rPr>
            </w:pPr>
          </w:p>
        </w:tc>
      </w:tr>
      <w:tr w:rsidR="0046478A" w:rsidRPr="001841C3" w14:paraId="3365B1A4" w14:textId="77777777" w:rsidTr="00512BCF">
        <w:trPr>
          <w:trHeight w:val="481"/>
        </w:trPr>
        <w:tc>
          <w:tcPr>
            <w:tcW w:w="1216" w:type="dxa"/>
          </w:tcPr>
          <w:p w14:paraId="1942AEE5" w14:textId="6758B8CA" w:rsidR="0046478A" w:rsidRPr="000B3168" w:rsidRDefault="0046478A" w:rsidP="0046478A">
            <w:pPr>
              <w:spacing w:line="276" w:lineRule="auto"/>
              <w:rPr>
                <w:b/>
                <w:bCs/>
              </w:rPr>
            </w:pPr>
            <w:r w:rsidRPr="000B3168">
              <w:rPr>
                <w:b/>
                <w:bCs/>
              </w:rPr>
              <w:t>Blo</w:t>
            </w:r>
            <w:r w:rsidR="00512BCF" w:rsidRPr="000B3168">
              <w:rPr>
                <w:b/>
                <w:bCs/>
              </w:rPr>
              <w:t>c</w:t>
            </w:r>
            <w:r w:rsidRPr="000B3168">
              <w:rPr>
                <w:b/>
                <w:bCs/>
              </w:rPr>
              <w:t>k 2</w:t>
            </w:r>
          </w:p>
        </w:tc>
        <w:tc>
          <w:tcPr>
            <w:tcW w:w="2171" w:type="dxa"/>
          </w:tcPr>
          <w:p w14:paraId="2E3C37F9" w14:textId="609C29EF" w:rsidR="0046478A" w:rsidRPr="0057679D" w:rsidRDefault="0046478A" w:rsidP="0046478A">
            <w:pPr>
              <w:spacing w:line="276" w:lineRule="auto"/>
              <w:rPr>
                <w:highlight w:val="yellow"/>
              </w:rPr>
            </w:pPr>
            <w:r>
              <w:rPr>
                <w:rFonts w:ascii="Calibri" w:hAnsi="Calibri"/>
                <w:sz w:val="20"/>
                <w:szCs w:val="20"/>
              </w:rPr>
              <w:t>w/c 16</w:t>
            </w:r>
            <w:r w:rsidRPr="00422C07">
              <w:rPr>
                <w:rFonts w:ascii="Calibri" w:hAnsi="Calibri"/>
                <w:sz w:val="20"/>
                <w:szCs w:val="20"/>
              </w:rPr>
              <w:t>/10/2</w:t>
            </w:r>
            <w:r>
              <w:rPr>
                <w:rFonts w:ascii="Calibri" w:hAnsi="Calibri"/>
                <w:sz w:val="20"/>
                <w:szCs w:val="20"/>
              </w:rPr>
              <w:t>3</w:t>
            </w:r>
            <w:r w:rsidRPr="00422C07">
              <w:rPr>
                <w:rFonts w:ascii="Calibri" w:hAnsi="Calibri"/>
                <w:sz w:val="20"/>
                <w:szCs w:val="20"/>
              </w:rPr>
              <w:t xml:space="preserve">          </w:t>
            </w:r>
          </w:p>
        </w:tc>
        <w:tc>
          <w:tcPr>
            <w:tcW w:w="814" w:type="dxa"/>
          </w:tcPr>
          <w:p w14:paraId="351CF813" w14:textId="77777777" w:rsidR="0046478A" w:rsidRPr="0057679D" w:rsidRDefault="0046478A" w:rsidP="0046478A">
            <w:pPr>
              <w:spacing w:line="276" w:lineRule="auto"/>
              <w:rPr>
                <w:highlight w:val="yellow"/>
              </w:rPr>
            </w:pPr>
          </w:p>
        </w:tc>
      </w:tr>
      <w:tr w:rsidR="0046478A" w:rsidRPr="001841C3" w14:paraId="00CEB841" w14:textId="77777777" w:rsidTr="00512BCF">
        <w:trPr>
          <w:trHeight w:val="481"/>
        </w:trPr>
        <w:tc>
          <w:tcPr>
            <w:tcW w:w="1216" w:type="dxa"/>
          </w:tcPr>
          <w:p w14:paraId="5F5CB805" w14:textId="77777777" w:rsidR="0046478A" w:rsidRPr="000B3168" w:rsidRDefault="0046478A" w:rsidP="0046478A">
            <w:pPr>
              <w:spacing w:line="276" w:lineRule="auto"/>
              <w:rPr>
                <w:b/>
                <w:bCs/>
              </w:rPr>
            </w:pPr>
            <w:r w:rsidRPr="000B3168">
              <w:rPr>
                <w:b/>
                <w:bCs/>
              </w:rPr>
              <w:t>Block 3</w:t>
            </w:r>
          </w:p>
        </w:tc>
        <w:tc>
          <w:tcPr>
            <w:tcW w:w="2171" w:type="dxa"/>
          </w:tcPr>
          <w:p w14:paraId="030C70AF" w14:textId="14C244FC" w:rsidR="0046478A" w:rsidRPr="0057679D" w:rsidRDefault="0046478A" w:rsidP="0046478A">
            <w:pPr>
              <w:spacing w:line="276" w:lineRule="auto"/>
              <w:rPr>
                <w:highlight w:val="yellow"/>
              </w:rPr>
            </w:pPr>
            <w:r>
              <w:rPr>
                <w:rFonts w:ascii="Calibri" w:hAnsi="Calibri"/>
                <w:sz w:val="20"/>
                <w:szCs w:val="20"/>
              </w:rPr>
              <w:t xml:space="preserve">w/c </w:t>
            </w:r>
            <w:r w:rsidRPr="00422C07">
              <w:rPr>
                <w:rFonts w:ascii="Calibri" w:hAnsi="Calibri"/>
                <w:sz w:val="20"/>
                <w:szCs w:val="20"/>
              </w:rPr>
              <w:t>2</w:t>
            </w:r>
            <w:r>
              <w:rPr>
                <w:rFonts w:ascii="Calibri" w:hAnsi="Calibri"/>
                <w:sz w:val="20"/>
                <w:szCs w:val="20"/>
              </w:rPr>
              <w:t>0</w:t>
            </w:r>
            <w:r w:rsidRPr="00422C07">
              <w:rPr>
                <w:rFonts w:ascii="Calibri" w:hAnsi="Calibri"/>
                <w:sz w:val="20"/>
                <w:szCs w:val="20"/>
              </w:rPr>
              <w:t>/11/2</w:t>
            </w:r>
            <w:r>
              <w:rPr>
                <w:rFonts w:ascii="Calibri" w:hAnsi="Calibri"/>
                <w:sz w:val="20"/>
                <w:szCs w:val="20"/>
              </w:rPr>
              <w:t>3</w:t>
            </w:r>
            <w:r w:rsidRPr="00422C07">
              <w:rPr>
                <w:rFonts w:ascii="Calibri" w:hAnsi="Calibri"/>
                <w:sz w:val="20"/>
                <w:szCs w:val="20"/>
              </w:rPr>
              <w:t xml:space="preserve">         </w:t>
            </w:r>
          </w:p>
        </w:tc>
        <w:tc>
          <w:tcPr>
            <w:tcW w:w="814" w:type="dxa"/>
          </w:tcPr>
          <w:p w14:paraId="65477134" w14:textId="77777777" w:rsidR="0046478A" w:rsidRPr="0057679D" w:rsidRDefault="0046478A" w:rsidP="0046478A">
            <w:pPr>
              <w:spacing w:line="276" w:lineRule="auto"/>
              <w:rPr>
                <w:highlight w:val="yellow"/>
              </w:rPr>
            </w:pPr>
          </w:p>
        </w:tc>
      </w:tr>
      <w:tr w:rsidR="0046478A" w:rsidRPr="001841C3" w14:paraId="69507E23" w14:textId="77777777" w:rsidTr="00512BCF">
        <w:trPr>
          <w:trHeight w:val="481"/>
        </w:trPr>
        <w:tc>
          <w:tcPr>
            <w:tcW w:w="1216" w:type="dxa"/>
          </w:tcPr>
          <w:p w14:paraId="4CC82430" w14:textId="615148B4" w:rsidR="0046478A" w:rsidRPr="000B3168" w:rsidRDefault="0046478A" w:rsidP="0046478A">
            <w:pPr>
              <w:spacing w:line="276" w:lineRule="auto"/>
              <w:rPr>
                <w:b/>
                <w:bCs/>
              </w:rPr>
            </w:pPr>
            <w:r w:rsidRPr="000B3168">
              <w:rPr>
                <w:b/>
                <w:bCs/>
              </w:rPr>
              <w:t>Block 4</w:t>
            </w:r>
          </w:p>
        </w:tc>
        <w:tc>
          <w:tcPr>
            <w:tcW w:w="2171" w:type="dxa"/>
          </w:tcPr>
          <w:p w14:paraId="35211965" w14:textId="1E05575E" w:rsidR="0046478A" w:rsidRPr="0057679D" w:rsidRDefault="0046478A" w:rsidP="0046478A">
            <w:pPr>
              <w:spacing w:line="276" w:lineRule="auto"/>
              <w:rPr>
                <w:highlight w:val="yellow"/>
              </w:rPr>
            </w:pPr>
            <w:r>
              <w:rPr>
                <w:rFonts w:ascii="Calibri" w:hAnsi="Calibri"/>
                <w:sz w:val="20"/>
                <w:szCs w:val="20"/>
              </w:rPr>
              <w:t>w/c 08</w:t>
            </w:r>
            <w:r w:rsidRPr="00422C07">
              <w:rPr>
                <w:rFonts w:ascii="Calibri" w:hAnsi="Calibri"/>
                <w:sz w:val="20"/>
                <w:szCs w:val="20"/>
              </w:rPr>
              <w:t>/01/2</w:t>
            </w:r>
            <w:r>
              <w:rPr>
                <w:rFonts w:ascii="Calibri" w:hAnsi="Calibri"/>
                <w:sz w:val="20"/>
                <w:szCs w:val="20"/>
              </w:rPr>
              <w:t>4</w:t>
            </w:r>
            <w:r w:rsidRPr="00422C07">
              <w:rPr>
                <w:rFonts w:ascii="Calibri" w:hAnsi="Calibri"/>
                <w:sz w:val="20"/>
                <w:szCs w:val="20"/>
              </w:rPr>
              <w:t xml:space="preserve">         </w:t>
            </w:r>
          </w:p>
        </w:tc>
        <w:tc>
          <w:tcPr>
            <w:tcW w:w="814" w:type="dxa"/>
          </w:tcPr>
          <w:p w14:paraId="51D812A7" w14:textId="77777777" w:rsidR="0046478A" w:rsidRPr="0057679D" w:rsidRDefault="0046478A" w:rsidP="0046478A">
            <w:pPr>
              <w:spacing w:line="276" w:lineRule="auto"/>
              <w:rPr>
                <w:highlight w:val="yellow"/>
              </w:rPr>
            </w:pPr>
          </w:p>
        </w:tc>
      </w:tr>
      <w:tr w:rsidR="0046478A" w:rsidRPr="001841C3" w14:paraId="6A0A80EB" w14:textId="77777777" w:rsidTr="00512BCF">
        <w:trPr>
          <w:trHeight w:val="481"/>
        </w:trPr>
        <w:tc>
          <w:tcPr>
            <w:tcW w:w="1216" w:type="dxa"/>
          </w:tcPr>
          <w:p w14:paraId="41A8864C" w14:textId="7F9E37E4" w:rsidR="0046478A" w:rsidRPr="000B3168" w:rsidRDefault="0046478A" w:rsidP="0046478A">
            <w:pPr>
              <w:spacing w:line="276" w:lineRule="auto"/>
              <w:rPr>
                <w:b/>
                <w:bCs/>
              </w:rPr>
            </w:pPr>
            <w:r w:rsidRPr="000B3168">
              <w:rPr>
                <w:b/>
                <w:bCs/>
              </w:rPr>
              <w:t>Block 5</w:t>
            </w:r>
          </w:p>
        </w:tc>
        <w:tc>
          <w:tcPr>
            <w:tcW w:w="2171" w:type="dxa"/>
          </w:tcPr>
          <w:p w14:paraId="7934F543" w14:textId="1D77EC42" w:rsidR="0046478A" w:rsidRPr="0057679D" w:rsidRDefault="0046478A" w:rsidP="0046478A">
            <w:pPr>
              <w:spacing w:line="276" w:lineRule="auto"/>
              <w:rPr>
                <w:highlight w:val="yellow"/>
              </w:rPr>
            </w:pPr>
            <w:r>
              <w:rPr>
                <w:rFonts w:ascii="Calibri" w:hAnsi="Calibri"/>
                <w:sz w:val="20"/>
                <w:szCs w:val="20"/>
              </w:rPr>
              <w:t>w/c 12</w:t>
            </w:r>
            <w:r w:rsidRPr="00422C07">
              <w:rPr>
                <w:rFonts w:ascii="Calibri" w:hAnsi="Calibri"/>
                <w:sz w:val="20"/>
                <w:szCs w:val="20"/>
              </w:rPr>
              <w:t>/02/2</w:t>
            </w:r>
            <w:r>
              <w:rPr>
                <w:rFonts w:ascii="Calibri" w:hAnsi="Calibri"/>
                <w:sz w:val="20"/>
                <w:szCs w:val="20"/>
              </w:rPr>
              <w:t>4</w:t>
            </w:r>
            <w:r w:rsidRPr="00422C07">
              <w:rPr>
                <w:rFonts w:ascii="Calibri" w:hAnsi="Calibri"/>
                <w:sz w:val="20"/>
                <w:szCs w:val="20"/>
              </w:rPr>
              <w:t xml:space="preserve">         </w:t>
            </w:r>
          </w:p>
        </w:tc>
        <w:tc>
          <w:tcPr>
            <w:tcW w:w="814" w:type="dxa"/>
          </w:tcPr>
          <w:p w14:paraId="7FB1FB81" w14:textId="77777777" w:rsidR="0046478A" w:rsidRPr="0057679D" w:rsidRDefault="0046478A" w:rsidP="0046478A">
            <w:pPr>
              <w:spacing w:line="276" w:lineRule="auto"/>
              <w:rPr>
                <w:highlight w:val="yellow"/>
              </w:rPr>
            </w:pPr>
          </w:p>
        </w:tc>
      </w:tr>
      <w:tr w:rsidR="0046478A" w:rsidRPr="001841C3" w14:paraId="7C7C920A" w14:textId="77777777" w:rsidTr="00512BCF">
        <w:trPr>
          <w:trHeight w:val="481"/>
        </w:trPr>
        <w:tc>
          <w:tcPr>
            <w:tcW w:w="1216" w:type="dxa"/>
          </w:tcPr>
          <w:p w14:paraId="21BB4BB0" w14:textId="0BF1E9A1" w:rsidR="0046478A" w:rsidRPr="000B3168" w:rsidRDefault="0046478A" w:rsidP="0046478A">
            <w:pPr>
              <w:spacing w:line="276" w:lineRule="auto"/>
              <w:rPr>
                <w:b/>
                <w:bCs/>
              </w:rPr>
            </w:pPr>
            <w:r w:rsidRPr="000B3168">
              <w:rPr>
                <w:b/>
                <w:bCs/>
              </w:rPr>
              <w:t>Block 6</w:t>
            </w:r>
          </w:p>
        </w:tc>
        <w:tc>
          <w:tcPr>
            <w:tcW w:w="2171" w:type="dxa"/>
          </w:tcPr>
          <w:p w14:paraId="2953594F" w14:textId="30FF8DEB" w:rsidR="0046478A" w:rsidRPr="0057679D" w:rsidRDefault="0046478A" w:rsidP="0046478A">
            <w:pPr>
              <w:tabs>
                <w:tab w:val="center" w:pos="1026"/>
              </w:tabs>
              <w:spacing w:line="276" w:lineRule="auto"/>
              <w:rPr>
                <w:highlight w:val="yellow"/>
              </w:rPr>
            </w:pPr>
            <w:r>
              <w:rPr>
                <w:rFonts w:ascii="Calibri" w:hAnsi="Calibri"/>
                <w:sz w:val="20"/>
                <w:szCs w:val="20"/>
              </w:rPr>
              <w:t xml:space="preserve">w/c </w:t>
            </w:r>
            <w:r w:rsidRPr="00422C07">
              <w:rPr>
                <w:rFonts w:ascii="Calibri" w:hAnsi="Calibri"/>
                <w:sz w:val="20"/>
                <w:szCs w:val="20"/>
              </w:rPr>
              <w:t>1</w:t>
            </w:r>
            <w:r>
              <w:rPr>
                <w:rFonts w:ascii="Calibri" w:hAnsi="Calibri"/>
                <w:sz w:val="20"/>
                <w:szCs w:val="20"/>
              </w:rPr>
              <w:t>8</w:t>
            </w:r>
            <w:r w:rsidRPr="00422C07">
              <w:rPr>
                <w:rFonts w:ascii="Calibri" w:hAnsi="Calibri"/>
                <w:sz w:val="20"/>
                <w:szCs w:val="20"/>
              </w:rPr>
              <w:t>/0</w:t>
            </w:r>
            <w:r>
              <w:rPr>
                <w:rFonts w:ascii="Calibri" w:hAnsi="Calibri"/>
                <w:sz w:val="20"/>
                <w:szCs w:val="20"/>
              </w:rPr>
              <w:t>3</w:t>
            </w:r>
            <w:r w:rsidRPr="00422C07">
              <w:rPr>
                <w:rFonts w:ascii="Calibri" w:hAnsi="Calibri"/>
                <w:sz w:val="20"/>
                <w:szCs w:val="20"/>
              </w:rPr>
              <w:t>/2</w:t>
            </w:r>
            <w:r>
              <w:rPr>
                <w:rFonts w:ascii="Calibri" w:hAnsi="Calibri"/>
                <w:sz w:val="20"/>
                <w:szCs w:val="20"/>
              </w:rPr>
              <w:t>4</w:t>
            </w:r>
            <w:r w:rsidRPr="00422C07">
              <w:rPr>
                <w:rFonts w:ascii="Calibri" w:hAnsi="Calibri"/>
                <w:sz w:val="20"/>
                <w:szCs w:val="20"/>
              </w:rPr>
              <w:t xml:space="preserve">  </w:t>
            </w:r>
            <w:r>
              <w:rPr>
                <w:rFonts w:ascii="Calibri" w:hAnsi="Calibri"/>
                <w:sz w:val="20"/>
                <w:szCs w:val="20"/>
              </w:rPr>
              <w:t xml:space="preserve">       </w:t>
            </w:r>
          </w:p>
        </w:tc>
        <w:tc>
          <w:tcPr>
            <w:tcW w:w="814" w:type="dxa"/>
          </w:tcPr>
          <w:p w14:paraId="7D95F247" w14:textId="77777777" w:rsidR="0046478A" w:rsidRPr="0057679D" w:rsidRDefault="0046478A" w:rsidP="0046478A">
            <w:pPr>
              <w:spacing w:line="276" w:lineRule="auto"/>
              <w:rPr>
                <w:highlight w:val="yellow"/>
              </w:rPr>
            </w:pPr>
          </w:p>
        </w:tc>
      </w:tr>
      <w:tr w:rsidR="0046478A" w:rsidRPr="001841C3" w14:paraId="26C3F29A" w14:textId="77777777" w:rsidTr="00512BCF">
        <w:trPr>
          <w:trHeight w:val="322"/>
        </w:trPr>
        <w:tc>
          <w:tcPr>
            <w:tcW w:w="1216" w:type="dxa"/>
          </w:tcPr>
          <w:p w14:paraId="37938322" w14:textId="14D06E8E" w:rsidR="0046478A" w:rsidRPr="000B3168" w:rsidRDefault="0046478A" w:rsidP="0046478A">
            <w:pPr>
              <w:spacing w:line="276" w:lineRule="auto"/>
              <w:rPr>
                <w:b/>
                <w:bCs/>
              </w:rPr>
            </w:pPr>
            <w:r w:rsidRPr="000B3168">
              <w:rPr>
                <w:b/>
                <w:bCs/>
              </w:rPr>
              <w:t>Block 7</w:t>
            </w:r>
          </w:p>
        </w:tc>
        <w:tc>
          <w:tcPr>
            <w:tcW w:w="2171" w:type="dxa"/>
          </w:tcPr>
          <w:p w14:paraId="311A6E4B" w14:textId="680DEC63" w:rsidR="0046478A" w:rsidRPr="0057679D" w:rsidRDefault="0046478A" w:rsidP="0046478A">
            <w:pPr>
              <w:spacing w:line="276" w:lineRule="auto"/>
              <w:rPr>
                <w:highlight w:val="yellow"/>
              </w:rPr>
            </w:pPr>
            <w:r>
              <w:rPr>
                <w:rFonts w:ascii="Calibri" w:hAnsi="Calibri"/>
                <w:sz w:val="20"/>
                <w:szCs w:val="20"/>
              </w:rPr>
              <w:t>w/c 29/04</w:t>
            </w:r>
            <w:r w:rsidRPr="00422C07">
              <w:rPr>
                <w:rFonts w:ascii="Calibri" w:hAnsi="Calibri"/>
                <w:sz w:val="20"/>
                <w:szCs w:val="20"/>
              </w:rPr>
              <w:t>/2</w:t>
            </w:r>
            <w:r>
              <w:rPr>
                <w:rFonts w:ascii="Calibri" w:hAnsi="Calibri"/>
                <w:sz w:val="20"/>
                <w:szCs w:val="20"/>
              </w:rPr>
              <w:t>4</w:t>
            </w:r>
            <w:r w:rsidRPr="00422C07">
              <w:rPr>
                <w:rFonts w:ascii="Calibri" w:hAnsi="Calibri"/>
                <w:sz w:val="20"/>
                <w:szCs w:val="20"/>
              </w:rPr>
              <w:t xml:space="preserve">        </w:t>
            </w:r>
          </w:p>
        </w:tc>
        <w:tc>
          <w:tcPr>
            <w:tcW w:w="814" w:type="dxa"/>
          </w:tcPr>
          <w:p w14:paraId="5E05FCE6" w14:textId="77777777" w:rsidR="0046478A" w:rsidRPr="0057679D" w:rsidRDefault="0046478A" w:rsidP="0046478A">
            <w:pPr>
              <w:spacing w:line="276" w:lineRule="auto"/>
              <w:rPr>
                <w:highlight w:val="yellow"/>
              </w:rPr>
            </w:pPr>
          </w:p>
        </w:tc>
      </w:tr>
    </w:tbl>
    <w:p w14:paraId="44BA6506" w14:textId="77777777" w:rsidR="0046478A" w:rsidRDefault="0046478A" w:rsidP="0046478A">
      <w:r>
        <w:t xml:space="preserve">Names of Student Doctors: </w:t>
      </w:r>
      <w:r>
        <w:tab/>
        <w:t>…………………………………………</w:t>
      </w:r>
      <w:r>
        <w:tab/>
        <w:t>£1960.00</w:t>
      </w:r>
    </w:p>
    <w:p w14:paraId="3DC2694D" w14:textId="77777777" w:rsidR="0046478A" w:rsidRDefault="0046478A" w:rsidP="0046478A">
      <w:r>
        <w:tab/>
      </w:r>
      <w:r>
        <w:tab/>
      </w:r>
      <w:r>
        <w:tab/>
      </w:r>
      <w:r>
        <w:tab/>
      </w:r>
      <w:r>
        <w:tab/>
        <w:t>…………………………………………</w:t>
      </w:r>
      <w:r>
        <w:tab/>
        <w:t>£1960.00</w:t>
      </w:r>
    </w:p>
    <w:p w14:paraId="664E8BCF" w14:textId="77777777" w:rsidR="0046478A" w:rsidRDefault="0046478A" w:rsidP="0046478A"/>
    <w:p w14:paraId="0062E0BF" w14:textId="3F2F5457" w:rsidR="00BD1E0A" w:rsidRPr="00B90059" w:rsidRDefault="0046478A" w:rsidP="0043630E">
      <w:pPr>
        <w:sectPr w:rsidR="00BD1E0A" w:rsidRPr="00B90059" w:rsidSect="001E7B4D">
          <w:headerReference w:type="even" r:id="rId100"/>
          <w:headerReference w:type="default" r:id="rId101"/>
          <w:footerReference w:type="default" r:id="rId102"/>
          <w:headerReference w:type="first" r:id="rId103"/>
          <w:pgSz w:w="11906" w:h="16838" w:code="9"/>
          <w:pgMar w:top="2268" w:right="851" w:bottom="851" w:left="851" w:header="567" w:footer="425" w:gutter="0"/>
          <w:pgNumType w:start="1"/>
          <w:cols w:space="708"/>
          <w:docGrid w:linePitch="360"/>
        </w:sectPr>
      </w:pPr>
      <w:r>
        <w:tab/>
      </w:r>
      <w:r>
        <w:tab/>
      </w:r>
      <w:r>
        <w:tab/>
      </w:r>
      <w:r>
        <w:tab/>
      </w:r>
      <w:r>
        <w:tab/>
      </w:r>
      <w:r>
        <w:tab/>
      </w:r>
      <w:r>
        <w:tab/>
      </w:r>
      <w:r>
        <w:tab/>
      </w:r>
      <w:r>
        <w:tab/>
        <w:t>Total to be paid       £…………..</w:t>
      </w:r>
      <w:r w:rsidR="0043630E">
        <w:t xml:space="preserve"> </w:t>
      </w:r>
    </w:p>
    <w:p w14:paraId="6C54A200" w14:textId="77777777" w:rsidR="000D081F" w:rsidRDefault="000D081F" w:rsidP="000D081F">
      <w:r>
        <w:lastRenderedPageBreak/>
        <w:t xml:space="preserve">Contact </w:t>
      </w:r>
      <w:r w:rsidR="006348AB">
        <w:t>this document</w:t>
      </w:r>
      <w:r w:rsidR="00D668BB">
        <w:t>’</w:t>
      </w:r>
      <w:r w:rsidR="006348AB">
        <w:t xml:space="preserve">s author, or the </w:t>
      </w:r>
      <w:hyperlink r:id="rId104" w:history="1">
        <w:r w:rsidR="006348AB" w:rsidRPr="006348AB">
          <w:rPr>
            <w:rStyle w:val="Hyperlink"/>
          </w:rPr>
          <w:t>School of Medicine Engagement team</w:t>
        </w:r>
      </w:hyperlink>
      <w:r w:rsidR="006348AB">
        <w:t xml:space="preserve"> [mednews@liverpool.ac.uk] </w:t>
      </w:r>
      <w:r>
        <w:t>if you find any digital content difficult or impossible to use, either directly or with an assistive technology such as a screen reader.</w:t>
      </w:r>
    </w:p>
    <w:p w14:paraId="05D7D710" w14:textId="77777777" w:rsidR="000D081F" w:rsidRPr="00681A20" w:rsidRDefault="000D081F" w:rsidP="000D081F">
      <w:r>
        <w:t xml:space="preserve">Contact details for all teams and individual staff can be found on the </w:t>
      </w:r>
      <w:hyperlink r:id="rId105" w:history="1">
        <w:r w:rsidRPr="00391392">
          <w:rPr>
            <w:rStyle w:val="Hyperlink"/>
          </w:rPr>
          <w:t>School website</w:t>
        </w:r>
      </w:hyperlink>
      <w:r>
        <w:t>. [www.liverpool.ac.uk/medicine/contact-us/email/].</w:t>
      </w:r>
    </w:p>
    <w:p w14:paraId="44622275" w14:textId="77777777" w:rsidR="000D081F" w:rsidRPr="005F0FE6" w:rsidRDefault="000D081F" w:rsidP="005F0FE6"/>
    <w:sectPr w:rsidR="000D081F" w:rsidRPr="005F0FE6" w:rsidSect="001E7B4D">
      <w:headerReference w:type="default" r:id="rId106"/>
      <w:footerReference w:type="default" r:id="rId107"/>
      <w:pgSz w:w="11906" w:h="16838" w:code="9"/>
      <w:pgMar w:top="2835" w:right="851" w:bottom="851" w:left="851" w:header="6"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91F2C" w14:textId="77777777" w:rsidR="003C752A" w:rsidRDefault="003C752A" w:rsidP="00FB79B4">
      <w:r>
        <w:separator/>
      </w:r>
    </w:p>
  </w:endnote>
  <w:endnote w:type="continuationSeparator" w:id="0">
    <w:p w14:paraId="3891BA59" w14:textId="77777777" w:rsidR="003C752A" w:rsidRDefault="003C752A" w:rsidP="00FB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BF06" w14:textId="77777777" w:rsidR="0002479B" w:rsidRDefault="0002479B" w:rsidP="00EB7180">
    <w:pPr>
      <w:pStyle w:val="Footer"/>
      <w:ind w:left="-1134"/>
    </w:pPr>
    <w:r>
      <w:rPr>
        <w:noProof/>
        <w:lang w:eastAsia="en-GB"/>
      </w:rPr>
      <w:drawing>
        <wp:inline distT="0" distB="0" distL="0" distR="0" wp14:anchorId="47CA23BF" wp14:editId="30CA2822">
          <wp:extent cx="7244080" cy="5018630"/>
          <wp:effectExtent l="0" t="0" r="0" b="0"/>
          <wp:docPr id="950385019" name="Picture 950385019" descr="Asclepius image" title="Decor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sclepius-500- no text.png"/>
                  <pic:cNvPicPr/>
                </pic:nvPicPr>
                <pic:blipFill rotWithShape="1">
                  <a:blip r:embed="rId1">
                    <a:duotone>
                      <a:schemeClr val="accent5">
                        <a:shade val="45000"/>
                        <a:satMod val="135000"/>
                      </a:schemeClr>
                      <a:prstClr val="white"/>
                    </a:duotone>
                    <a:extLst>
                      <a:ext uri="{BEBA8EAE-BF5A-486C-A8C5-ECC9F3942E4B}">
                        <a14:imgProps xmlns:a14="http://schemas.microsoft.com/office/drawing/2010/main">
                          <a14:imgLayer r:embed="rId2">
                            <a14:imgEffect>
                              <a14:brightnessContrast bright="25000" contrast="-40000"/>
                            </a14:imgEffect>
                          </a14:imgLayer>
                        </a14:imgProps>
                      </a:ext>
                      <a:ext uri="{28A0092B-C50C-407E-A947-70E740481C1C}">
                        <a14:useLocalDpi xmlns:a14="http://schemas.microsoft.com/office/drawing/2010/main" val="0"/>
                      </a:ext>
                    </a:extLst>
                  </a:blip>
                  <a:srcRect l="-209529" t="1" r="54414" b="-7509"/>
                  <a:stretch/>
                </pic:blipFill>
                <pic:spPr bwMode="auto">
                  <a:xfrm>
                    <a:off x="0" y="0"/>
                    <a:ext cx="7251621" cy="5023854"/>
                  </a:xfrm>
                  <a:prstGeom prst="rect">
                    <a:avLst/>
                  </a:prstGeom>
                  <a:solidFill>
                    <a:schemeClr val="bg1">
                      <a:alpha val="76000"/>
                    </a:schemeClr>
                  </a:solid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F41E" w14:textId="77777777" w:rsidR="0002479B" w:rsidRDefault="0002479B" w:rsidP="007E3588">
    <w:pPr>
      <w:pStyle w:val="Footer"/>
    </w:pPr>
  </w:p>
  <w:p w14:paraId="0A86FC24" w14:textId="206FD171" w:rsidR="0002479B" w:rsidRPr="007E3588" w:rsidRDefault="0002479B" w:rsidP="000C64C7">
    <w:pPr>
      <w:pStyle w:val="Footer-pagenumbers"/>
      <w:tabs>
        <w:tab w:val="clear" w:pos="4513"/>
        <w:tab w:val="clear" w:pos="9026"/>
        <w:tab w:val="right" w:pos="10206"/>
      </w:tabs>
      <w:jc w:val="left"/>
    </w:pPr>
    <w:r w:rsidRPr="006F5DDB">
      <w:rPr>
        <w:rStyle w:val="FooterChar"/>
      </w:rPr>
      <w:t xml:space="preserve">Last updated: </w:t>
    </w:r>
    <w:r>
      <w:rPr>
        <w:rStyle w:val="FooterChar"/>
      </w:rPr>
      <w:fldChar w:fldCharType="begin"/>
    </w:r>
    <w:r>
      <w:rPr>
        <w:rStyle w:val="FooterChar"/>
      </w:rPr>
      <w:instrText xml:space="preserve"> DATE \@ "dd MMMM yyyy" </w:instrText>
    </w:r>
    <w:r>
      <w:rPr>
        <w:rStyle w:val="FooterChar"/>
      </w:rPr>
      <w:fldChar w:fldCharType="separate"/>
    </w:r>
    <w:r w:rsidR="008B78B3">
      <w:rPr>
        <w:rStyle w:val="FooterChar"/>
        <w:noProof/>
      </w:rPr>
      <w:t>13 July 2023</w:t>
    </w:r>
    <w:r>
      <w:rPr>
        <w:rStyle w:val="FooterChar"/>
      </w:rPr>
      <w:fldChar w:fldCharType="end"/>
    </w:r>
    <w:r>
      <w:rPr>
        <w:rFonts w:cs="Arial"/>
      </w:rPr>
      <w:t>│Author:</w:t>
    </w:r>
    <w:r w:rsidR="00560785">
      <w:rPr>
        <w:rFonts w:cs="Arial"/>
      </w:rPr>
      <w:t xml:space="preserve"> Dr David Longford &amp; Dr KJ Harrison </w:t>
    </w:r>
    <w:r>
      <w:rPr>
        <w:rFonts w:cs="Arial"/>
      </w:rPr>
      <w:t xml:space="preserve"> </w:t>
    </w:r>
    <w:r>
      <w:tab/>
    </w:r>
    <w:r w:rsidRPr="007E3588">
      <w:t xml:space="preserve">Page </w:t>
    </w:r>
    <w:r w:rsidRPr="007E3588">
      <w:fldChar w:fldCharType="begin"/>
    </w:r>
    <w:r w:rsidRPr="007E3588">
      <w:instrText xml:space="preserve"> PAGE  \* Arabic  \* MERGEFORMAT </w:instrText>
    </w:r>
    <w:r w:rsidRPr="007E3588">
      <w:fldChar w:fldCharType="separate"/>
    </w:r>
    <w:r>
      <w:rPr>
        <w:noProof/>
      </w:rPr>
      <w:t>2</w:t>
    </w:r>
    <w:r w:rsidRPr="007E3588">
      <w:fldChar w:fldCharType="end"/>
    </w:r>
    <w:r w:rsidRPr="007E3588">
      <w:t xml:space="preserve"> of </w:t>
    </w:r>
    <w:fldSimple w:instr=" NUMPAGES  \* Arabic  \* MERGEFORMAT ">
      <w:r>
        <w:rPr>
          <w:noProof/>
        </w:rPr>
        <w:t>4</w:t>
      </w:r>
    </w:fldSimple>
  </w:p>
  <w:p w14:paraId="7783B15D" w14:textId="21DB0A58" w:rsidR="0002479B" w:rsidRDefault="0002479B" w:rsidP="007E3588">
    <w:pPr>
      <w:pStyle w:val="Footer"/>
    </w:pPr>
    <w:r>
      <w:t>Due for review:</w:t>
    </w:r>
    <w:r w:rsidRPr="007E3588">
      <w:t xml:space="preserve"> </w:t>
    </w:r>
    <w:r>
      <w:t>July 2023</w:t>
    </w:r>
    <w:r w:rsidR="0069246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B766" w14:textId="77777777" w:rsidR="0002479B" w:rsidRDefault="0002479B" w:rsidP="007E3588">
    <w:pPr>
      <w:pStyle w:val="Footer"/>
    </w:pPr>
    <w:r w:rsidRPr="007E3588">
      <w:t>University of Liverpool ©</w:t>
    </w:r>
  </w:p>
  <w:p w14:paraId="3A1C8013" w14:textId="77777777" w:rsidR="0002479B" w:rsidRPr="007E3588" w:rsidRDefault="0002479B" w:rsidP="007E3588">
    <w:pPr>
      <w:pStyle w:val="Footer"/>
    </w:pPr>
  </w:p>
  <w:p w14:paraId="726A1F55" w14:textId="77777777" w:rsidR="0002479B" w:rsidRPr="007E3588" w:rsidRDefault="0002479B" w:rsidP="007E3588">
    <w:pPr>
      <w:pStyle w:val="Footer"/>
    </w:pPr>
    <w:r w:rsidRPr="007E3588">
      <w:t>School of Medicine, The University of Liverpool, Cedar House, Ashton St, Liverpool L69 3GE</w:t>
    </w:r>
    <w:r w:rsidRPr="007E3588">
      <w:br/>
    </w:r>
    <w:hyperlink r:id="rId1" w:history="1">
      <w:r w:rsidRPr="007E3588">
        <w:rPr>
          <w:rStyle w:val="Hyperlink"/>
          <w:color w:val="021756" w:themeColor="text1" w:themeShade="BF"/>
          <w:u w:val="none"/>
        </w:rPr>
        <w:t>www.liverpool.ac.uk/medicine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FB61" w14:textId="77777777" w:rsidR="003C752A" w:rsidRDefault="003C752A" w:rsidP="00FB79B4">
      <w:r>
        <w:separator/>
      </w:r>
    </w:p>
  </w:footnote>
  <w:footnote w:type="continuationSeparator" w:id="0">
    <w:p w14:paraId="263166B9" w14:textId="77777777" w:rsidR="003C752A" w:rsidRDefault="003C752A" w:rsidP="00FB7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8499" w14:textId="77777777" w:rsidR="0002479B" w:rsidRDefault="00000000" w:rsidP="00FB79B4">
    <w:pPr>
      <w:pStyle w:val="Header"/>
    </w:pPr>
    <w:r>
      <w:pict w14:anchorId="6E4C6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978126" o:spid="_x0000_s1050" type="#_x0000_t75" style="position:absolute;left:0;text-align:left;margin-left:0;margin-top:0;width:153.1pt;height:590.4pt;z-index:-251657216;mso-position-horizontal:center;mso-position-horizontal-relative:margin;mso-position-vertical:center;mso-position-vertical-relative:margin" o:allowincell="f">
          <v:imagedata r:id="rId1" o:title="Asclepius-blue-30-600-squa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395C" w14:textId="77777777" w:rsidR="0002479B" w:rsidRPr="008C5344" w:rsidRDefault="0002479B" w:rsidP="00FB79B4">
    <w:pPr>
      <w:pStyle w:val="Header"/>
    </w:pPr>
    <w:r w:rsidRPr="008A1A0A">
      <w:drawing>
        <wp:inline distT="0" distB="0" distL="0" distR="0" wp14:anchorId="03C19303" wp14:editId="34318061">
          <wp:extent cx="7723560" cy="1739482"/>
          <wp:effectExtent l="0" t="0" r="0" b="0"/>
          <wp:docPr id="908108599" name="Picture 908108599" descr="University of Liverpool, School of Medicine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lue-header.jpg"/>
                  <pic:cNvPicPr/>
                </pic:nvPicPr>
                <pic:blipFill>
                  <a:blip r:embed="rId1">
                    <a:extLst>
                      <a:ext uri="{28A0092B-C50C-407E-A947-70E740481C1C}">
                        <a14:useLocalDpi xmlns:a14="http://schemas.microsoft.com/office/drawing/2010/main" val="0"/>
                      </a:ext>
                    </a:extLst>
                  </a:blip>
                  <a:stretch>
                    <a:fillRect/>
                  </a:stretch>
                </pic:blipFill>
                <pic:spPr>
                  <a:xfrm>
                    <a:off x="0" y="0"/>
                    <a:ext cx="7794456" cy="17554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519E" w14:textId="77777777" w:rsidR="0002479B" w:rsidRDefault="0002479B" w:rsidP="001E7B4D">
    <w:pPr>
      <w:pStyle w:val="Header-coverpage"/>
      <w:ind w:left="-851"/>
    </w:pPr>
    <w:r>
      <w:drawing>
        <wp:inline distT="0" distB="0" distL="0" distR="0" wp14:anchorId="6A16DC1B" wp14:editId="0A06F3F8">
          <wp:extent cx="7637975" cy="1414585"/>
          <wp:effectExtent l="0" t="0" r="1270" b="0"/>
          <wp:docPr id="1736307543" name="Picture 1736307543" descr="University of Liverpool, School of Medicine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blu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3409" cy="1423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9845" w14:textId="77777777" w:rsidR="0002479B" w:rsidRDefault="00000000" w:rsidP="00FB79B4">
    <w:pPr>
      <w:pStyle w:val="Header"/>
    </w:pPr>
    <w:r>
      <w:pict w14:anchorId="567280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978129" o:spid="_x0000_s1057" type="#_x0000_t75" style="position:absolute;left:0;text-align:left;margin-left:0;margin-top:0;width:153.1pt;height:590.4pt;z-index:-251648000;mso-position-horizontal:center;mso-position-horizontal-relative:margin;mso-position-vertical:center;mso-position-vertical-relative:margin" o:allowincell="f">
          <v:imagedata r:id="rId1" o:title="Asclepius-blue-30-600-square"/>
          <w10:wrap anchorx="margin" anchory="margin"/>
        </v:shape>
      </w:pict>
    </w:r>
  </w:p>
  <w:p w14:paraId="6A0F4623" w14:textId="77777777" w:rsidR="0002479B" w:rsidRDefault="0002479B" w:rsidP="00FB79B4"/>
  <w:p w14:paraId="670299F5" w14:textId="77777777" w:rsidR="0002479B" w:rsidRDefault="0002479B" w:rsidP="00FB79B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2A0C" w14:textId="77777777" w:rsidR="0002479B" w:rsidRDefault="0002479B" w:rsidP="004B5670">
    <w:pPr>
      <w:pStyle w:val="Header"/>
      <w:ind w:left="-851" w:firstLine="425"/>
    </w:pPr>
    <w:r>
      <w:drawing>
        <wp:inline distT="0" distB="0" distL="0" distR="0" wp14:anchorId="01C0903A" wp14:editId="5369A6D5">
          <wp:extent cx="3122600" cy="468000"/>
          <wp:effectExtent l="0" t="0" r="0" b="8255"/>
          <wp:docPr id="2" name="Picture 2" descr="University of Liverpool, School og Medicine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of Medicine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2600" cy="468000"/>
                  </a:xfrm>
                  <a:prstGeom prst="rect">
                    <a:avLst/>
                  </a:prstGeom>
                </pic:spPr>
              </pic:pic>
            </a:graphicData>
          </a:graphic>
        </wp:inline>
      </w:drawing>
    </w:r>
  </w:p>
  <w:p w14:paraId="3797F0E4" w14:textId="77777777" w:rsidR="0002479B" w:rsidRDefault="0002479B" w:rsidP="004B5670">
    <w:pPr>
      <w:pStyle w:val="Header"/>
      <w:ind w:left="-851" w:firstLine="425"/>
    </w:pPr>
  </w:p>
  <w:p w14:paraId="5B012F32" w14:textId="77777777" w:rsidR="0002479B" w:rsidRPr="008C5344" w:rsidRDefault="0002479B" w:rsidP="004B5670">
    <w:pPr>
      <w:pStyle w:val="Header"/>
      <w:ind w:left="-851"/>
    </w:pPr>
    <w:r>
      <mc:AlternateContent>
        <mc:Choice Requires="wps">
          <w:drawing>
            <wp:inline distT="0" distB="0" distL="0" distR="0" wp14:anchorId="17322834" wp14:editId="7A3D0FCE">
              <wp:extent cx="7560000" cy="0"/>
              <wp:effectExtent l="0" t="19050" r="22225" b="19050"/>
              <wp:docPr id="3" name="Straight Connector 3" descr="Gold line" title="Decorative"/>
              <wp:cNvGraphicFramePr/>
              <a:graphic xmlns:a="http://schemas.openxmlformats.org/drawingml/2006/main">
                <a:graphicData uri="http://schemas.microsoft.com/office/word/2010/wordprocessingShape">
                  <wps:wsp>
                    <wps:cNvCnPr/>
                    <wps:spPr>
                      <a:xfrm>
                        <a:off x="0" y="0"/>
                        <a:ext cx="75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7B2B9F" id="Straight Connector 3" o:spid="_x0000_s1026" alt="Title: Decorative - Description: Gold line" style="visibility:visible;mso-wrap-style:square;mso-left-percent:-10001;mso-top-percent:-10001;mso-position-horizontal:absolute;mso-position-horizontal-relative:char;mso-position-vertical:absolute;mso-position-vertical-relative:line;mso-left-percent:-10001;mso-top-percent:-10001" from="0,0" to="59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" strokecolor="#a17700 [3215]" strokeweight="3pt">
              <v:stroke joinstyle="miter"/>
              <w10:anchorlock/>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51BF" w14:textId="77777777" w:rsidR="0002479B" w:rsidRDefault="00000000" w:rsidP="00FB79B4">
    <w:pPr>
      <w:pStyle w:val="Header"/>
    </w:pPr>
    <w:r>
      <w:pict w14:anchorId="13944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978128" o:spid="_x0000_s1056" type="#_x0000_t75" style="position:absolute;left:0;text-align:left;margin-left:0;margin-top:0;width:153.1pt;height:590.4pt;z-index:-251649024;mso-position-horizontal:center;mso-position-horizontal-relative:margin;mso-position-vertical:center;mso-position-vertical-relative:margin" o:allowincell="f">
          <v:imagedata r:id="rId1" o:title="Asclepius-blue-30-600-squar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0E9E" w14:textId="77777777" w:rsidR="0002479B" w:rsidRPr="008C5344" w:rsidRDefault="0002479B" w:rsidP="004B5670">
    <w:pPr>
      <w:pStyle w:val="Header-coverpage"/>
      <w:ind w:left="-851"/>
    </w:pPr>
    <w:r>
      <w:drawing>
        <wp:inline distT="0" distB="0" distL="0" distR="0" wp14:anchorId="3A3C10E7" wp14:editId="2D6144FC">
          <wp:extent cx="7754164" cy="1435448"/>
          <wp:effectExtent l="0" t="0" r="0" b="0"/>
          <wp:docPr id="99" name="Picture 99" descr="University of Liverpool, School of Medicine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blu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7456" cy="14749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3067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A86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44B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20B3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E7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284C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3AD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A230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DEC7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F64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221BA"/>
    <w:multiLevelType w:val="hybridMultilevel"/>
    <w:tmpl w:val="10389B06"/>
    <w:lvl w:ilvl="0" w:tplc="549672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08049D"/>
    <w:multiLevelType w:val="hybridMultilevel"/>
    <w:tmpl w:val="06EA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EA7488"/>
    <w:multiLevelType w:val="hybridMultilevel"/>
    <w:tmpl w:val="B968534E"/>
    <w:lvl w:ilvl="0" w:tplc="549672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F52EE7"/>
    <w:multiLevelType w:val="hybridMultilevel"/>
    <w:tmpl w:val="2A72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D37FA9"/>
    <w:multiLevelType w:val="hybridMultilevel"/>
    <w:tmpl w:val="A1CC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E040AD"/>
    <w:multiLevelType w:val="hybridMultilevel"/>
    <w:tmpl w:val="6E3C9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694839"/>
    <w:multiLevelType w:val="hybridMultilevel"/>
    <w:tmpl w:val="E9200600"/>
    <w:lvl w:ilvl="0" w:tplc="549672C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BD2141"/>
    <w:multiLevelType w:val="hybridMultilevel"/>
    <w:tmpl w:val="DCAC6E5E"/>
    <w:lvl w:ilvl="0" w:tplc="08090001">
      <w:start w:val="1"/>
      <w:numFmt w:val="bullet"/>
      <w:lvlText w:val=""/>
      <w:lvlJc w:val="left"/>
      <w:pPr>
        <w:ind w:left="720" w:hanging="360"/>
      </w:pPr>
      <w:rPr>
        <w:rFonts w:ascii="Symbol" w:hAnsi="Symbol" w:hint="default"/>
      </w:rPr>
    </w:lvl>
    <w:lvl w:ilvl="1" w:tplc="AAD42BB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A6F55"/>
    <w:multiLevelType w:val="hybridMultilevel"/>
    <w:tmpl w:val="01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FC1EFF"/>
    <w:multiLevelType w:val="multilevel"/>
    <w:tmpl w:val="FEFA817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00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4694EF0"/>
    <w:multiLevelType w:val="hybridMultilevel"/>
    <w:tmpl w:val="A11ACD6C"/>
    <w:lvl w:ilvl="0" w:tplc="333AA0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1163C8"/>
    <w:multiLevelType w:val="hybridMultilevel"/>
    <w:tmpl w:val="98300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8141BD4"/>
    <w:multiLevelType w:val="hybridMultilevel"/>
    <w:tmpl w:val="6F84A0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A2326D"/>
    <w:multiLevelType w:val="hybridMultilevel"/>
    <w:tmpl w:val="A48E606C"/>
    <w:lvl w:ilvl="0" w:tplc="549672C2">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8373CF"/>
    <w:multiLevelType w:val="hybridMultilevel"/>
    <w:tmpl w:val="2766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1D62C7"/>
    <w:multiLevelType w:val="hybridMultilevel"/>
    <w:tmpl w:val="946EA72C"/>
    <w:lvl w:ilvl="0" w:tplc="549672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FF5D02"/>
    <w:multiLevelType w:val="hybridMultilevel"/>
    <w:tmpl w:val="DEAA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769B1"/>
    <w:multiLevelType w:val="hybridMultilevel"/>
    <w:tmpl w:val="E3085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C279F7"/>
    <w:multiLevelType w:val="hybridMultilevel"/>
    <w:tmpl w:val="13A04BC6"/>
    <w:lvl w:ilvl="0" w:tplc="549672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DB5A21"/>
    <w:multiLevelType w:val="hybridMultilevel"/>
    <w:tmpl w:val="EF28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B05F7"/>
    <w:multiLevelType w:val="hybridMultilevel"/>
    <w:tmpl w:val="AE96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081512"/>
    <w:multiLevelType w:val="hybridMultilevel"/>
    <w:tmpl w:val="0E28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9A0559"/>
    <w:multiLevelType w:val="hybridMultilevel"/>
    <w:tmpl w:val="099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9B0247"/>
    <w:multiLevelType w:val="hybridMultilevel"/>
    <w:tmpl w:val="2964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816B6F"/>
    <w:multiLevelType w:val="hybridMultilevel"/>
    <w:tmpl w:val="7C2AF0FE"/>
    <w:lvl w:ilvl="0" w:tplc="549672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0778D6"/>
    <w:multiLevelType w:val="hybridMultilevel"/>
    <w:tmpl w:val="E42C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8B795C"/>
    <w:multiLevelType w:val="hybridMultilevel"/>
    <w:tmpl w:val="20D4BAEA"/>
    <w:lvl w:ilvl="0" w:tplc="549672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F13109"/>
    <w:multiLevelType w:val="hybridMultilevel"/>
    <w:tmpl w:val="BCE067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54D6A65"/>
    <w:multiLevelType w:val="hybridMultilevel"/>
    <w:tmpl w:val="E0DE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F738F6"/>
    <w:multiLevelType w:val="hybridMultilevel"/>
    <w:tmpl w:val="6F84A07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392386447">
    <w:abstractNumId w:val="31"/>
  </w:num>
  <w:num w:numId="2" w16cid:durableId="536964942">
    <w:abstractNumId w:val="9"/>
  </w:num>
  <w:num w:numId="3" w16cid:durableId="254553060">
    <w:abstractNumId w:val="7"/>
  </w:num>
  <w:num w:numId="4" w16cid:durableId="104934702">
    <w:abstractNumId w:val="6"/>
  </w:num>
  <w:num w:numId="5" w16cid:durableId="2060670190">
    <w:abstractNumId w:val="5"/>
  </w:num>
  <w:num w:numId="6" w16cid:durableId="720783638">
    <w:abstractNumId w:val="4"/>
  </w:num>
  <w:num w:numId="7" w16cid:durableId="334848895">
    <w:abstractNumId w:val="8"/>
  </w:num>
  <w:num w:numId="8" w16cid:durableId="1122458719">
    <w:abstractNumId w:val="3"/>
  </w:num>
  <w:num w:numId="9" w16cid:durableId="422073383">
    <w:abstractNumId w:val="2"/>
  </w:num>
  <w:num w:numId="10" w16cid:durableId="310256451">
    <w:abstractNumId w:val="1"/>
  </w:num>
  <w:num w:numId="11" w16cid:durableId="513616324">
    <w:abstractNumId w:val="0"/>
  </w:num>
  <w:num w:numId="12" w16cid:durableId="1160270252">
    <w:abstractNumId w:val="13"/>
  </w:num>
  <w:num w:numId="13" w16cid:durableId="2020693408">
    <w:abstractNumId w:val="19"/>
  </w:num>
  <w:num w:numId="14" w16cid:durableId="596720074">
    <w:abstractNumId w:val="11"/>
  </w:num>
  <w:num w:numId="15" w16cid:durableId="1374966468">
    <w:abstractNumId w:val="17"/>
  </w:num>
  <w:num w:numId="16" w16cid:durableId="858589647">
    <w:abstractNumId w:val="24"/>
  </w:num>
  <w:num w:numId="17" w16cid:durableId="1297101043">
    <w:abstractNumId w:val="29"/>
  </w:num>
  <w:num w:numId="18" w16cid:durableId="799690511">
    <w:abstractNumId w:val="28"/>
  </w:num>
  <w:num w:numId="19" w16cid:durableId="1322998852">
    <w:abstractNumId w:val="16"/>
  </w:num>
  <w:num w:numId="20" w16cid:durableId="1345858109">
    <w:abstractNumId w:val="23"/>
  </w:num>
  <w:num w:numId="21" w16cid:durableId="712074482">
    <w:abstractNumId w:val="14"/>
  </w:num>
  <w:num w:numId="22" w16cid:durableId="1152061141">
    <w:abstractNumId w:val="30"/>
  </w:num>
  <w:num w:numId="23" w16cid:durableId="1734350780">
    <w:abstractNumId w:val="22"/>
  </w:num>
  <w:num w:numId="24" w16cid:durableId="708650441">
    <w:abstractNumId w:val="39"/>
  </w:num>
  <w:num w:numId="25" w16cid:durableId="240675513">
    <w:abstractNumId w:val="27"/>
  </w:num>
  <w:num w:numId="26" w16cid:durableId="193736882">
    <w:abstractNumId w:val="20"/>
  </w:num>
  <w:num w:numId="27" w16cid:durableId="1294826387">
    <w:abstractNumId w:val="21"/>
  </w:num>
  <w:num w:numId="28" w16cid:durableId="139806450">
    <w:abstractNumId w:val="15"/>
  </w:num>
  <w:num w:numId="29" w16cid:durableId="1095786165">
    <w:abstractNumId w:val="18"/>
  </w:num>
  <w:num w:numId="30" w16cid:durableId="530338388">
    <w:abstractNumId w:val="35"/>
  </w:num>
  <w:num w:numId="31" w16cid:durableId="644705961">
    <w:abstractNumId w:val="38"/>
  </w:num>
  <w:num w:numId="32" w16cid:durableId="967667071">
    <w:abstractNumId w:val="10"/>
  </w:num>
  <w:num w:numId="33" w16cid:durableId="636571020">
    <w:abstractNumId w:val="34"/>
  </w:num>
  <w:num w:numId="34" w16cid:durableId="788932975">
    <w:abstractNumId w:val="36"/>
  </w:num>
  <w:num w:numId="35" w16cid:durableId="127406812">
    <w:abstractNumId w:val="37"/>
  </w:num>
  <w:num w:numId="36" w16cid:durableId="383330410">
    <w:abstractNumId w:val="32"/>
  </w:num>
  <w:num w:numId="37" w16cid:durableId="504128707">
    <w:abstractNumId w:val="33"/>
  </w:num>
  <w:num w:numId="38" w16cid:durableId="1822387358">
    <w:abstractNumId w:val="12"/>
  </w:num>
  <w:num w:numId="39" w16cid:durableId="1697806859">
    <w:abstractNumId w:val="25"/>
  </w:num>
  <w:num w:numId="40" w16cid:durableId="167864895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En4KIUx6vyk0t+MOa2u13/htWJIJ2kxccgpUIzN/5qJgMRYLEAkoXUIgXHc8oDJi8IBOE0KhR3YCNACbCZ6FXQ==" w:salt="pNzISvos24Sl+m+z5UE+yw=="/>
  <w:defaultTabStop w:val="720"/>
  <w:characterSpacingControl w:val="doNotCompress"/>
  <w:hdrShapeDefaults>
    <o:shapedefaults v:ext="edit" spidmax="2050">
      <o:colormru v:ext="edit" colors="#039"/>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D1"/>
    <w:rsid w:val="00006FA1"/>
    <w:rsid w:val="00010FEA"/>
    <w:rsid w:val="00014104"/>
    <w:rsid w:val="0002479B"/>
    <w:rsid w:val="00024A30"/>
    <w:rsid w:val="00034E7F"/>
    <w:rsid w:val="00046DD1"/>
    <w:rsid w:val="00047FD9"/>
    <w:rsid w:val="00050B76"/>
    <w:rsid w:val="0006554F"/>
    <w:rsid w:val="00074E7E"/>
    <w:rsid w:val="000813A5"/>
    <w:rsid w:val="00094949"/>
    <w:rsid w:val="000953B1"/>
    <w:rsid w:val="000B1F46"/>
    <w:rsid w:val="000B3168"/>
    <w:rsid w:val="000C0D2C"/>
    <w:rsid w:val="000C2028"/>
    <w:rsid w:val="000C64C7"/>
    <w:rsid w:val="000D081F"/>
    <w:rsid w:val="000E1BBD"/>
    <w:rsid w:val="000E6974"/>
    <w:rsid w:val="001106DA"/>
    <w:rsid w:val="00114715"/>
    <w:rsid w:val="00122F6B"/>
    <w:rsid w:val="00127228"/>
    <w:rsid w:val="00132B02"/>
    <w:rsid w:val="00133969"/>
    <w:rsid w:val="00146061"/>
    <w:rsid w:val="00151A6A"/>
    <w:rsid w:val="00152CFD"/>
    <w:rsid w:val="00163346"/>
    <w:rsid w:val="0016591E"/>
    <w:rsid w:val="00183723"/>
    <w:rsid w:val="001906A5"/>
    <w:rsid w:val="001A3649"/>
    <w:rsid w:val="001A3A00"/>
    <w:rsid w:val="001B773B"/>
    <w:rsid w:val="001B7F78"/>
    <w:rsid w:val="001C2131"/>
    <w:rsid w:val="001D027B"/>
    <w:rsid w:val="001D2D7D"/>
    <w:rsid w:val="001D4551"/>
    <w:rsid w:val="001E7B4D"/>
    <w:rsid w:val="001F011E"/>
    <w:rsid w:val="001F50DA"/>
    <w:rsid w:val="00202AA1"/>
    <w:rsid w:val="00207ABC"/>
    <w:rsid w:val="002208BF"/>
    <w:rsid w:val="00220905"/>
    <w:rsid w:val="00231E8C"/>
    <w:rsid w:val="00231EFC"/>
    <w:rsid w:val="00237227"/>
    <w:rsid w:val="00245421"/>
    <w:rsid w:val="00245BB4"/>
    <w:rsid w:val="00250109"/>
    <w:rsid w:val="00260D57"/>
    <w:rsid w:val="00261B50"/>
    <w:rsid w:val="0026455C"/>
    <w:rsid w:val="002663D7"/>
    <w:rsid w:val="00275F85"/>
    <w:rsid w:val="00282997"/>
    <w:rsid w:val="00282C8F"/>
    <w:rsid w:val="002864C9"/>
    <w:rsid w:val="0029219F"/>
    <w:rsid w:val="002C04A2"/>
    <w:rsid w:val="002D035F"/>
    <w:rsid w:val="002D5929"/>
    <w:rsid w:val="002E1953"/>
    <w:rsid w:val="002E2985"/>
    <w:rsid w:val="002F58E2"/>
    <w:rsid w:val="0030409E"/>
    <w:rsid w:val="003122E7"/>
    <w:rsid w:val="0031301D"/>
    <w:rsid w:val="003134CE"/>
    <w:rsid w:val="00316E4F"/>
    <w:rsid w:val="003325B6"/>
    <w:rsid w:val="003468C8"/>
    <w:rsid w:val="003519BF"/>
    <w:rsid w:val="003612C6"/>
    <w:rsid w:val="00361895"/>
    <w:rsid w:val="00361F45"/>
    <w:rsid w:val="00363F5D"/>
    <w:rsid w:val="0037257E"/>
    <w:rsid w:val="0038034E"/>
    <w:rsid w:val="00383FB4"/>
    <w:rsid w:val="00394C6B"/>
    <w:rsid w:val="003B31F7"/>
    <w:rsid w:val="003B485F"/>
    <w:rsid w:val="003B592D"/>
    <w:rsid w:val="003C11C8"/>
    <w:rsid w:val="003C2A74"/>
    <w:rsid w:val="003C752A"/>
    <w:rsid w:val="003D62A2"/>
    <w:rsid w:val="003D7512"/>
    <w:rsid w:val="003D7E17"/>
    <w:rsid w:val="00406429"/>
    <w:rsid w:val="00410422"/>
    <w:rsid w:val="00436191"/>
    <w:rsid w:val="0043630E"/>
    <w:rsid w:val="00445F7A"/>
    <w:rsid w:val="00446337"/>
    <w:rsid w:val="0046478A"/>
    <w:rsid w:val="004734DD"/>
    <w:rsid w:val="004A18C2"/>
    <w:rsid w:val="004A29FC"/>
    <w:rsid w:val="004B5670"/>
    <w:rsid w:val="004B5F1A"/>
    <w:rsid w:val="004C0C03"/>
    <w:rsid w:val="004D4806"/>
    <w:rsid w:val="004E7888"/>
    <w:rsid w:val="004F5627"/>
    <w:rsid w:val="004F56CA"/>
    <w:rsid w:val="00512BCF"/>
    <w:rsid w:val="00535BAB"/>
    <w:rsid w:val="00560785"/>
    <w:rsid w:val="00580CB8"/>
    <w:rsid w:val="005A183F"/>
    <w:rsid w:val="005A1E27"/>
    <w:rsid w:val="005B01D0"/>
    <w:rsid w:val="005B089B"/>
    <w:rsid w:val="005C3351"/>
    <w:rsid w:val="005D15AA"/>
    <w:rsid w:val="005D2190"/>
    <w:rsid w:val="005E7503"/>
    <w:rsid w:val="005F0FE6"/>
    <w:rsid w:val="00610159"/>
    <w:rsid w:val="006150AC"/>
    <w:rsid w:val="0062314B"/>
    <w:rsid w:val="006348AB"/>
    <w:rsid w:val="0063740E"/>
    <w:rsid w:val="00642ABC"/>
    <w:rsid w:val="006442C7"/>
    <w:rsid w:val="0065057D"/>
    <w:rsid w:val="00652E1B"/>
    <w:rsid w:val="00662B8D"/>
    <w:rsid w:val="00676019"/>
    <w:rsid w:val="006816D2"/>
    <w:rsid w:val="006854F2"/>
    <w:rsid w:val="00685D71"/>
    <w:rsid w:val="00686A31"/>
    <w:rsid w:val="0069109B"/>
    <w:rsid w:val="00692460"/>
    <w:rsid w:val="006A02DE"/>
    <w:rsid w:val="006B2618"/>
    <w:rsid w:val="006B2B64"/>
    <w:rsid w:val="006B3963"/>
    <w:rsid w:val="006B4978"/>
    <w:rsid w:val="006D2138"/>
    <w:rsid w:val="006D6E7E"/>
    <w:rsid w:val="006D7043"/>
    <w:rsid w:val="006E159F"/>
    <w:rsid w:val="006F3189"/>
    <w:rsid w:val="006F31D6"/>
    <w:rsid w:val="006F5DDB"/>
    <w:rsid w:val="007044D3"/>
    <w:rsid w:val="00713293"/>
    <w:rsid w:val="007218C6"/>
    <w:rsid w:val="00726C7E"/>
    <w:rsid w:val="007274A0"/>
    <w:rsid w:val="007353C8"/>
    <w:rsid w:val="00743585"/>
    <w:rsid w:val="007500C8"/>
    <w:rsid w:val="00757B3B"/>
    <w:rsid w:val="007616D3"/>
    <w:rsid w:val="00763E5C"/>
    <w:rsid w:val="007741E0"/>
    <w:rsid w:val="0079476F"/>
    <w:rsid w:val="0079564B"/>
    <w:rsid w:val="007957EC"/>
    <w:rsid w:val="007A58AD"/>
    <w:rsid w:val="007B4F70"/>
    <w:rsid w:val="007D1FD7"/>
    <w:rsid w:val="007D3795"/>
    <w:rsid w:val="007E3195"/>
    <w:rsid w:val="007E3588"/>
    <w:rsid w:val="007E6A1A"/>
    <w:rsid w:val="00811245"/>
    <w:rsid w:val="0081463A"/>
    <w:rsid w:val="008236DC"/>
    <w:rsid w:val="0085064E"/>
    <w:rsid w:val="008831DC"/>
    <w:rsid w:val="008A1A0A"/>
    <w:rsid w:val="008A5711"/>
    <w:rsid w:val="008B78B3"/>
    <w:rsid w:val="008C518B"/>
    <w:rsid w:val="008C5244"/>
    <w:rsid w:val="008C5344"/>
    <w:rsid w:val="008D207F"/>
    <w:rsid w:val="008E5B36"/>
    <w:rsid w:val="00900FA8"/>
    <w:rsid w:val="009118DC"/>
    <w:rsid w:val="00911BC5"/>
    <w:rsid w:val="009249B7"/>
    <w:rsid w:val="00926AF0"/>
    <w:rsid w:val="00931373"/>
    <w:rsid w:val="00932392"/>
    <w:rsid w:val="00942073"/>
    <w:rsid w:val="00946527"/>
    <w:rsid w:val="00947973"/>
    <w:rsid w:val="00954C1E"/>
    <w:rsid w:val="00964133"/>
    <w:rsid w:val="009810B8"/>
    <w:rsid w:val="0099638F"/>
    <w:rsid w:val="009B6873"/>
    <w:rsid w:val="009C757F"/>
    <w:rsid w:val="009D7E57"/>
    <w:rsid w:val="009E22F1"/>
    <w:rsid w:val="009F2649"/>
    <w:rsid w:val="009F28DD"/>
    <w:rsid w:val="009F4B7F"/>
    <w:rsid w:val="00A24BE7"/>
    <w:rsid w:val="00A32595"/>
    <w:rsid w:val="00A32877"/>
    <w:rsid w:val="00A32CD9"/>
    <w:rsid w:val="00A6192A"/>
    <w:rsid w:val="00A6299C"/>
    <w:rsid w:val="00A63AE9"/>
    <w:rsid w:val="00A72A5A"/>
    <w:rsid w:val="00AA0254"/>
    <w:rsid w:val="00AB1C98"/>
    <w:rsid w:val="00AC51FE"/>
    <w:rsid w:val="00AC739C"/>
    <w:rsid w:val="00AE1BF1"/>
    <w:rsid w:val="00AE5367"/>
    <w:rsid w:val="00B01848"/>
    <w:rsid w:val="00B165D3"/>
    <w:rsid w:val="00B208E6"/>
    <w:rsid w:val="00B21B85"/>
    <w:rsid w:val="00B3766B"/>
    <w:rsid w:val="00B45777"/>
    <w:rsid w:val="00B52F45"/>
    <w:rsid w:val="00B56EAD"/>
    <w:rsid w:val="00B7465D"/>
    <w:rsid w:val="00B82364"/>
    <w:rsid w:val="00B84705"/>
    <w:rsid w:val="00B859B1"/>
    <w:rsid w:val="00B90059"/>
    <w:rsid w:val="00B9020F"/>
    <w:rsid w:val="00B90F9E"/>
    <w:rsid w:val="00BB0DE2"/>
    <w:rsid w:val="00BC0CC0"/>
    <w:rsid w:val="00BC7681"/>
    <w:rsid w:val="00BD1E0A"/>
    <w:rsid w:val="00BD1E9F"/>
    <w:rsid w:val="00BF3B05"/>
    <w:rsid w:val="00C07DFC"/>
    <w:rsid w:val="00C108CA"/>
    <w:rsid w:val="00C12D71"/>
    <w:rsid w:val="00C1369B"/>
    <w:rsid w:val="00C17CF8"/>
    <w:rsid w:val="00C42DC8"/>
    <w:rsid w:val="00C430CD"/>
    <w:rsid w:val="00C43A74"/>
    <w:rsid w:val="00C47787"/>
    <w:rsid w:val="00C92516"/>
    <w:rsid w:val="00C951E7"/>
    <w:rsid w:val="00C9639F"/>
    <w:rsid w:val="00CB77EF"/>
    <w:rsid w:val="00CC00BE"/>
    <w:rsid w:val="00CC2F38"/>
    <w:rsid w:val="00CC3CA6"/>
    <w:rsid w:val="00CC448D"/>
    <w:rsid w:val="00CD6E28"/>
    <w:rsid w:val="00CF45F3"/>
    <w:rsid w:val="00CF7963"/>
    <w:rsid w:val="00D00502"/>
    <w:rsid w:val="00D01508"/>
    <w:rsid w:val="00D049E3"/>
    <w:rsid w:val="00D04AA0"/>
    <w:rsid w:val="00D06D58"/>
    <w:rsid w:val="00D07CD8"/>
    <w:rsid w:val="00D10F7F"/>
    <w:rsid w:val="00D13229"/>
    <w:rsid w:val="00D202B9"/>
    <w:rsid w:val="00D21ED0"/>
    <w:rsid w:val="00D33EBD"/>
    <w:rsid w:val="00D37726"/>
    <w:rsid w:val="00D506B1"/>
    <w:rsid w:val="00D51D12"/>
    <w:rsid w:val="00D57598"/>
    <w:rsid w:val="00D57CB5"/>
    <w:rsid w:val="00D6352A"/>
    <w:rsid w:val="00D64846"/>
    <w:rsid w:val="00D668BB"/>
    <w:rsid w:val="00D70662"/>
    <w:rsid w:val="00D82681"/>
    <w:rsid w:val="00D85CA0"/>
    <w:rsid w:val="00D93FC7"/>
    <w:rsid w:val="00DA28E3"/>
    <w:rsid w:val="00DB204F"/>
    <w:rsid w:val="00DB5016"/>
    <w:rsid w:val="00DB59D9"/>
    <w:rsid w:val="00DC1A47"/>
    <w:rsid w:val="00DC5F9B"/>
    <w:rsid w:val="00DF41A6"/>
    <w:rsid w:val="00E12801"/>
    <w:rsid w:val="00E37202"/>
    <w:rsid w:val="00E42B41"/>
    <w:rsid w:val="00E54B21"/>
    <w:rsid w:val="00E564BC"/>
    <w:rsid w:val="00E71FAB"/>
    <w:rsid w:val="00E761E3"/>
    <w:rsid w:val="00E77F86"/>
    <w:rsid w:val="00E806E1"/>
    <w:rsid w:val="00E80C00"/>
    <w:rsid w:val="00E8659B"/>
    <w:rsid w:val="00E902FB"/>
    <w:rsid w:val="00EA3229"/>
    <w:rsid w:val="00EB7180"/>
    <w:rsid w:val="00ED12AD"/>
    <w:rsid w:val="00ED30EE"/>
    <w:rsid w:val="00ED3EC0"/>
    <w:rsid w:val="00EE283F"/>
    <w:rsid w:val="00EE5450"/>
    <w:rsid w:val="00EF23D8"/>
    <w:rsid w:val="00EF619A"/>
    <w:rsid w:val="00F069F8"/>
    <w:rsid w:val="00F06F3A"/>
    <w:rsid w:val="00F13DCA"/>
    <w:rsid w:val="00F33FC8"/>
    <w:rsid w:val="00F36069"/>
    <w:rsid w:val="00F42453"/>
    <w:rsid w:val="00F44B57"/>
    <w:rsid w:val="00F5165D"/>
    <w:rsid w:val="00F66EA5"/>
    <w:rsid w:val="00F71290"/>
    <w:rsid w:val="00F72262"/>
    <w:rsid w:val="00F85D24"/>
    <w:rsid w:val="00F92DB1"/>
    <w:rsid w:val="00FA1EA6"/>
    <w:rsid w:val="00FB79B4"/>
    <w:rsid w:val="00FC0CBB"/>
    <w:rsid w:val="00FC3177"/>
    <w:rsid w:val="00FC4197"/>
    <w:rsid w:val="00FD6824"/>
    <w:rsid w:val="00FD7D13"/>
    <w:rsid w:val="00FE5A57"/>
    <w:rsid w:val="00FF0EAD"/>
    <w:rsid w:val="00FF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39"/>
    </o:shapedefaults>
    <o:shapelayout v:ext="edit">
      <o:idmap v:ext="edit" data="2"/>
    </o:shapelayout>
  </w:shapeDefaults>
  <w:decimalSymbol w:val="."/>
  <w:listSeparator w:val=","/>
  <w14:docId w14:val="39742D2F"/>
  <w15:chartTrackingRefBased/>
  <w15:docId w15:val="{B08E4B41-579A-4E38-891D-0DC5078F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98"/>
  </w:style>
  <w:style w:type="paragraph" w:styleId="Heading1">
    <w:name w:val="heading 1"/>
    <w:basedOn w:val="Normal"/>
    <w:next w:val="Normal"/>
    <w:link w:val="Heading1Char"/>
    <w:uiPriority w:val="9"/>
    <w:qFormat/>
    <w:rsid w:val="00ED30EE"/>
    <w:pPr>
      <w:keepNext/>
      <w:keepLines/>
      <w:numPr>
        <w:numId w:val="13"/>
      </w:numPr>
      <w:spacing w:before="240" w:after="0"/>
      <w:outlineLvl w:val="0"/>
    </w:pPr>
    <w:rPr>
      <w:rFonts w:eastAsiaTheme="majorEastAsia"/>
      <w:color w:val="031F73"/>
      <w:sz w:val="36"/>
      <w:szCs w:val="32"/>
    </w:rPr>
  </w:style>
  <w:style w:type="paragraph" w:styleId="Heading2">
    <w:name w:val="heading 2"/>
    <w:basedOn w:val="Normal"/>
    <w:next w:val="Normal"/>
    <w:link w:val="Heading2Char"/>
    <w:uiPriority w:val="9"/>
    <w:qFormat/>
    <w:rsid w:val="00D57598"/>
    <w:pPr>
      <w:keepNext/>
      <w:keepLines/>
      <w:numPr>
        <w:ilvl w:val="1"/>
        <w:numId w:val="13"/>
      </w:numPr>
      <w:spacing w:before="40" w:after="0"/>
      <w:outlineLvl w:val="1"/>
    </w:pPr>
    <w:rPr>
      <w:rFonts w:eastAsiaTheme="majorEastAsia"/>
      <w:color w:val="031F73"/>
      <w:sz w:val="28"/>
      <w:szCs w:val="32"/>
    </w:rPr>
  </w:style>
  <w:style w:type="paragraph" w:styleId="Heading3">
    <w:name w:val="heading 3"/>
    <w:basedOn w:val="Normal"/>
    <w:next w:val="Normal"/>
    <w:link w:val="Heading3Char"/>
    <w:uiPriority w:val="9"/>
    <w:qFormat/>
    <w:rsid w:val="00D57598"/>
    <w:pPr>
      <w:keepNext/>
      <w:keepLines/>
      <w:numPr>
        <w:ilvl w:val="2"/>
        <w:numId w:val="13"/>
      </w:numPr>
      <w:spacing w:before="40" w:after="0"/>
      <w:outlineLvl w:val="2"/>
    </w:pPr>
    <w:rPr>
      <w:rFonts w:eastAsiaTheme="majorEastAsia"/>
      <w:color w:val="031F73"/>
      <w:szCs w:val="32"/>
    </w:rPr>
  </w:style>
  <w:style w:type="paragraph" w:styleId="Heading4">
    <w:name w:val="heading 4"/>
    <w:basedOn w:val="Normal"/>
    <w:next w:val="Normal"/>
    <w:link w:val="Heading4Char"/>
    <w:uiPriority w:val="9"/>
    <w:qFormat/>
    <w:rsid w:val="00D57598"/>
    <w:pPr>
      <w:keepNext/>
      <w:keepLines/>
      <w:numPr>
        <w:ilvl w:val="3"/>
        <w:numId w:val="13"/>
      </w:numPr>
      <w:spacing w:before="40" w:after="0"/>
      <w:ind w:left="4267"/>
      <w:outlineLvl w:val="3"/>
    </w:pPr>
    <w:rPr>
      <w:rFonts w:eastAsiaTheme="majorEastAsia"/>
      <w:i/>
      <w:color w:val="031F73"/>
      <w:szCs w:val="32"/>
    </w:rPr>
  </w:style>
  <w:style w:type="paragraph" w:styleId="Heading5">
    <w:name w:val="heading 5"/>
    <w:basedOn w:val="Normal"/>
    <w:next w:val="Normal"/>
    <w:link w:val="Heading5Char"/>
    <w:uiPriority w:val="9"/>
    <w:semiHidden/>
    <w:unhideWhenUsed/>
    <w:rsid w:val="00ED30EE"/>
    <w:pPr>
      <w:keepNext/>
      <w:keepLines/>
      <w:numPr>
        <w:ilvl w:val="4"/>
        <w:numId w:val="13"/>
      </w:numPr>
      <w:spacing w:before="40" w:after="0"/>
      <w:outlineLvl w:val="4"/>
    </w:pPr>
    <w:rPr>
      <w:rFonts w:asciiTheme="majorHAnsi" w:eastAsiaTheme="majorEastAsia" w:hAnsiTheme="majorHAnsi" w:cstheme="majorBidi"/>
      <w:color w:val="0D6FA1" w:themeColor="accent1" w:themeShade="BF"/>
    </w:rPr>
  </w:style>
  <w:style w:type="paragraph" w:styleId="Heading6">
    <w:name w:val="heading 6"/>
    <w:basedOn w:val="Normal"/>
    <w:next w:val="Normal"/>
    <w:link w:val="Heading6Char"/>
    <w:uiPriority w:val="9"/>
    <w:semiHidden/>
    <w:unhideWhenUsed/>
    <w:qFormat/>
    <w:rsid w:val="00ED30EE"/>
    <w:pPr>
      <w:keepNext/>
      <w:keepLines/>
      <w:numPr>
        <w:ilvl w:val="5"/>
        <w:numId w:val="13"/>
      </w:numPr>
      <w:tabs>
        <w:tab w:val="num" w:pos="360"/>
      </w:tabs>
      <w:spacing w:before="40" w:after="0"/>
      <w:ind w:left="0" w:firstLine="0"/>
      <w:outlineLvl w:val="5"/>
    </w:pPr>
    <w:rPr>
      <w:rFonts w:asciiTheme="majorHAnsi" w:eastAsiaTheme="majorEastAsia" w:hAnsiTheme="majorHAnsi" w:cstheme="majorBidi"/>
      <w:color w:val="09496B" w:themeColor="accent1" w:themeShade="7F"/>
    </w:rPr>
  </w:style>
  <w:style w:type="paragraph" w:styleId="Heading7">
    <w:name w:val="heading 7"/>
    <w:basedOn w:val="Normal"/>
    <w:next w:val="Normal"/>
    <w:link w:val="Heading7Char"/>
    <w:uiPriority w:val="9"/>
    <w:semiHidden/>
    <w:unhideWhenUsed/>
    <w:qFormat/>
    <w:rsid w:val="00ED30EE"/>
    <w:pPr>
      <w:keepNext/>
      <w:keepLines/>
      <w:numPr>
        <w:ilvl w:val="6"/>
        <w:numId w:val="13"/>
      </w:numPr>
      <w:tabs>
        <w:tab w:val="num" w:pos="360"/>
      </w:tabs>
      <w:spacing w:before="40" w:after="0"/>
      <w:ind w:left="0" w:firstLine="0"/>
      <w:outlineLvl w:val="6"/>
    </w:pPr>
    <w:rPr>
      <w:rFonts w:asciiTheme="majorHAnsi" w:eastAsiaTheme="majorEastAsia" w:hAnsiTheme="majorHAnsi" w:cstheme="majorBidi"/>
      <w:i/>
      <w:iCs/>
      <w:color w:val="09496B" w:themeColor="accent1" w:themeShade="7F"/>
    </w:rPr>
  </w:style>
  <w:style w:type="paragraph" w:styleId="Heading8">
    <w:name w:val="heading 8"/>
    <w:basedOn w:val="Normal"/>
    <w:next w:val="Normal"/>
    <w:link w:val="Heading8Char"/>
    <w:uiPriority w:val="9"/>
    <w:semiHidden/>
    <w:unhideWhenUsed/>
    <w:qFormat/>
    <w:rsid w:val="00ED30EE"/>
    <w:pPr>
      <w:keepNext/>
      <w:keepLines/>
      <w:numPr>
        <w:ilvl w:val="7"/>
        <w:numId w:val="13"/>
      </w:numPr>
      <w:tabs>
        <w:tab w:val="num" w:pos="360"/>
      </w:tabs>
      <w:spacing w:before="40" w:after="0"/>
      <w:ind w:left="0" w:firstLine="0"/>
      <w:outlineLvl w:val="7"/>
    </w:pPr>
    <w:rPr>
      <w:rFonts w:asciiTheme="majorHAnsi" w:eastAsiaTheme="majorEastAsia" w:hAnsiTheme="majorHAnsi" w:cstheme="majorBidi"/>
      <w:color w:val="042EAD" w:themeColor="text1" w:themeTint="D8"/>
      <w:sz w:val="21"/>
      <w:szCs w:val="21"/>
    </w:rPr>
  </w:style>
  <w:style w:type="paragraph" w:styleId="Heading9">
    <w:name w:val="heading 9"/>
    <w:basedOn w:val="Normal"/>
    <w:next w:val="Normal"/>
    <w:link w:val="Heading9Char"/>
    <w:uiPriority w:val="9"/>
    <w:semiHidden/>
    <w:unhideWhenUsed/>
    <w:qFormat/>
    <w:rsid w:val="00ED30EE"/>
    <w:pPr>
      <w:keepNext/>
      <w:keepLines/>
      <w:numPr>
        <w:ilvl w:val="8"/>
        <w:numId w:val="13"/>
      </w:numPr>
      <w:tabs>
        <w:tab w:val="num" w:pos="360"/>
      </w:tabs>
      <w:spacing w:before="40" w:after="0"/>
      <w:ind w:left="0" w:firstLine="0"/>
      <w:outlineLvl w:val="8"/>
    </w:pPr>
    <w:rPr>
      <w:rFonts w:asciiTheme="majorHAnsi" w:eastAsiaTheme="majorEastAsia" w:hAnsiTheme="majorHAnsi" w:cstheme="majorBidi"/>
      <w:i/>
      <w:iCs/>
      <w:color w:val="042E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D82681"/>
    <w:pPr>
      <w:ind w:left="720"/>
      <w:contextualSpacing/>
    </w:pPr>
  </w:style>
  <w:style w:type="character" w:customStyle="1" w:styleId="Heading1Char">
    <w:name w:val="Heading 1 Char"/>
    <w:basedOn w:val="DefaultParagraphFont"/>
    <w:link w:val="Heading1"/>
    <w:uiPriority w:val="9"/>
    <w:rsid w:val="00AB1C98"/>
    <w:rPr>
      <w:rFonts w:eastAsiaTheme="majorEastAsia"/>
      <w:color w:val="031F73"/>
      <w:sz w:val="36"/>
      <w:szCs w:val="32"/>
    </w:rPr>
  </w:style>
  <w:style w:type="paragraph" w:styleId="ListBullet">
    <w:name w:val="List Bullet"/>
    <w:basedOn w:val="Normal"/>
    <w:uiPriority w:val="99"/>
    <w:unhideWhenUsed/>
    <w:qFormat/>
    <w:rsid w:val="00316E4F"/>
    <w:pPr>
      <w:numPr>
        <w:numId w:val="2"/>
      </w:numPr>
      <w:tabs>
        <w:tab w:val="clear" w:pos="360"/>
        <w:tab w:val="num" w:pos="720"/>
      </w:tabs>
      <w:ind w:left="720"/>
      <w:contextualSpacing/>
    </w:pPr>
  </w:style>
  <w:style w:type="paragraph" w:styleId="TOCHeading">
    <w:name w:val="TOC Heading"/>
    <w:basedOn w:val="Heading1"/>
    <w:next w:val="Normal"/>
    <w:uiPriority w:val="39"/>
    <w:qFormat/>
    <w:rsid w:val="00ED30EE"/>
    <w:pPr>
      <w:numPr>
        <w:numId w:val="0"/>
      </w:numPr>
      <w:outlineLvl w:val="9"/>
    </w:pPr>
    <w:rPr>
      <w:rFonts w:cstheme="majorBidi"/>
      <w:lang w:val="en-US"/>
    </w:rPr>
  </w:style>
  <w:style w:type="paragraph" w:styleId="TOC1">
    <w:name w:val="toc 1"/>
    <w:basedOn w:val="Normal"/>
    <w:next w:val="Normal"/>
    <w:autoRedefine/>
    <w:uiPriority w:val="39"/>
    <w:unhideWhenUsed/>
    <w:rsid w:val="00942073"/>
    <w:pPr>
      <w:tabs>
        <w:tab w:val="left" w:pos="480"/>
        <w:tab w:val="right" w:leader="dot" w:pos="10194"/>
      </w:tabs>
      <w:spacing w:after="100"/>
    </w:pPr>
  </w:style>
  <w:style w:type="character" w:styleId="Hyperlink">
    <w:name w:val="Hyperlink"/>
    <w:basedOn w:val="DefaultParagraphFont"/>
    <w:uiPriority w:val="99"/>
    <w:unhideWhenUsed/>
    <w:rsid w:val="00BD1E9F"/>
    <w:rPr>
      <w:color w:val="0563C1" w:themeColor="hyperlink"/>
      <w:u w:val="single"/>
    </w:rPr>
  </w:style>
  <w:style w:type="paragraph" w:styleId="Title">
    <w:name w:val="Title"/>
    <w:basedOn w:val="Normal"/>
    <w:next w:val="Normal"/>
    <w:link w:val="TitleChar"/>
    <w:uiPriority w:val="10"/>
    <w:qFormat/>
    <w:rsid w:val="009F2649"/>
    <w:pPr>
      <w:spacing w:before="840" w:after="120" w:line="360" w:lineRule="auto"/>
      <w:contextualSpacing/>
    </w:pPr>
    <w:rPr>
      <w:rFonts w:eastAsiaTheme="majorEastAsia"/>
      <w:color w:val="031F73"/>
      <w:spacing w:val="-10"/>
      <w:kern w:val="28"/>
      <w:sz w:val="72"/>
      <w:szCs w:val="72"/>
    </w:rPr>
  </w:style>
  <w:style w:type="character" w:customStyle="1" w:styleId="TitleChar">
    <w:name w:val="Title Char"/>
    <w:basedOn w:val="DefaultParagraphFont"/>
    <w:link w:val="Title"/>
    <w:uiPriority w:val="10"/>
    <w:rsid w:val="009F2649"/>
    <w:rPr>
      <w:rFonts w:eastAsiaTheme="majorEastAsia"/>
      <w:color w:val="031F73"/>
      <w:spacing w:val="-10"/>
      <w:kern w:val="28"/>
      <w:sz w:val="72"/>
      <w:szCs w:val="72"/>
    </w:rPr>
  </w:style>
  <w:style w:type="paragraph" w:styleId="Subtitle">
    <w:name w:val="Subtitle"/>
    <w:basedOn w:val="Normal"/>
    <w:next w:val="Normal"/>
    <w:link w:val="SubtitleChar"/>
    <w:uiPriority w:val="11"/>
    <w:qFormat/>
    <w:rsid w:val="009F2649"/>
    <w:pPr>
      <w:numPr>
        <w:ilvl w:val="1"/>
      </w:numPr>
      <w:spacing w:after="120" w:line="360" w:lineRule="auto"/>
      <w:ind w:left="-284"/>
    </w:pPr>
    <w:rPr>
      <w:rFonts w:eastAsiaTheme="minorEastAsia"/>
      <w:color w:val="031F73"/>
      <w:spacing w:val="15"/>
      <w:sz w:val="52"/>
      <w:szCs w:val="52"/>
    </w:rPr>
  </w:style>
  <w:style w:type="character" w:customStyle="1" w:styleId="SubtitleChar">
    <w:name w:val="Subtitle Char"/>
    <w:basedOn w:val="DefaultParagraphFont"/>
    <w:link w:val="Subtitle"/>
    <w:uiPriority w:val="11"/>
    <w:rsid w:val="009F2649"/>
    <w:rPr>
      <w:rFonts w:eastAsiaTheme="minorEastAsia"/>
      <w:color w:val="031F73"/>
      <w:spacing w:val="15"/>
      <w:sz w:val="52"/>
      <w:szCs w:val="52"/>
    </w:rPr>
  </w:style>
  <w:style w:type="character" w:customStyle="1" w:styleId="Heading2Char">
    <w:name w:val="Heading 2 Char"/>
    <w:basedOn w:val="DefaultParagraphFont"/>
    <w:link w:val="Heading2"/>
    <w:uiPriority w:val="9"/>
    <w:rsid w:val="00D57598"/>
    <w:rPr>
      <w:rFonts w:eastAsiaTheme="majorEastAsia"/>
      <w:color w:val="031F73"/>
      <w:sz w:val="28"/>
      <w:szCs w:val="32"/>
    </w:rPr>
  </w:style>
  <w:style w:type="character" w:customStyle="1" w:styleId="Heading3Char">
    <w:name w:val="Heading 3 Char"/>
    <w:basedOn w:val="DefaultParagraphFont"/>
    <w:link w:val="Heading3"/>
    <w:uiPriority w:val="9"/>
    <w:rsid w:val="00D57598"/>
    <w:rPr>
      <w:rFonts w:eastAsiaTheme="majorEastAsia"/>
      <w:color w:val="031F73"/>
      <w:szCs w:val="32"/>
    </w:rPr>
  </w:style>
  <w:style w:type="character" w:customStyle="1" w:styleId="Heading4Char">
    <w:name w:val="Heading 4 Char"/>
    <w:basedOn w:val="DefaultParagraphFont"/>
    <w:link w:val="Heading4"/>
    <w:uiPriority w:val="9"/>
    <w:rsid w:val="00D57598"/>
    <w:rPr>
      <w:rFonts w:eastAsiaTheme="majorEastAsia"/>
      <w:i/>
      <w:color w:val="031F73"/>
      <w:szCs w:val="32"/>
    </w:rPr>
  </w:style>
  <w:style w:type="paragraph" w:styleId="BodyText">
    <w:name w:val="Body Text"/>
    <w:basedOn w:val="Normal"/>
    <w:link w:val="BodyTextChar"/>
    <w:uiPriority w:val="99"/>
    <w:unhideWhenUsed/>
    <w:rsid w:val="007D1FD7"/>
    <w:pPr>
      <w:spacing w:after="120"/>
    </w:pPr>
  </w:style>
  <w:style w:type="character" w:customStyle="1" w:styleId="BodyTextChar">
    <w:name w:val="Body Text Char"/>
    <w:basedOn w:val="DefaultParagraphFont"/>
    <w:link w:val="BodyText"/>
    <w:uiPriority w:val="99"/>
    <w:rsid w:val="007D1FD7"/>
    <w:rPr>
      <w:rFonts w:ascii="Arial" w:hAnsi="Arial" w:cs="Arial"/>
      <w:sz w:val="24"/>
    </w:rPr>
  </w:style>
  <w:style w:type="paragraph" w:styleId="Quote">
    <w:name w:val="Quote"/>
    <w:basedOn w:val="BodyText"/>
    <w:next w:val="Normal"/>
    <w:link w:val="QuoteChar"/>
    <w:uiPriority w:val="29"/>
    <w:qFormat/>
    <w:rsid w:val="00AE5367"/>
    <w:pPr>
      <w:ind w:left="720"/>
    </w:pPr>
  </w:style>
  <w:style w:type="character" w:customStyle="1" w:styleId="QuoteChar">
    <w:name w:val="Quote Char"/>
    <w:basedOn w:val="DefaultParagraphFont"/>
    <w:link w:val="Quote"/>
    <w:uiPriority w:val="29"/>
    <w:rsid w:val="00AE5367"/>
  </w:style>
  <w:style w:type="paragraph" w:styleId="ListNumber">
    <w:name w:val="List Number"/>
    <w:basedOn w:val="Normal"/>
    <w:uiPriority w:val="99"/>
    <w:unhideWhenUsed/>
    <w:qFormat/>
    <w:rsid w:val="00245421"/>
    <w:pPr>
      <w:numPr>
        <w:numId w:val="7"/>
      </w:numPr>
      <w:tabs>
        <w:tab w:val="clear" w:pos="360"/>
        <w:tab w:val="num" w:pos="720"/>
      </w:tabs>
      <w:ind w:left="720"/>
      <w:contextualSpacing/>
    </w:pPr>
  </w:style>
  <w:style w:type="character" w:styleId="Strong">
    <w:name w:val="Strong"/>
    <w:basedOn w:val="DefaultParagraphFont"/>
    <w:uiPriority w:val="22"/>
    <w:rsid w:val="00D57598"/>
    <w:rPr>
      <w:b/>
      <w:bCs/>
      <w:color w:val="031F73"/>
    </w:rPr>
  </w:style>
  <w:style w:type="paragraph" w:styleId="TOC2">
    <w:name w:val="toc 2"/>
    <w:basedOn w:val="Normal"/>
    <w:next w:val="Normal"/>
    <w:autoRedefine/>
    <w:uiPriority w:val="39"/>
    <w:unhideWhenUsed/>
    <w:rsid w:val="003D7512"/>
    <w:pPr>
      <w:spacing w:after="100"/>
      <w:ind w:left="240"/>
    </w:pPr>
  </w:style>
  <w:style w:type="paragraph" w:styleId="TOC3">
    <w:name w:val="toc 3"/>
    <w:basedOn w:val="Normal"/>
    <w:next w:val="Normal"/>
    <w:autoRedefine/>
    <w:uiPriority w:val="39"/>
    <w:unhideWhenUsed/>
    <w:rsid w:val="003D7512"/>
    <w:pPr>
      <w:spacing w:after="100"/>
      <w:ind w:left="480"/>
    </w:pPr>
  </w:style>
  <w:style w:type="character" w:styleId="Emphasis">
    <w:name w:val="Emphasis"/>
    <w:basedOn w:val="DefaultParagraphFont"/>
    <w:uiPriority w:val="20"/>
    <w:qFormat/>
    <w:rsid w:val="00D70662"/>
    <w:rPr>
      <w:b/>
      <w:iCs/>
    </w:rPr>
  </w:style>
  <w:style w:type="paragraph" w:styleId="IntenseQuote">
    <w:name w:val="Intense Quote"/>
    <w:basedOn w:val="Quote"/>
    <w:next w:val="Normal"/>
    <w:link w:val="IntenseQuoteChar"/>
    <w:uiPriority w:val="30"/>
    <w:unhideWhenUsed/>
    <w:qFormat/>
    <w:rsid w:val="007E3195"/>
    <w:rPr>
      <w:b/>
    </w:rPr>
  </w:style>
  <w:style w:type="character" w:customStyle="1" w:styleId="IntenseQuoteChar">
    <w:name w:val="Intense Quote Char"/>
    <w:basedOn w:val="DefaultParagraphFont"/>
    <w:link w:val="IntenseQuote"/>
    <w:uiPriority w:val="30"/>
    <w:rsid w:val="007E3195"/>
    <w:rPr>
      <w:b/>
    </w:rPr>
  </w:style>
  <w:style w:type="paragraph" w:styleId="Header">
    <w:name w:val="header"/>
    <w:basedOn w:val="Normal"/>
    <w:link w:val="HeaderChar"/>
    <w:uiPriority w:val="99"/>
    <w:unhideWhenUsed/>
    <w:rsid w:val="00FB79B4"/>
    <w:pPr>
      <w:tabs>
        <w:tab w:val="center" w:pos="4513"/>
        <w:tab w:val="right" w:pos="9026"/>
      </w:tabs>
      <w:spacing w:after="0" w:line="240" w:lineRule="auto"/>
      <w:ind w:left="-1418"/>
    </w:pPr>
    <w:rPr>
      <w:noProof/>
      <w:lang w:eastAsia="en-GB"/>
    </w:rPr>
  </w:style>
  <w:style w:type="character" w:customStyle="1" w:styleId="HeaderChar">
    <w:name w:val="Header Char"/>
    <w:basedOn w:val="DefaultParagraphFont"/>
    <w:link w:val="Header"/>
    <w:uiPriority w:val="99"/>
    <w:rsid w:val="00FB79B4"/>
    <w:rPr>
      <w:noProof/>
      <w:lang w:eastAsia="en-GB"/>
    </w:rPr>
  </w:style>
  <w:style w:type="paragraph" w:styleId="Footer">
    <w:name w:val="footer"/>
    <w:basedOn w:val="Normal"/>
    <w:link w:val="FooterChar"/>
    <w:uiPriority w:val="99"/>
    <w:unhideWhenUsed/>
    <w:rsid w:val="007E3588"/>
    <w:pPr>
      <w:tabs>
        <w:tab w:val="center" w:pos="4513"/>
        <w:tab w:val="right" w:pos="9026"/>
      </w:tabs>
      <w:spacing w:after="0" w:line="240" w:lineRule="auto"/>
      <w:ind w:left="-284" w:right="-284"/>
    </w:pPr>
    <w:rPr>
      <w:color w:val="021756" w:themeColor="text1" w:themeShade="BF"/>
    </w:rPr>
  </w:style>
  <w:style w:type="character" w:customStyle="1" w:styleId="FooterChar">
    <w:name w:val="Footer Char"/>
    <w:basedOn w:val="DefaultParagraphFont"/>
    <w:link w:val="Footer"/>
    <w:uiPriority w:val="99"/>
    <w:rsid w:val="007E3588"/>
    <w:rPr>
      <w:color w:val="021756" w:themeColor="text1" w:themeShade="BF"/>
    </w:rPr>
  </w:style>
  <w:style w:type="paragraph" w:styleId="Date">
    <w:name w:val="Date"/>
    <w:basedOn w:val="Normal"/>
    <w:next w:val="Normal"/>
    <w:link w:val="DateChar"/>
    <w:uiPriority w:val="99"/>
    <w:unhideWhenUsed/>
    <w:rsid w:val="00CB77EF"/>
    <w:rPr>
      <w:i/>
      <w:color w:val="031F73"/>
      <w:sz w:val="28"/>
    </w:rPr>
  </w:style>
  <w:style w:type="character" w:customStyle="1" w:styleId="DateChar">
    <w:name w:val="Date Char"/>
    <w:basedOn w:val="DefaultParagraphFont"/>
    <w:link w:val="Date"/>
    <w:uiPriority w:val="99"/>
    <w:rsid w:val="00CB77EF"/>
    <w:rPr>
      <w:i/>
      <w:color w:val="031F73"/>
      <w:sz w:val="28"/>
    </w:rPr>
  </w:style>
  <w:style w:type="paragraph" w:customStyle="1" w:styleId="Spacebeforeparagraph-Normal">
    <w:name w:val="Space before paragraph - Normal"/>
    <w:basedOn w:val="Normal"/>
    <w:qFormat/>
    <w:rsid w:val="00406429"/>
    <w:pPr>
      <w:spacing w:before="720" w:line="360" w:lineRule="auto"/>
    </w:pPr>
  </w:style>
  <w:style w:type="paragraph" w:customStyle="1" w:styleId="Footer-pagenumbers">
    <w:name w:val="Footer - page numbers"/>
    <w:basedOn w:val="Footer"/>
    <w:rsid w:val="007E3588"/>
    <w:pPr>
      <w:jc w:val="right"/>
    </w:pPr>
    <w:rPr>
      <w:rFonts w:asciiTheme="minorHAnsi" w:hAnsiTheme="minorHAnsi" w:cstheme="minorHAnsi"/>
      <w:color w:val="031F73" w:themeColor="text1"/>
    </w:rPr>
  </w:style>
  <w:style w:type="paragraph" w:customStyle="1" w:styleId="Header-coverpage">
    <w:name w:val="Header - cover page"/>
    <w:basedOn w:val="Header"/>
    <w:rsid w:val="00FB79B4"/>
    <w:pPr>
      <w:ind w:left="-1134"/>
    </w:pPr>
  </w:style>
  <w:style w:type="paragraph" w:customStyle="1" w:styleId="Endpageheader">
    <w:name w:val="End page header"/>
    <w:basedOn w:val="Heading1"/>
    <w:rsid w:val="00B90059"/>
  </w:style>
  <w:style w:type="character" w:customStyle="1" w:styleId="Heading5Char">
    <w:name w:val="Heading 5 Char"/>
    <w:basedOn w:val="DefaultParagraphFont"/>
    <w:link w:val="Heading5"/>
    <w:uiPriority w:val="9"/>
    <w:semiHidden/>
    <w:rsid w:val="00ED30EE"/>
    <w:rPr>
      <w:rFonts w:asciiTheme="majorHAnsi" w:eastAsiaTheme="majorEastAsia" w:hAnsiTheme="majorHAnsi" w:cstheme="majorBidi"/>
      <w:color w:val="0D6FA1" w:themeColor="accent1" w:themeShade="BF"/>
    </w:rPr>
  </w:style>
  <w:style w:type="character" w:customStyle="1" w:styleId="Heading6Char">
    <w:name w:val="Heading 6 Char"/>
    <w:basedOn w:val="DefaultParagraphFont"/>
    <w:link w:val="Heading6"/>
    <w:uiPriority w:val="9"/>
    <w:semiHidden/>
    <w:rsid w:val="00ED30EE"/>
    <w:rPr>
      <w:rFonts w:asciiTheme="majorHAnsi" w:eastAsiaTheme="majorEastAsia" w:hAnsiTheme="majorHAnsi" w:cstheme="majorBidi"/>
      <w:color w:val="09496B" w:themeColor="accent1" w:themeShade="7F"/>
    </w:rPr>
  </w:style>
  <w:style w:type="character" w:customStyle="1" w:styleId="Heading7Char">
    <w:name w:val="Heading 7 Char"/>
    <w:basedOn w:val="DefaultParagraphFont"/>
    <w:link w:val="Heading7"/>
    <w:uiPriority w:val="9"/>
    <w:semiHidden/>
    <w:rsid w:val="00ED30EE"/>
    <w:rPr>
      <w:rFonts w:asciiTheme="majorHAnsi" w:eastAsiaTheme="majorEastAsia" w:hAnsiTheme="majorHAnsi" w:cstheme="majorBidi"/>
      <w:i/>
      <w:iCs/>
      <w:color w:val="09496B" w:themeColor="accent1" w:themeShade="7F"/>
    </w:rPr>
  </w:style>
  <w:style w:type="character" w:customStyle="1" w:styleId="Heading8Char">
    <w:name w:val="Heading 8 Char"/>
    <w:basedOn w:val="DefaultParagraphFont"/>
    <w:link w:val="Heading8"/>
    <w:uiPriority w:val="9"/>
    <w:semiHidden/>
    <w:rsid w:val="00ED30EE"/>
    <w:rPr>
      <w:rFonts w:asciiTheme="majorHAnsi" w:eastAsiaTheme="majorEastAsia" w:hAnsiTheme="majorHAnsi" w:cstheme="majorBidi"/>
      <w:color w:val="042EAD" w:themeColor="text1" w:themeTint="D8"/>
      <w:sz w:val="21"/>
      <w:szCs w:val="21"/>
    </w:rPr>
  </w:style>
  <w:style w:type="character" w:customStyle="1" w:styleId="Heading9Char">
    <w:name w:val="Heading 9 Char"/>
    <w:basedOn w:val="DefaultParagraphFont"/>
    <w:link w:val="Heading9"/>
    <w:uiPriority w:val="9"/>
    <w:semiHidden/>
    <w:rsid w:val="00ED30EE"/>
    <w:rPr>
      <w:rFonts w:asciiTheme="majorHAnsi" w:eastAsiaTheme="majorEastAsia" w:hAnsiTheme="majorHAnsi" w:cstheme="majorBidi"/>
      <w:i/>
      <w:iCs/>
      <w:color w:val="042EAD" w:themeColor="text1" w:themeTint="D8"/>
      <w:sz w:val="21"/>
      <w:szCs w:val="21"/>
    </w:rPr>
  </w:style>
  <w:style w:type="paragraph" w:customStyle="1" w:styleId="Paragraphtitle">
    <w:name w:val="Paragraph title"/>
    <w:basedOn w:val="Normal"/>
    <w:qFormat/>
    <w:rsid w:val="008C5244"/>
    <w:pPr>
      <w:spacing w:before="240" w:after="0"/>
    </w:pPr>
    <w:rPr>
      <w:b/>
    </w:rPr>
  </w:style>
  <w:style w:type="paragraph" w:customStyle="1" w:styleId="FooterPageNo">
    <w:name w:val="Footer Page No"/>
    <w:basedOn w:val="Header"/>
    <w:link w:val="FooterPageNoChar"/>
    <w:rsid w:val="00D10F7F"/>
    <w:pPr>
      <w:ind w:left="-1134" w:firstLine="425"/>
      <w:jc w:val="right"/>
    </w:pPr>
  </w:style>
  <w:style w:type="character" w:customStyle="1" w:styleId="FooterPageNoChar">
    <w:name w:val="Footer Page No Char"/>
    <w:basedOn w:val="HeaderChar"/>
    <w:link w:val="FooterPageNo"/>
    <w:rsid w:val="00D10F7F"/>
    <w:rPr>
      <w:noProof/>
      <w:lang w:eastAsia="en-GB"/>
    </w:rPr>
  </w:style>
  <w:style w:type="paragraph" w:styleId="Caption">
    <w:name w:val="caption"/>
    <w:basedOn w:val="Normal"/>
    <w:next w:val="Normal"/>
    <w:uiPriority w:val="35"/>
    <w:unhideWhenUsed/>
    <w:rsid w:val="00D10F7F"/>
    <w:pPr>
      <w:spacing w:before="100" w:line="240" w:lineRule="auto"/>
    </w:pPr>
    <w:rPr>
      <w:i/>
      <w:iCs/>
      <w:color w:val="031F73" w:themeColor="text1"/>
    </w:rPr>
  </w:style>
  <w:style w:type="character" w:styleId="BookTitle">
    <w:name w:val="Book Title"/>
    <w:basedOn w:val="DefaultParagraphFont"/>
    <w:uiPriority w:val="33"/>
    <w:unhideWhenUsed/>
    <w:rsid w:val="00D10F7F"/>
    <w:rPr>
      <w:b/>
      <w:bCs/>
      <w:i/>
      <w:iCs/>
      <w:spacing w:val="5"/>
    </w:rPr>
  </w:style>
  <w:style w:type="table" w:styleId="ListTable3-Accent5">
    <w:name w:val="List Table 3 Accent 5"/>
    <w:basedOn w:val="TableNormal"/>
    <w:uiPriority w:val="48"/>
    <w:rsid w:val="00D10F7F"/>
    <w:pPr>
      <w:spacing w:after="0" w:line="240" w:lineRule="auto"/>
    </w:pPr>
    <w:tblPr>
      <w:tblStyleRowBandSize w:val="1"/>
      <w:tblStyleColBandSize w:val="1"/>
      <w:tblBorders>
        <w:top w:val="single" w:sz="4" w:space="0" w:color="658BCC" w:themeColor="accent5"/>
        <w:left w:val="single" w:sz="4" w:space="0" w:color="658BCC" w:themeColor="accent5"/>
        <w:bottom w:val="single" w:sz="4" w:space="0" w:color="658BCC" w:themeColor="accent5"/>
        <w:right w:val="single" w:sz="4" w:space="0" w:color="658BCC" w:themeColor="accent5"/>
      </w:tblBorders>
    </w:tblPr>
    <w:tblStylePr w:type="firstRow">
      <w:rPr>
        <w:b/>
        <w:bCs/>
        <w:color w:val="FFFFFF" w:themeColor="background1"/>
      </w:rPr>
      <w:tblPr/>
      <w:tcPr>
        <w:shd w:val="clear" w:color="auto" w:fill="264272" w:themeFill="accent5" w:themeFillShade="80"/>
      </w:tcPr>
    </w:tblStylePr>
    <w:tblStylePr w:type="lastRow">
      <w:rPr>
        <w:b/>
        <w:bCs/>
      </w:rPr>
      <w:tblPr/>
      <w:tcPr>
        <w:tcBorders>
          <w:top w:val="double" w:sz="4" w:space="0" w:color="658BC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8BCC" w:themeColor="accent5"/>
          <w:right w:val="single" w:sz="4" w:space="0" w:color="658BCC" w:themeColor="accent5"/>
        </w:tcBorders>
      </w:tcPr>
    </w:tblStylePr>
    <w:tblStylePr w:type="band1Horz">
      <w:tblPr/>
      <w:tcPr>
        <w:tcBorders>
          <w:top w:val="single" w:sz="4" w:space="0" w:color="658BCC" w:themeColor="accent5"/>
          <w:bottom w:val="single" w:sz="4" w:space="0" w:color="658BC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8BCC" w:themeColor="accent5"/>
          <w:left w:val="nil"/>
        </w:tcBorders>
      </w:tcPr>
    </w:tblStylePr>
    <w:tblStylePr w:type="swCell">
      <w:tblPr/>
      <w:tcPr>
        <w:tcBorders>
          <w:top w:val="double" w:sz="4" w:space="0" w:color="658BCC" w:themeColor="accent5"/>
          <w:right w:val="nil"/>
        </w:tcBorders>
      </w:tcPr>
    </w:tblStylePr>
  </w:style>
  <w:style w:type="character" w:styleId="FollowedHyperlink">
    <w:name w:val="FollowedHyperlink"/>
    <w:basedOn w:val="DefaultParagraphFont"/>
    <w:uiPriority w:val="99"/>
    <w:semiHidden/>
    <w:unhideWhenUsed/>
    <w:rsid w:val="000D081F"/>
    <w:rPr>
      <w:color w:val="954F72" w:themeColor="followedHyperlink"/>
      <w:u w:val="single"/>
    </w:rPr>
  </w:style>
  <w:style w:type="character" w:styleId="UnresolvedMention">
    <w:name w:val="Unresolved Mention"/>
    <w:basedOn w:val="DefaultParagraphFont"/>
    <w:uiPriority w:val="99"/>
    <w:semiHidden/>
    <w:unhideWhenUsed/>
    <w:rsid w:val="006348AB"/>
    <w:rPr>
      <w:color w:val="605E5C"/>
      <w:shd w:val="clear" w:color="auto" w:fill="E1DFDD"/>
    </w:rPr>
  </w:style>
  <w:style w:type="table" w:styleId="TableGrid">
    <w:name w:val="Table Grid"/>
    <w:basedOn w:val="TableNormal"/>
    <w:uiPriority w:val="39"/>
    <w:rsid w:val="0002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2479B"/>
  </w:style>
  <w:style w:type="character" w:customStyle="1" w:styleId="eop">
    <w:name w:val="eop"/>
    <w:basedOn w:val="DefaultParagraphFont"/>
    <w:rsid w:val="0002479B"/>
  </w:style>
  <w:style w:type="character" w:customStyle="1" w:styleId="contextualspellingandgrammarerror">
    <w:name w:val="contextualspellingandgrammarerror"/>
    <w:basedOn w:val="DefaultParagraphFont"/>
    <w:rsid w:val="0002479B"/>
  </w:style>
  <w:style w:type="table" w:customStyle="1" w:styleId="TableGrid1">
    <w:name w:val="Table Grid1"/>
    <w:basedOn w:val="TableNormal"/>
    <w:next w:val="TableGrid"/>
    <w:uiPriority w:val="39"/>
    <w:rsid w:val="0002479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2479B"/>
    <w:pPr>
      <w:spacing w:after="0" w:line="240" w:lineRule="auto"/>
    </w:pPr>
    <w:rPr>
      <w:rFonts w:asciiTheme="minorHAnsi"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5">
    <w:name w:val="Grid Table 5 Dark Accent 5"/>
    <w:basedOn w:val="TableNormal"/>
    <w:uiPriority w:val="50"/>
    <w:rsid w:val="0002479B"/>
    <w:pPr>
      <w:spacing w:after="0" w:line="240" w:lineRule="auto"/>
    </w:pPr>
    <w:rPr>
      <w:rFonts w:ascii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8BC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8BC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8BC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8BCC" w:themeFill="accent5"/>
      </w:tcPr>
    </w:tblStylePr>
    <w:tblStylePr w:type="band1Vert">
      <w:tblPr/>
      <w:tcPr>
        <w:shd w:val="clear" w:color="auto" w:fill="C1D0EA" w:themeFill="accent5" w:themeFillTint="66"/>
      </w:tcPr>
    </w:tblStylePr>
    <w:tblStylePr w:type="band1Horz">
      <w:tblPr/>
      <w:tcPr>
        <w:shd w:val="clear" w:color="auto" w:fill="C1D0EA" w:themeFill="accent5" w:themeFillTint="66"/>
      </w:tcPr>
    </w:tblStylePr>
  </w:style>
  <w:style w:type="table" w:styleId="GridTable4-Accent5">
    <w:name w:val="Grid Table 4 Accent 5"/>
    <w:basedOn w:val="TableNormal"/>
    <w:uiPriority w:val="49"/>
    <w:rsid w:val="0002479B"/>
    <w:pPr>
      <w:spacing w:after="0" w:line="240" w:lineRule="auto"/>
    </w:pPr>
    <w:rPr>
      <w:rFonts w:asciiTheme="minorHAnsi" w:hAnsiTheme="minorHAnsi"/>
      <w:sz w:val="22"/>
      <w:szCs w:val="22"/>
    </w:rPr>
    <w:tblPr>
      <w:tblStyleRowBandSize w:val="1"/>
      <w:tblStyleColBandSize w:val="1"/>
      <w:tblBorders>
        <w:top w:val="single" w:sz="4" w:space="0" w:color="A2B9E0" w:themeColor="accent5" w:themeTint="99"/>
        <w:left w:val="single" w:sz="4" w:space="0" w:color="A2B9E0" w:themeColor="accent5" w:themeTint="99"/>
        <w:bottom w:val="single" w:sz="4" w:space="0" w:color="A2B9E0" w:themeColor="accent5" w:themeTint="99"/>
        <w:right w:val="single" w:sz="4" w:space="0" w:color="A2B9E0" w:themeColor="accent5" w:themeTint="99"/>
        <w:insideH w:val="single" w:sz="4" w:space="0" w:color="A2B9E0" w:themeColor="accent5" w:themeTint="99"/>
        <w:insideV w:val="single" w:sz="4" w:space="0" w:color="A2B9E0" w:themeColor="accent5" w:themeTint="99"/>
      </w:tblBorders>
    </w:tblPr>
    <w:tblStylePr w:type="firstRow">
      <w:rPr>
        <w:b/>
        <w:bCs/>
        <w:color w:val="FFFFFF" w:themeColor="background1"/>
      </w:rPr>
      <w:tblPr/>
      <w:tcPr>
        <w:tcBorders>
          <w:top w:val="single" w:sz="4" w:space="0" w:color="658BCC" w:themeColor="accent5"/>
          <w:left w:val="single" w:sz="4" w:space="0" w:color="658BCC" w:themeColor="accent5"/>
          <w:bottom w:val="single" w:sz="4" w:space="0" w:color="658BCC" w:themeColor="accent5"/>
          <w:right w:val="single" w:sz="4" w:space="0" w:color="658BCC" w:themeColor="accent5"/>
          <w:insideH w:val="nil"/>
          <w:insideV w:val="nil"/>
        </w:tcBorders>
        <w:shd w:val="clear" w:color="auto" w:fill="658BCC" w:themeFill="accent5"/>
      </w:tcPr>
    </w:tblStylePr>
    <w:tblStylePr w:type="lastRow">
      <w:rPr>
        <w:b/>
        <w:bCs/>
      </w:rPr>
      <w:tblPr/>
      <w:tcPr>
        <w:tcBorders>
          <w:top w:val="double" w:sz="4" w:space="0" w:color="658BCC" w:themeColor="accent5"/>
        </w:tcBorders>
      </w:tcPr>
    </w:tblStylePr>
    <w:tblStylePr w:type="firstCol">
      <w:rPr>
        <w:b/>
        <w:bCs/>
      </w:rPr>
    </w:tblStylePr>
    <w:tblStylePr w:type="lastCol">
      <w:rPr>
        <w:b/>
        <w:bCs/>
      </w:rPr>
    </w:tblStylePr>
    <w:tblStylePr w:type="band1Vert">
      <w:tblPr/>
      <w:tcPr>
        <w:shd w:val="clear" w:color="auto" w:fill="E0E7F4" w:themeFill="accent5" w:themeFillTint="33"/>
      </w:tcPr>
    </w:tblStylePr>
    <w:tblStylePr w:type="band1Horz">
      <w:tblPr/>
      <w:tcPr>
        <w:shd w:val="clear" w:color="auto" w:fill="E0E7F4" w:themeFill="accent5" w:themeFillTint="33"/>
      </w:tcPr>
    </w:tblStylePr>
  </w:style>
  <w:style w:type="table" w:customStyle="1" w:styleId="TableGrid2">
    <w:name w:val="Table Grid2"/>
    <w:basedOn w:val="TableNormal"/>
    <w:next w:val="TableGrid"/>
    <w:uiPriority w:val="39"/>
    <w:rsid w:val="0002479B"/>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79B"/>
    <w:pPr>
      <w:spacing w:after="0" w:line="240" w:lineRule="auto"/>
    </w:pPr>
    <w:rPr>
      <w:rFonts w:asciiTheme="minorHAnsi" w:hAnsiTheme="minorHAnsi"/>
      <w:sz w:val="22"/>
      <w:szCs w:val="22"/>
    </w:rPr>
  </w:style>
  <w:style w:type="table" w:styleId="GridTable5Dark-Accent1">
    <w:name w:val="Grid Table 5 Dark Accent 1"/>
    <w:basedOn w:val="TableNormal"/>
    <w:uiPriority w:val="50"/>
    <w:rsid w:val="0002479B"/>
    <w:pPr>
      <w:spacing w:after="0" w:line="240" w:lineRule="auto"/>
    </w:pPr>
    <w:rPr>
      <w:rFonts w:ascii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EA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295D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295D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295D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295D8" w:themeFill="accent1"/>
      </w:tcPr>
    </w:tblStylePr>
    <w:tblStylePr w:type="band1Vert">
      <w:tblPr/>
      <w:tcPr>
        <w:shd w:val="clear" w:color="auto" w:fill="98D6F6" w:themeFill="accent1" w:themeFillTint="66"/>
      </w:tcPr>
    </w:tblStylePr>
    <w:tblStylePr w:type="band1Horz">
      <w:tblPr/>
      <w:tcPr>
        <w:shd w:val="clear" w:color="auto" w:fill="98D6F6" w:themeFill="accent1" w:themeFillTint="66"/>
      </w:tcPr>
    </w:tblStylePr>
  </w:style>
  <w:style w:type="table" w:styleId="ListTable4-Accent1">
    <w:name w:val="List Table 4 Accent 1"/>
    <w:basedOn w:val="TableNormal"/>
    <w:uiPriority w:val="49"/>
    <w:rsid w:val="0002479B"/>
    <w:pPr>
      <w:spacing w:after="0" w:line="240" w:lineRule="auto"/>
    </w:pPr>
    <w:rPr>
      <w:rFonts w:asciiTheme="minorHAnsi" w:hAnsiTheme="minorHAnsi"/>
      <w:sz w:val="22"/>
      <w:szCs w:val="22"/>
    </w:rPr>
    <w:tblPr>
      <w:tblStyleRowBandSize w:val="1"/>
      <w:tblStyleColBandSize w:val="1"/>
      <w:tblBorders>
        <w:top w:val="single" w:sz="4" w:space="0" w:color="66C2F2" w:themeColor="accent1" w:themeTint="99"/>
        <w:left w:val="single" w:sz="4" w:space="0" w:color="66C2F2" w:themeColor="accent1" w:themeTint="99"/>
        <w:bottom w:val="single" w:sz="4" w:space="0" w:color="66C2F2" w:themeColor="accent1" w:themeTint="99"/>
        <w:right w:val="single" w:sz="4" w:space="0" w:color="66C2F2" w:themeColor="accent1" w:themeTint="99"/>
        <w:insideH w:val="single" w:sz="4" w:space="0" w:color="66C2F2" w:themeColor="accent1" w:themeTint="99"/>
      </w:tblBorders>
    </w:tblPr>
    <w:tblStylePr w:type="firstRow">
      <w:rPr>
        <w:b/>
        <w:bCs/>
        <w:color w:val="FFFFFF" w:themeColor="background1"/>
      </w:rPr>
      <w:tblPr/>
      <w:tcPr>
        <w:tcBorders>
          <w:top w:val="single" w:sz="4" w:space="0" w:color="1295D8" w:themeColor="accent1"/>
          <w:left w:val="single" w:sz="4" w:space="0" w:color="1295D8" w:themeColor="accent1"/>
          <w:bottom w:val="single" w:sz="4" w:space="0" w:color="1295D8" w:themeColor="accent1"/>
          <w:right w:val="single" w:sz="4" w:space="0" w:color="1295D8" w:themeColor="accent1"/>
          <w:insideH w:val="nil"/>
        </w:tcBorders>
        <w:shd w:val="clear" w:color="auto" w:fill="1295D8" w:themeFill="accent1"/>
      </w:tcPr>
    </w:tblStylePr>
    <w:tblStylePr w:type="lastRow">
      <w:rPr>
        <w:b/>
        <w:bCs/>
      </w:rPr>
      <w:tblPr/>
      <w:tcPr>
        <w:tcBorders>
          <w:top w:val="double" w:sz="4" w:space="0" w:color="66C2F2" w:themeColor="accent1" w:themeTint="99"/>
        </w:tcBorders>
      </w:tcPr>
    </w:tblStylePr>
    <w:tblStylePr w:type="firstCol">
      <w:rPr>
        <w:b/>
        <w:bCs/>
      </w:rPr>
    </w:tblStylePr>
    <w:tblStylePr w:type="lastCol">
      <w:rPr>
        <w:b/>
        <w:bCs/>
      </w:rPr>
    </w:tblStylePr>
    <w:tblStylePr w:type="band1Vert">
      <w:tblPr/>
      <w:tcPr>
        <w:shd w:val="clear" w:color="auto" w:fill="CBEAFA" w:themeFill="accent1" w:themeFillTint="33"/>
      </w:tcPr>
    </w:tblStylePr>
    <w:tblStylePr w:type="band1Horz">
      <w:tblPr/>
      <w:tcPr>
        <w:shd w:val="clear" w:color="auto" w:fill="CBEAFA" w:themeFill="accent1" w:themeFillTint="33"/>
      </w:tcPr>
    </w:tblStylePr>
  </w:style>
  <w:style w:type="table" w:styleId="GridTable1Light-Accent5">
    <w:name w:val="Grid Table 1 Light Accent 5"/>
    <w:basedOn w:val="TableNormal"/>
    <w:uiPriority w:val="46"/>
    <w:rsid w:val="0002479B"/>
    <w:pPr>
      <w:spacing w:after="0" w:line="240" w:lineRule="auto"/>
    </w:pPr>
    <w:rPr>
      <w:rFonts w:asciiTheme="minorHAnsi" w:hAnsiTheme="minorHAnsi"/>
      <w:sz w:val="22"/>
      <w:szCs w:val="22"/>
    </w:rPr>
    <w:tblPr>
      <w:tblStyleRowBandSize w:val="1"/>
      <w:tblStyleColBandSize w:val="1"/>
      <w:tblBorders>
        <w:top w:val="single" w:sz="4" w:space="0" w:color="C1D0EA" w:themeColor="accent5" w:themeTint="66"/>
        <w:left w:val="single" w:sz="4" w:space="0" w:color="C1D0EA" w:themeColor="accent5" w:themeTint="66"/>
        <w:bottom w:val="single" w:sz="4" w:space="0" w:color="C1D0EA" w:themeColor="accent5" w:themeTint="66"/>
        <w:right w:val="single" w:sz="4" w:space="0" w:color="C1D0EA" w:themeColor="accent5" w:themeTint="66"/>
        <w:insideH w:val="single" w:sz="4" w:space="0" w:color="C1D0EA" w:themeColor="accent5" w:themeTint="66"/>
        <w:insideV w:val="single" w:sz="4" w:space="0" w:color="C1D0EA" w:themeColor="accent5" w:themeTint="66"/>
      </w:tblBorders>
    </w:tblPr>
    <w:tblStylePr w:type="firstRow">
      <w:rPr>
        <w:b/>
        <w:bCs/>
      </w:rPr>
      <w:tblPr/>
      <w:tcPr>
        <w:tcBorders>
          <w:bottom w:val="single" w:sz="12" w:space="0" w:color="A2B9E0" w:themeColor="accent5" w:themeTint="99"/>
        </w:tcBorders>
      </w:tcPr>
    </w:tblStylePr>
    <w:tblStylePr w:type="lastRow">
      <w:rPr>
        <w:b/>
        <w:bCs/>
      </w:rPr>
      <w:tblPr/>
      <w:tcPr>
        <w:tcBorders>
          <w:top w:val="double" w:sz="2" w:space="0" w:color="A2B9E0"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02479B"/>
    <w:pPr>
      <w:spacing w:after="0" w:line="240" w:lineRule="auto"/>
    </w:pPr>
    <w:rPr>
      <w:rFonts w:asciiTheme="minorHAnsi" w:hAnsiTheme="minorHAnsi"/>
      <w:color w:val="3963AB" w:themeColor="accent5" w:themeShade="BF"/>
      <w:sz w:val="22"/>
      <w:szCs w:val="22"/>
    </w:rPr>
    <w:tblPr>
      <w:tblStyleRowBandSize w:val="1"/>
      <w:tblStyleColBandSize w:val="1"/>
      <w:tblBorders>
        <w:top w:val="single" w:sz="4" w:space="0" w:color="A2B9E0" w:themeColor="accent5" w:themeTint="99"/>
        <w:left w:val="single" w:sz="4" w:space="0" w:color="A2B9E0" w:themeColor="accent5" w:themeTint="99"/>
        <w:bottom w:val="single" w:sz="4" w:space="0" w:color="A2B9E0" w:themeColor="accent5" w:themeTint="99"/>
        <w:right w:val="single" w:sz="4" w:space="0" w:color="A2B9E0" w:themeColor="accent5" w:themeTint="99"/>
        <w:insideH w:val="single" w:sz="4" w:space="0" w:color="A2B9E0" w:themeColor="accent5" w:themeTint="99"/>
        <w:insideV w:val="single" w:sz="4" w:space="0" w:color="A2B9E0" w:themeColor="accent5" w:themeTint="99"/>
      </w:tblBorders>
    </w:tblPr>
    <w:tblStylePr w:type="firstRow">
      <w:rPr>
        <w:b/>
        <w:bCs/>
      </w:rPr>
      <w:tblPr/>
      <w:tcPr>
        <w:tcBorders>
          <w:bottom w:val="single" w:sz="12" w:space="0" w:color="A2B9E0" w:themeColor="accent5" w:themeTint="99"/>
        </w:tcBorders>
      </w:tcPr>
    </w:tblStylePr>
    <w:tblStylePr w:type="lastRow">
      <w:rPr>
        <w:b/>
        <w:bCs/>
      </w:rPr>
      <w:tblPr/>
      <w:tcPr>
        <w:tcBorders>
          <w:top w:val="double" w:sz="4" w:space="0" w:color="A2B9E0" w:themeColor="accent5" w:themeTint="99"/>
        </w:tcBorders>
      </w:tcPr>
    </w:tblStylePr>
    <w:tblStylePr w:type="firstCol">
      <w:rPr>
        <w:b/>
        <w:bCs/>
      </w:rPr>
    </w:tblStylePr>
    <w:tblStylePr w:type="lastCol">
      <w:rPr>
        <w:b/>
        <w:bCs/>
      </w:rPr>
    </w:tblStylePr>
    <w:tblStylePr w:type="band1Vert">
      <w:tblPr/>
      <w:tcPr>
        <w:shd w:val="clear" w:color="auto" w:fill="E0E7F4" w:themeFill="accent5" w:themeFillTint="33"/>
      </w:tcPr>
    </w:tblStylePr>
    <w:tblStylePr w:type="band1Horz">
      <w:tblPr/>
      <w:tcPr>
        <w:shd w:val="clear" w:color="auto" w:fill="E0E7F4" w:themeFill="accent5" w:themeFillTint="33"/>
      </w:tcPr>
    </w:tblStylePr>
  </w:style>
  <w:style w:type="table" w:styleId="ListTable3">
    <w:name w:val="List Table 3"/>
    <w:basedOn w:val="TableNormal"/>
    <w:uiPriority w:val="48"/>
    <w:rsid w:val="00B56EAD"/>
    <w:pPr>
      <w:spacing w:after="0" w:line="240" w:lineRule="auto"/>
    </w:pPr>
    <w:tblPr>
      <w:tblStyleRowBandSize w:val="1"/>
      <w:tblStyleColBandSize w:val="1"/>
      <w:tblBorders>
        <w:top w:val="single" w:sz="4" w:space="0" w:color="031F73" w:themeColor="text1"/>
        <w:left w:val="single" w:sz="4" w:space="0" w:color="031F73" w:themeColor="text1"/>
        <w:bottom w:val="single" w:sz="4" w:space="0" w:color="031F73" w:themeColor="text1"/>
        <w:right w:val="single" w:sz="4" w:space="0" w:color="031F73" w:themeColor="text1"/>
      </w:tblBorders>
    </w:tblPr>
    <w:tblStylePr w:type="firstRow">
      <w:rPr>
        <w:b/>
        <w:bCs/>
        <w:color w:val="FFFFFF" w:themeColor="background1"/>
      </w:rPr>
      <w:tblPr/>
      <w:tcPr>
        <w:shd w:val="clear" w:color="auto" w:fill="031F73" w:themeFill="text1"/>
      </w:tcPr>
    </w:tblStylePr>
    <w:tblStylePr w:type="lastRow">
      <w:rPr>
        <w:b/>
        <w:bCs/>
      </w:rPr>
      <w:tblPr/>
      <w:tcPr>
        <w:tcBorders>
          <w:top w:val="double" w:sz="4" w:space="0" w:color="031F7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1F73" w:themeColor="text1"/>
          <w:right w:val="single" w:sz="4" w:space="0" w:color="031F73" w:themeColor="text1"/>
        </w:tcBorders>
      </w:tcPr>
    </w:tblStylePr>
    <w:tblStylePr w:type="band1Horz">
      <w:tblPr/>
      <w:tcPr>
        <w:tcBorders>
          <w:top w:val="single" w:sz="4" w:space="0" w:color="031F73" w:themeColor="text1"/>
          <w:bottom w:val="single" w:sz="4" w:space="0" w:color="031F7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1F73" w:themeColor="text1"/>
          <w:left w:val="nil"/>
        </w:tcBorders>
      </w:tcPr>
    </w:tblStylePr>
    <w:tblStylePr w:type="swCell">
      <w:tblPr/>
      <w:tcPr>
        <w:tcBorders>
          <w:top w:val="double" w:sz="4" w:space="0" w:color="031F73"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1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mfs04\dept04\FacMed\MBChB\Asset%20Suite\Templates\2022-23\Staff%20Facing%20Templates\Templates%20without%20guidance\flg26@liverpool.ac.uk" TargetMode="External"/><Relationship Id="rId21" Type="http://schemas.openxmlformats.org/officeDocument/2006/relationships/hyperlink" Target="file:///\\mfs04\dept04\FacMed\MBChB\Asset%20Suite\Templates\2022-23\Staff%20Facing%20Templates\Templates%20without%20guidance\mpjames@liverpool.ac.uk" TargetMode="External"/><Relationship Id="rId42" Type="http://schemas.microsoft.com/office/2007/relationships/diagramDrawing" Target="diagrams/drawing3.xml"/><Relationship Id="rId47" Type="http://schemas.microsoft.com/office/2007/relationships/diagramDrawing" Target="diagrams/drawing4.xml"/><Relationship Id="rId63" Type="http://schemas.microsoft.com/office/2007/relationships/diagramDrawing" Target="diagrams/drawing7.xml"/><Relationship Id="rId68" Type="http://schemas.microsoft.com/office/2007/relationships/diagramDrawing" Target="diagrams/drawing8.xml"/><Relationship Id="rId84" Type="http://schemas.openxmlformats.org/officeDocument/2006/relationships/diagramQuickStyle" Target="diagrams/quickStyle11.xml"/><Relationship Id="rId89" Type="http://schemas.openxmlformats.org/officeDocument/2006/relationships/hyperlink" Target="https://www.liverpool.ac.uk/medicine/liverpool-educators-online/opportunities/commendations/" TargetMode="External"/><Relationship Id="rId16" Type="http://schemas.openxmlformats.org/officeDocument/2006/relationships/diagramColors" Target="diagrams/colors1.xml"/><Relationship Id="rId107" Type="http://schemas.openxmlformats.org/officeDocument/2006/relationships/footer" Target="footer3.xml"/><Relationship Id="rId11" Type="http://schemas.openxmlformats.org/officeDocument/2006/relationships/footer" Target="footer1.xml"/><Relationship Id="rId32" Type="http://schemas.openxmlformats.org/officeDocument/2006/relationships/hyperlink" Target="file:///\\mfs04\dept04\FacMed\MBChB\Asset%20Suite\Templates\2022-23\Staff%20Facing%20Templates\Templates%20without%20guidance\HealthSafety.mbchb@liverpool.ac.uk" TargetMode="External"/><Relationship Id="rId37" Type="http://schemas.microsoft.com/office/2007/relationships/diagramDrawing" Target="diagrams/drawing2.xml"/><Relationship Id="rId53" Type="http://schemas.openxmlformats.org/officeDocument/2006/relationships/diagramData" Target="diagrams/data6.xml"/><Relationship Id="rId58" Type="http://schemas.openxmlformats.org/officeDocument/2006/relationships/hyperlink" Target="https://int.sussex.ics.nhs.uk/clinical_documents/ld-annual-health-checks-step-by-step-guide-rcgp/" TargetMode="External"/><Relationship Id="rId74" Type="http://schemas.openxmlformats.org/officeDocument/2006/relationships/diagramColors" Target="diagrams/colors9.xml"/><Relationship Id="rId79" Type="http://schemas.openxmlformats.org/officeDocument/2006/relationships/diagramQuickStyle" Target="diagrams/quickStyle10.xml"/><Relationship Id="rId102"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s://www.liverpool.ac.uk/medicine/liverpool-educators-online/contact-us/sharing-concerns/" TargetMode="External"/><Relationship Id="rId95" Type="http://schemas.openxmlformats.org/officeDocument/2006/relationships/hyperlink" Target="https://www.gmc-uk.org/ethical-guidance/ethical-guidance-for-doctors/raising-and-acting-on-concerns" TargetMode="External"/><Relationship Id="rId22" Type="http://schemas.openxmlformats.org/officeDocument/2006/relationships/hyperlink" Target="file:///\\mfs04\dept04\FacMed\MBChB\Asset%20Suite\Templates\2022-23\Staff%20Facing%20Templates\Templates%20without%20guidance\quality.mbchb@liverpool.ac.uk%20" TargetMode="External"/><Relationship Id="rId27" Type="http://schemas.openxmlformats.org/officeDocument/2006/relationships/hyperlink" Target="file:///\\mfs04\dept04\FacMed\MBChB\Asset%20Suite\Templates\2022-23\Staff%20Facing%20Templates\Templates%20without%20guidance\mdehshr8@liverpool.ac.uk" TargetMode="External"/><Relationship Id="rId43" Type="http://schemas.openxmlformats.org/officeDocument/2006/relationships/diagramData" Target="diagrams/data4.xml"/><Relationship Id="rId48" Type="http://schemas.openxmlformats.org/officeDocument/2006/relationships/diagramData" Target="diagrams/data5.xml"/><Relationship Id="rId64" Type="http://schemas.openxmlformats.org/officeDocument/2006/relationships/diagramData" Target="diagrams/data8.xml"/><Relationship Id="rId69" Type="http://schemas.openxmlformats.org/officeDocument/2006/relationships/hyperlink" Target="mailto:mbchbep@liverpool.ac.uk" TargetMode="External"/><Relationship Id="rId80" Type="http://schemas.openxmlformats.org/officeDocument/2006/relationships/diagramColors" Target="diagrams/colors10.xml"/><Relationship Id="rId85" Type="http://schemas.openxmlformats.org/officeDocument/2006/relationships/diagramColors" Target="diagrams/colors11.xml"/><Relationship Id="rId12" Type="http://schemas.openxmlformats.org/officeDocument/2006/relationships/hyperlink" Target="https://www.liverpool.ac.uk/medicine/liverpool-educators-online/resources/primarycare/tutor/" TargetMode="External"/><Relationship Id="rId17" Type="http://schemas.microsoft.com/office/2007/relationships/diagramDrawing" Target="diagrams/drawing1.xml"/><Relationship Id="rId33" Type="http://schemas.openxmlformats.org/officeDocument/2006/relationships/diagramData" Target="diagrams/data2.xml"/><Relationship Id="rId38" Type="http://schemas.openxmlformats.org/officeDocument/2006/relationships/diagramData" Target="diagrams/data3.xml"/><Relationship Id="rId59" Type="http://schemas.openxmlformats.org/officeDocument/2006/relationships/diagramData" Target="diagrams/data7.xml"/><Relationship Id="rId103" Type="http://schemas.openxmlformats.org/officeDocument/2006/relationships/header" Target="header6.xml"/><Relationship Id="rId108" Type="http://schemas.openxmlformats.org/officeDocument/2006/relationships/fontTable" Target="fontTable.xml"/><Relationship Id="rId54" Type="http://schemas.openxmlformats.org/officeDocument/2006/relationships/diagramLayout" Target="diagrams/layout6.xml"/><Relationship Id="rId70" Type="http://schemas.openxmlformats.org/officeDocument/2006/relationships/hyperlink" Target="mailto:yr4gp@liverpool.ac.uk" TargetMode="External"/><Relationship Id="rId75" Type="http://schemas.microsoft.com/office/2007/relationships/diagramDrawing" Target="diagrams/drawing9.xml"/><Relationship Id="rId91" Type="http://schemas.openxmlformats.org/officeDocument/2006/relationships/hyperlink" Target="https://liverpool.onlinesurveys.ac.uk/sharing-concerns-form" TargetMode="External"/><Relationship Id="rId96" Type="http://schemas.openxmlformats.org/officeDocument/2006/relationships/hyperlink" Target="https://liverpool.onlinesurveys.ac.uk/sharing-concerns-for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yperlink" Target="file:///\\mfs04\dept04\FacMed\MBChB\Asset%20Suite\Templates\2022-23\Staff%20Facing%20Templates\Templates%20without%20guidance\docthark@liverpool.ac.uk" TargetMode="External"/><Relationship Id="rId28" Type="http://schemas.openxmlformats.org/officeDocument/2006/relationships/hyperlink" Target="file:///\\mfs04\dept04\FacMed\MBChB\Asset%20Suite\Templates\2022-23\Staff%20Facing%20Templates\Templates%20without%20guidance\livunigp@liverpool.ac.uk%20" TargetMode="External"/><Relationship Id="rId36" Type="http://schemas.openxmlformats.org/officeDocument/2006/relationships/diagramColors" Target="diagrams/colors2.xml"/><Relationship Id="rId49" Type="http://schemas.openxmlformats.org/officeDocument/2006/relationships/diagramLayout" Target="diagrams/layout5.xml"/><Relationship Id="rId57" Type="http://schemas.microsoft.com/office/2007/relationships/diagramDrawing" Target="diagrams/drawing6.xml"/><Relationship Id="rId106" Type="http://schemas.openxmlformats.org/officeDocument/2006/relationships/header" Target="header7.xml"/><Relationship Id="rId10" Type="http://schemas.openxmlformats.org/officeDocument/2006/relationships/header" Target="header3.xml"/><Relationship Id="rId31" Type="http://schemas.openxmlformats.org/officeDocument/2006/relationships/hyperlink" Target="https://liverpool.onlinesurveys.ac.uk/sharing-concerns-form" TargetMode="External"/><Relationship Id="rId44" Type="http://schemas.openxmlformats.org/officeDocument/2006/relationships/diagramLayout" Target="diagrams/layout4.xml"/><Relationship Id="rId52" Type="http://schemas.microsoft.com/office/2007/relationships/diagramDrawing" Target="diagrams/drawing5.xml"/><Relationship Id="rId60" Type="http://schemas.openxmlformats.org/officeDocument/2006/relationships/diagramLayout" Target="diagrams/layout7.xml"/><Relationship Id="rId65" Type="http://schemas.openxmlformats.org/officeDocument/2006/relationships/diagramLayout" Target="diagrams/layout8.xml"/><Relationship Id="rId73" Type="http://schemas.openxmlformats.org/officeDocument/2006/relationships/diagramQuickStyle" Target="diagrams/quickStyle9.xml"/><Relationship Id="rId78" Type="http://schemas.openxmlformats.org/officeDocument/2006/relationships/diagramLayout" Target="diagrams/layout10.xml"/><Relationship Id="rId81" Type="http://schemas.microsoft.com/office/2007/relationships/diagramDrawing" Target="diagrams/drawing10.xml"/><Relationship Id="rId86" Type="http://schemas.microsoft.com/office/2007/relationships/diagramDrawing" Target="diagrams/drawing11.xml"/><Relationship Id="rId94" Type="http://schemas.openxmlformats.org/officeDocument/2006/relationships/hyperlink" Target="https://liverpool.onlinesurveys.ac.uk/sharing-concerns-form" TargetMode="External"/><Relationship Id="rId99" Type="http://schemas.openxmlformats.org/officeDocument/2006/relationships/hyperlink" Target="mailto:invoices@liverpool.ac.uk" TargetMode="External"/><Relationship Id="rId10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diagramData" Target="diagrams/data1.xml"/><Relationship Id="rId18" Type="http://schemas.openxmlformats.org/officeDocument/2006/relationships/hyperlink" Target="mailto:yr4gp@liverpool.ac.uk" TargetMode="External"/><Relationship Id="rId39" Type="http://schemas.openxmlformats.org/officeDocument/2006/relationships/diagramLayout" Target="diagrams/layout3.xml"/><Relationship Id="rId109" Type="http://schemas.openxmlformats.org/officeDocument/2006/relationships/theme" Target="theme/theme1.xml"/><Relationship Id="rId34" Type="http://schemas.openxmlformats.org/officeDocument/2006/relationships/diagramLayout" Target="diagrams/layout2.xml"/><Relationship Id="rId50" Type="http://schemas.openxmlformats.org/officeDocument/2006/relationships/diagramQuickStyle" Target="diagrams/quickStyle5.xml"/><Relationship Id="rId55" Type="http://schemas.openxmlformats.org/officeDocument/2006/relationships/diagramQuickStyle" Target="diagrams/quickStyle6.xml"/><Relationship Id="rId76" Type="http://schemas.openxmlformats.org/officeDocument/2006/relationships/hyperlink" Target="https://www.liverpool.ac.uk/medicine/liverpool-educators-online/resources/educationalsupervisors/" TargetMode="External"/><Relationship Id="rId97" Type="http://schemas.openxmlformats.org/officeDocument/2006/relationships/hyperlink" Target="mailto:hlsclinicalhonorary@liverpool.ac.uk" TargetMode="External"/><Relationship Id="rId104" Type="http://schemas.openxmlformats.org/officeDocument/2006/relationships/hyperlink" Target="mailto:mednews@liverpool.ac.uk" TargetMode="External"/><Relationship Id="rId7" Type="http://schemas.openxmlformats.org/officeDocument/2006/relationships/endnotes" Target="endnotes.xml"/><Relationship Id="rId71" Type="http://schemas.openxmlformats.org/officeDocument/2006/relationships/diagramData" Target="diagrams/data9.xml"/><Relationship Id="rId92" Type="http://schemas.openxmlformats.org/officeDocument/2006/relationships/hyperlink" Target="https://www.liverpool.ac.uk/medicine/liverpool-educators-online/contact-us/sharing-concerns/" TargetMode="External"/><Relationship Id="rId2" Type="http://schemas.openxmlformats.org/officeDocument/2006/relationships/numbering" Target="numbering.xml"/><Relationship Id="rId29" Type="http://schemas.openxmlformats.org/officeDocument/2006/relationships/hyperlink" Target="https://www.liverpool.ac.uk/medicine/liverpool-educators-online/resources/face/" TargetMode="External"/><Relationship Id="rId24" Type="http://schemas.openxmlformats.org/officeDocument/2006/relationships/hyperlink" Target="file:///\\mfs04\dept04\FacMed\MBChB\Asset%20Suite\Templates\2022-23\Staff%20Facing%20Templates\Templates%20without%20guidance\docthark@liverpool.ac.uk" TargetMode="External"/><Relationship Id="rId40" Type="http://schemas.openxmlformats.org/officeDocument/2006/relationships/diagramQuickStyle" Target="diagrams/quickStyle3.xml"/><Relationship Id="rId45" Type="http://schemas.openxmlformats.org/officeDocument/2006/relationships/diagramQuickStyle" Target="diagrams/quickStyle4.xml"/><Relationship Id="rId66" Type="http://schemas.openxmlformats.org/officeDocument/2006/relationships/diagramQuickStyle" Target="diagrams/quickStyle8.xml"/><Relationship Id="rId87" Type="http://schemas.openxmlformats.org/officeDocument/2006/relationships/hyperlink" Target="https://www.liverpool.ac.uk/medicine/liverpool-educators-online/resources/educationalsupervisors/" TargetMode="External"/><Relationship Id="rId61" Type="http://schemas.openxmlformats.org/officeDocument/2006/relationships/diagramQuickStyle" Target="diagrams/quickStyle7.xml"/><Relationship Id="rId82" Type="http://schemas.openxmlformats.org/officeDocument/2006/relationships/diagramData" Target="diagrams/data11.xml"/><Relationship Id="rId19" Type="http://schemas.openxmlformats.org/officeDocument/2006/relationships/hyperlink" Target="file:///\\mfs04\dept04\FacMed\MBChB\Asset%20Suite\Templates\2022-23\Staff%20Facing%20Templates\Templates%20without%20guidance\mbchbep@liverpool.ac.uk" TargetMode="External"/><Relationship Id="rId14" Type="http://schemas.openxmlformats.org/officeDocument/2006/relationships/diagramLayout" Target="diagrams/layout1.xml"/><Relationship Id="rId30" Type="http://schemas.openxmlformats.org/officeDocument/2006/relationships/hyperlink" Target="https://www.liverpool.ac.uk/medicine/liverpool-educators-online/events/event-resources/gp-tutor-online-conference-resources/" TargetMode="External"/><Relationship Id="rId35" Type="http://schemas.openxmlformats.org/officeDocument/2006/relationships/diagramQuickStyle" Target="diagrams/quickStyle2.xml"/><Relationship Id="rId56" Type="http://schemas.openxmlformats.org/officeDocument/2006/relationships/diagramColors" Target="diagrams/colors6.xml"/><Relationship Id="rId77" Type="http://schemas.openxmlformats.org/officeDocument/2006/relationships/diagramData" Target="diagrams/data10.xml"/><Relationship Id="rId100" Type="http://schemas.openxmlformats.org/officeDocument/2006/relationships/header" Target="header4.xml"/><Relationship Id="rId105" Type="http://schemas.openxmlformats.org/officeDocument/2006/relationships/hyperlink" Target="http://www.liverpool.ac.uk/medicine/contact-us/email/" TargetMode="External"/><Relationship Id="rId8" Type="http://schemas.openxmlformats.org/officeDocument/2006/relationships/header" Target="header1.xml"/><Relationship Id="rId51" Type="http://schemas.openxmlformats.org/officeDocument/2006/relationships/diagramColors" Target="diagrams/colors5.xml"/><Relationship Id="rId72" Type="http://schemas.openxmlformats.org/officeDocument/2006/relationships/diagramLayout" Target="diagrams/layout9.xml"/><Relationship Id="rId93" Type="http://schemas.openxmlformats.org/officeDocument/2006/relationships/hyperlink" Target="https://liverpool.onlinesurveys.ac.uk/sharing-concerns-form" TargetMode="External"/><Relationship Id="rId98" Type="http://schemas.openxmlformats.org/officeDocument/2006/relationships/hyperlink" Target="mailto:invoices@liverpool.ac.uk" TargetMode="External"/><Relationship Id="rId3" Type="http://schemas.openxmlformats.org/officeDocument/2006/relationships/styles" Target="styles.xml"/><Relationship Id="rId25" Type="http://schemas.openxmlformats.org/officeDocument/2006/relationships/hyperlink" Target="file:///\\mfs04\dept04\FacMed\MBChB\Asset%20Suite\Templates\2022-23\Staff%20Facing%20Templates\Templates%20without%20guidance\stick@liverpool.ac.uk" TargetMode="External"/><Relationship Id="rId46" Type="http://schemas.openxmlformats.org/officeDocument/2006/relationships/diagramColors" Target="diagrams/colors4.xml"/><Relationship Id="rId67" Type="http://schemas.openxmlformats.org/officeDocument/2006/relationships/diagramColors" Target="diagrams/colors8.xml"/><Relationship Id="rId20" Type="http://schemas.openxmlformats.org/officeDocument/2006/relationships/hyperlink" Target="file:///\\mfs04\dept04\FacMed\MBChB\Asset%20Suite\Templates\2022-23\Staff%20Facing%20Templates\Templates%20without%20guidance\glenys@nwmt.co.uk%09" TargetMode="External"/><Relationship Id="rId41" Type="http://schemas.openxmlformats.org/officeDocument/2006/relationships/diagramColors" Target="diagrams/colors3.xml"/><Relationship Id="rId62" Type="http://schemas.openxmlformats.org/officeDocument/2006/relationships/diagramColors" Target="diagrams/colors7.xml"/><Relationship Id="rId83" Type="http://schemas.openxmlformats.org/officeDocument/2006/relationships/diagramLayout" Target="diagrams/layout11.xml"/><Relationship Id="rId88" Type="http://schemas.openxmlformats.org/officeDocument/2006/relationships/hyperlink" Target="file:///\\mfs04\dept04\FacMed\MBChB\Asset%20Suite\Templates\2022-23\Staff%20Facing%20Templates\Templates%20without%20guidance\yr4gp@liverpool.ac.uk%20" TargetMode="Externa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hyperlink" Target="file:///\\ufs02\dept02\FacMed\MBChB\Technology%20Enhanced%20Learning%20Team\Content%20Development\SoM%20Templates\www.liverpool.ac.uk\medic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ljdunl\Documents\2022_SoM_Accessible_Template_HANDBOOKS_BLANK_STAFF-%20Year%204.dotx" TargetMode="External"/></Relationships>
</file>

<file path=word/diagrams/_rels/data10.xml.rels><?xml version="1.0" encoding="UTF-8" standalone="yes"?>
<Relationships xmlns="http://schemas.openxmlformats.org/package/2006/relationships"><Relationship Id="rId1" Type="http://schemas.openxmlformats.org/officeDocument/2006/relationships/hyperlink" Target="#_Student_Doctor_Performance,"/></Relationships>
</file>

<file path=word/diagrams/_rels/data9.xml.rels><?xml version="1.0" encoding="UTF-8" standalone="yes"?>
<Relationships xmlns="http://schemas.openxmlformats.org/package/2006/relationships"><Relationship Id="rId1" Type="http://schemas.openxmlformats.org/officeDocument/2006/relationships/hyperlink" Target="https://www.liverpool.ac.uk/medicine/liverpool-educators-online/resources/educationalsupervisors/"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5028E2-7719-491E-8B73-5B66489D75DD}" type="doc">
      <dgm:prSet loTypeId="urn:microsoft.com/office/officeart/2005/8/layout/hProcess9" loCatId="process" qsTypeId="urn:microsoft.com/office/officeart/2005/8/quickstyle/simple1" qsCatId="simple" csTypeId="urn:microsoft.com/office/officeart/2005/8/colors/accent1_1" csCatId="accent1" phldr="1"/>
      <dgm:spPr/>
    </dgm:pt>
    <dgm:pt modelId="{E3BFF7EA-40D1-4953-849E-327186C51EB7}">
      <dgm:prSet phldrT="[Text]"/>
      <dgm:spPr/>
      <dgm:t>
        <a:bodyPr/>
        <a:lstStyle/>
        <a:p>
          <a:r>
            <a:rPr lang="en-GB" b="1"/>
            <a:t>Year 3</a:t>
          </a:r>
        </a:p>
        <a:p>
          <a:r>
            <a:rPr lang="en-GB"/>
            <a:t>Practise focussed Hx &amp; Exams</a:t>
          </a:r>
        </a:p>
        <a:p>
          <a:r>
            <a:rPr lang="en-GB"/>
            <a:t>Initiate clinical reasoning skills</a:t>
          </a:r>
        </a:p>
        <a:p>
          <a:r>
            <a:rPr lang="en-GB"/>
            <a:t>Develop DD</a:t>
          </a:r>
        </a:p>
        <a:p>
          <a:r>
            <a:rPr lang="en-GB"/>
            <a:t>Consider role of Ix</a:t>
          </a:r>
        </a:p>
      </dgm:t>
    </dgm:pt>
    <dgm:pt modelId="{7AFFBC70-D21D-4A71-89BB-54D9A38CD1F2}" type="parTrans" cxnId="{39475AE2-5463-4599-BFDF-EFDCFC78F430}">
      <dgm:prSet/>
      <dgm:spPr/>
      <dgm:t>
        <a:bodyPr/>
        <a:lstStyle/>
        <a:p>
          <a:endParaRPr lang="en-GB"/>
        </a:p>
      </dgm:t>
    </dgm:pt>
    <dgm:pt modelId="{DEBAE231-7A57-4368-B93B-E1B2E7BC6DF5}" type="sibTrans" cxnId="{39475AE2-5463-4599-BFDF-EFDCFC78F430}">
      <dgm:prSet/>
      <dgm:spPr/>
      <dgm:t>
        <a:bodyPr/>
        <a:lstStyle/>
        <a:p>
          <a:endParaRPr lang="en-GB"/>
        </a:p>
      </dgm:t>
    </dgm:pt>
    <dgm:pt modelId="{83BAE036-C9A1-4DE4-A143-B25CBCB6401F}">
      <dgm:prSet phldrT="[Text]"/>
      <dgm:spPr/>
      <dgm:t>
        <a:bodyPr/>
        <a:lstStyle/>
        <a:p>
          <a:r>
            <a:rPr lang="en-GB" b="1"/>
            <a:t>Year 4</a:t>
          </a:r>
        </a:p>
        <a:p>
          <a:r>
            <a:rPr lang="en-GB" b="0"/>
            <a:t>Refine clinical reasoning to inform Hx, Exam &amp; Ix</a:t>
          </a:r>
        </a:p>
        <a:p>
          <a:r>
            <a:rPr lang="en-GB" b="0"/>
            <a:t>Develop EB management plans &amp; shared decision making</a:t>
          </a:r>
        </a:p>
        <a:p>
          <a:r>
            <a:rPr lang="en-GB" b="0"/>
            <a:t>Consider cognitive bias</a:t>
          </a:r>
        </a:p>
      </dgm:t>
    </dgm:pt>
    <dgm:pt modelId="{C30F151C-CEB5-4C0C-ACC2-1EB4A85E8C96}" type="parTrans" cxnId="{C474A992-5BD0-4F57-851D-8ED7CBE5D8E0}">
      <dgm:prSet/>
      <dgm:spPr/>
      <dgm:t>
        <a:bodyPr/>
        <a:lstStyle/>
        <a:p>
          <a:endParaRPr lang="en-GB"/>
        </a:p>
      </dgm:t>
    </dgm:pt>
    <dgm:pt modelId="{75814CD5-BFB1-47D7-AB43-E59D1D1C8F90}" type="sibTrans" cxnId="{C474A992-5BD0-4F57-851D-8ED7CBE5D8E0}">
      <dgm:prSet/>
      <dgm:spPr/>
      <dgm:t>
        <a:bodyPr/>
        <a:lstStyle/>
        <a:p>
          <a:endParaRPr lang="en-GB"/>
        </a:p>
      </dgm:t>
    </dgm:pt>
    <dgm:pt modelId="{6712A417-4A83-465C-9ABC-61C573016606}">
      <dgm:prSet phldrT="[Text]"/>
      <dgm:spPr/>
      <dgm:t>
        <a:bodyPr/>
        <a:lstStyle/>
        <a:p>
          <a:r>
            <a:rPr lang="en-GB" b="1"/>
            <a:t>Year 5</a:t>
          </a:r>
        </a:p>
        <a:p>
          <a:r>
            <a:rPr lang="en-GB"/>
            <a:t>Build on experience of specialities as a generalist</a:t>
          </a:r>
        </a:p>
        <a:p>
          <a:r>
            <a:rPr lang="en-GB"/>
            <a:t>Medical complexity</a:t>
          </a:r>
        </a:p>
        <a:p>
          <a:r>
            <a:rPr lang="en-GB"/>
            <a:t>Medical uncertainty</a:t>
          </a:r>
        </a:p>
      </dgm:t>
    </dgm:pt>
    <dgm:pt modelId="{4936FD38-224D-4FB0-AB23-DE75289E44E6}" type="parTrans" cxnId="{F4CAEAED-9882-4FE9-9E6E-88C990880CDE}">
      <dgm:prSet/>
      <dgm:spPr/>
      <dgm:t>
        <a:bodyPr/>
        <a:lstStyle/>
        <a:p>
          <a:endParaRPr lang="en-GB"/>
        </a:p>
      </dgm:t>
    </dgm:pt>
    <dgm:pt modelId="{996F19DC-429C-4356-9FD6-2F85D743D317}" type="sibTrans" cxnId="{F4CAEAED-9882-4FE9-9E6E-88C990880CDE}">
      <dgm:prSet/>
      <dgm:spPr/>
      <dgm:t>
        <a:bodyPr/>
        <a:lstStyle/>
        <a:p>
          <a:endParaRPr lang="en-GB"/>
        </a:p>
      </dgm:t>
    </dgm:pt>
    <dgm:pt modelId="{0A68F468-DD6B-429D-AA87-EA2833CDBBE7}" type="pres">
      <dgm:prSet presAssocID="{765028E2-7719-491E-8B73-5B66489D75DD}" presName="CompostProcess" presStyleCnt="0">
        <dgm:presLayoutVars>
          <dgm:dir/>
          <dgm:resizeHandles val="exact"/>
        </dgm:presLayoutVars>
      </dgm:prSet>
      <dgm:spPr/>
    </dgm:pt>
    <dgm:pt modelId="{55960ACA-32D4-4E6E-BBD4-57C220C08D52}" type="pres">
      <dgm:prSet presAssocID="{765028E2-7719-491E-8B73-5B66489D75DD}" presName="arrow" presStyleLbl="bgShp" presStyleIdx="0" presStyleCnt="1"/>
      <dgm:spPr/>
    </dgm:pt>
    <dgm:pt modelId="{7C2C6758-29D5-4838-B786-F9986C90678E}" type="pres">
      <dgm:prSet presAssocID="{765028E2-7719-491E-8B73-5B66489D75DD}" presName="linearProcess" presStyleCnt="0"/>
      <dgm:spPr/>
    </dgm:pt>
    <dgm:pt modelId="{92BC0B13-8352-4830-B6E1-F624AEAC2F8B}" type="pres">
      <dgm:prSet presAssocID="{E3BFF7EA-40D1-4953-849E-327186C51EB7}" presName="textNode" presStyleLbl="node1" presStyleIdx="0" presStyleCnt="3">
        <dgm:presLayoutVars>
          <dgm:bulletEnabled val="1"/>
        </dgm:presLayoutVars>
      </dgm:prSet>
      <dgm:spPr/>
    </dgm:pt>
    <dgm:pt modelId="{F3B4E860-D059-46F8-93C0-D5CB3EDE1F04}" type="pres">
      <dgm:prSet presAssocID="{DEBAE231-7A57-4368-B93B-E1B2E7BC6DF5}" presName="sibTrans" presStyleCnt="0"/>
      <dgm:spPr/>
    </dgm:pt>
    <dgm:pt modelId="{A802B03D-DBD4-441A-AFCD-3593EF01F565}" type="pres">
      <dgm:prSet presAssocID="{83BAE036-C9A1-4DE4-A143-B25CBCB6401F}" presName="textNode" presStyleLbl="node1" presStyleIdx="1" presStyleCnt="3">
        <dgm:presLayoutVars>
          <dgm:bulletEnabled val="1"/>
        </dgm:presLayoutVars>
      </dgm:prSet>
      <dgm:spPr/>
    </dgm:pt>
    <dgm:pt modelId="{A23C4466-FC53-47DF-A015-1DAA176E6B42}" type="pres">
      <dgm:prSet presAssocID="{75814CD5-BFB1-47D7-AB43-E59D1D1C8F90}" presName="sibTrans" presStyleCnt="0"/>
      <dgm:spPr/>
    </dgm:pt>
    <dgm:pt modelId="{EC8A2E8B-A6E1-4772-9853-44431E0B12FD}" type="pres">
      <dgm:prSet presAssocID="{6712A417-4A83-465C-9ABC-61C573016606}" presName="textNode" presStyleLbl="node1" presStyleIdx="2" presStyleCnt="3">
        <dgm:presLayoutVars>
          <dgm:bulletEnabled val="1"/>
        </dgm:presLayoutVars>
      </dgm:prSet>
      <dgm:spPr/>
    </dgm:pt>
  </dgm:ptLst>
  <dgm:cxnLst>
    <dgm:cxn modelId="{48F1C71E-F9D8-4ABC-9B76-7156A651E387}" type="presOf" srcId="{6712A417-4A83-465C-9ABC-61C573016606}" destId="{EC8A2E8B-A6E1-4772-9853-44431E0B12FD}" srcOrd="0" destOrd="0" presId="urn:microsoft.com/office/officeart/2005/8/layout/hProcess9"/>
    <dgm:cxn modelId="{081BCE45-DF02-403F-AEDC-C80DDD54FB26}" type="presOf" srcId="{83BAE036-C9A1-4DE4-A143-B25CBCB6401F}" destId="{A802B03D-DBD4-441A-AFCD-3593EF01F565}" srcOrd="0" destOrd="0" presId="urn:microsoft.com/office/officeart/2005/8/layout/hProcess9"/>
    <dgm:cxn modelId="{C474A992-5BD0-4F57-851D-8ED7CBE5D8E0}" srcId="{765028E2-7719-491E-8B73-5B66489D75DD}" destId="{83BAE036-C9A1-4DE4-A143-B25CBCB6401F}" srcOrd="1" destOrd="0" parTransId="{C30F151C-CEB5-4C0C-ACC2-1EB4A85E8C96}" sibTransId="{75814CD5-BFB1-47D7-AB43-E59D1D1C8F90}"/>
    <dgm:cxn modelId="{C98FEED9-E791-459F-AE4D-67AA70857875}" type="presOf" srcId="{765028E2-7719-491E-8B73-5B66489D75DD}" destId="{0A68F468-DD6B-429D-AA87-EA2833CDBBE7}" srcOrd="0" destOrd="0" presId="urn:microsoft.com/office/officeart/2005/8/layout/hProcess9"/>
    <dgm:cxn modelId="{194731DB-0674-4A53-B32E-2991BC7F9C1D}" type="presOf" srcId="{E3BFF7EA-40D1-4953-849E-327186C51EB7}" destId="{92BC0B13-8352-4830-B6E1-F624AEAC2F8B}" srcOrd="0" destOrd="0" presId="urn:microsoft.com/office/officeart/2005/8/layout/hProcess9"/>
    <dgm:cxn modelId="{39475AE2-5463-4599-BFDF-EFDCFC78F430}" srcId="{765028E2-7719-491E-8B73-5B66489D75DD}" destId="{E3BFF7EA-40D1-4953-849E-327186C51EB7}" srcOrd="0" destOrd="0" parTransId="{7AFFBC70-D21D-4A71-89BB-54D9A38CD1F2}" sibTransId="{DEBAE231-7A57-4368-B93B-E1B2E7BC6DF5}"/>
    <dgm:cxn modelId="{F4CAEAED-9882-4FE9-9E6E-88C990880CDE}" srcId="{765028E2-7719-491E-8B73-5B66489D75DD}" destId="{6712A417-4A83-465C-9ABC-61C573016606}" srcOrd="2" destOrd="0" parTransId="{4936FD38-224D-4FB0-AB23-DE75289E44E6}" sibTransId="{996F19DC-429C-4356-9FD6-2F85D743D317}"/>
    <dgm:cxn modelId="{98458FF2-8E94-46F3-BC72-B5DDC09F8B4D}" type="presParOf" srcId="{0A68F468-DD6B-429D-AA87-EA2833CDBBE7}" destId="{55960ACA-32D4-4E6E-BBD4-57C220C08D52}" srcOrd="0" destOrd="0" presId="urn:microsoft.com/office/officeart/2005/8/layout/hProcess9"/>
    <dgm:cxn modelId="{0E512D8D-AF09-41C6-871F-10CDF8F5EA91}" type="presParOf" srcId="{0A68F468-DD6B-429D-AA87-EA2833CDBBE7}" destId="{7C2C6758-29D5-4838-B786-F9986C90678E}" srcOrd="1" destOrd="0" presId="urn:microsoft.com/office/officeart/2005/8/layout/hProcess9"/>
    <dgm:cxn modelId="{2AE18D29-6994-4FE0-B0F0-489A30401BC1}" type="presParOf" srcId="{7C2C6758-29D5-4838-B786-F9986C90678E}" destId="{92BC0B13-8352-4830-B6E1-F624AEAC2F8B}" srcOrd="0" destOrd="0" presId="urn:microsoft.com/office/officeart/2005/8/layout/hProcess9"/>
    <dgm:cxn modelId="{CB5184A5-727F-4267-AFC7-70367253A32D}" type="presParOf" srcId="{7C2C6758-29D5-4838-B786-F9986C90678E}" destId="{F3B4E860-D059-46F8-93C0-D5CB3EDE1F04}" srcOrd="1" destOrd="0" presId="urn:microsoft.com/office/officeart/2005/8/layout/hProcess9"/>
    <dgm:cxn modelId="{01C9AD74-57C3-4E72-817C-3A9855565DFB}" type="presParOf" srcId="{7C2C6758-29D5-4838-B786-F9986C90678E}" destId="{A802B03D-DBD4-441A-AFCD-3593EF01F565}" srcOrd="2" destOrd="0" presId="urn:microsoft.com/office/officeart/2005/8/layout/hProcess9"/>
    <dgm:cxn modelId="{88FD5FB4-66DC-4893-B837-7718D73612BF}" type="presParOf" srcId="{7C2C6758-29D5-4838-B786-F9986C90678E}" destId="{A23C4466-FC53-47DF-A015-1DAA176E6B42}" srcOrd="3" destOrd="0" presId="urn:microsoft.com/office/officeart/2005/8/layout/hProcess9"/>
    <dgm:cxn modelId="{64AD63BA-C0C8-4EBE-885B-32E2D69A1155}" type="presParOf" srcId="{7C2C6758-29D5-4838-B786-F9986C90678E}" destId="{EC8A2E8B-A6E1-4772-9853-44431E0B12FD}" srcOrd="4" destOrd="0" presId="urn:microsoft.com/office/officeart/2005/8/layout/hProcess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E860A0F-2B1C-4F4A-A526-A8BE50F7AF50}" type="doc">
      <dgm:prSet loTypeId="urn:microsoft.com/office/officeart/2005/8/layout/process5" loCatId="process" qsTypeId="urn:microsoft.com/office/officeart/2005/8/quickstyle/simple2" qsCatId="simple" csTypeId="urn:microsoft.com/office/officeart/2005/8/colors/accent0_1" csCatId="mainScheme" phldr="1"/>
      <dgm:spPr/>
      <dgm:t>
        <a:bodyPr/>
        <a:lstStyle/>
        <a:p>
          <a:endParaRPr lang="en-GB"/>
        </a:p>
      </dgm:t>
    </dgm:pt>
    <dgm:pt modelId="{7793BA29-77A5-4C30-98E9-9536E9CFEE59}">
      <dgm:prSet phldrT="[Text]" custT="1"/>
      <dgm:spPr>
        <a:xfrm>
          <a:off x="334001" y="837"/>
          <a:ext cx="1998140" cy="1198884"/>
        </a:xfrm>
        <a:prstGeom prst="roundRect">
          <a:avLst>
            <a:gd name="adj" fmla="val 10000"/>
          </a:avLst>
        </a:prstGeom>
      </dgm:spPr>
      <dgm:t>
        <a:bodyPr/>
        <a:lstStyle/>
        <a:p>
          <a:pPr>
            <a:buNone/>
          </a:pPr>
          <a:r>
            <a:rPr lang="en-GB" sz="1200" baseline="0">
              <a:latin typeface="Arial" panose="020B0604020202020204" pitchFamily="34" charset="0"/>
              <a:ea typeface="+mn-ea"/>
              <a:cs typeface="+mn-cs"/>
            </a:rPr>
            <a:t>Meet each Student Doctor for approximately 30-60 minutes weekly. </a:t>
          </a:r>
        </a:p>
      </dgm:t>
    </dgm:pt>
    <dgm:pt modelId="{0D640A5E-97E7-4DCE-8063-753636787431}" type="parTrans" cxnId="{13149259-9605-4F40-A32E-419C6B496B1C}">
      <dgm:prSet/>
      <dgm:spPr/>
      <dgm:t>
        <a:bodyPr/>
        <a:lstStyle/>
        <a:p>
          <a:endParaRPr lang="en-GB"/>
        </a:p>
      </dgm:t>
    </dgm:pt>
    <dgm:pt modelId="{08AAEBAF-5723-4C5B-AE51-7F397632FC9A}" type="sibTrans" cxnId="{13149259-9605-4F40-A32E-419C6B496B1C}">
      <dgm:prSet/>
      <dgm:spPr>
        <a:xfrm>
          <a:off x="2507978" y="352510"/>
          <a:ext cx="423605" cy="495538"/>
        </a:xfrm>
        <a:prstGeom prst="rightArrow">
          <a:avLst>
            <a:gd name="adj1" fmla="val 60000"/>
            <a:gd name="adj2" fmla="val 50000"/>
          </a:avLst>
        </a:pr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3B5F7A63-E448-4FDE-B444-156102B50C93}">
      <dgm:prSet phldrT="[Text]" custT="1"/>
      <dgm:spPr>
        <a:xfrm>
          <a:off x="3131398" y="837"/>
          <a:ext cx="1998140" cy="1198884"/>
        </a:xfrm>
        <a:prstGeom prst="roundRect">
          <a:avLst>
            <a:gd name="adj" fmla="val 10000"/>
          </a:avLst>
        </a:prstGeom>
      </dgm:spPr>
      <dgm:t>
        <a:bodyPr/>
        <a:lstStyle/>
        <a:p>
          <a:pPr>
            <a:buNone/>
          </a:pPr>
          <a:r>
            <a:rPr lang="en-GB" sz="1200" baseline="0">
              <a:latin typeface="Arial" panose="020B0604020202020204" pitchFamily="34" charset="0"/>
              <a:ea typeface="+mn-ea"/>
              <a:cs typeface="+mn-cs"/>
            </a:rPr>
            <a:t>Ensure that the Student Doctor reports on their activities for the previous week, including the number of sessions and number of patients seen. </a:t>
          </a:r>
        </a:p>
      </dgm:t>
    </dgm:pt>
    <dgm:pt modelId="{B87D525F-E9DE-4A04-BD56-8AFC666E2B3E}" type="parTrans" cxnId="{2E784315-729C-437D-8D7E-73FE84B6A878}">
      <dgm:prSet/>
      <dgm:spPr/>
      <dgm:t>
        <a:bodyPr/>
        <a:lstStyle/>
        <a:p>
          <a:endParaRPr lang="en-GB"/>
        </a:p>
      </dgm:t>
    </dgm:pt>
    <dgm:pt modelId="{D57C393F-BAC6-4641-916C-6D0923E8B6D5}" type="sibTrans" cxnId="{2E784315-729C-437D-8D7E-73FE84B6A878}">
      <dgm:prSet/>
      <dgm:spPr>
        <a:xfrm rot="5400000">
          <a:off x="3918665" y="1339591"/>
          <a:ext cx="423605" cy="495538"/>
        </a:xfrm>
        <a:prstGeom prst="rightArrow">
          <a:avLst>
            <a:gd name="adj1" fmla="val 60000"/>
            <a:gd name="adj2" fmla="val 50000"/>
          </a:avLst>
        </a:pr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050A53FB-3D86-4C3E-934F-8956F1B82A65}">
      <dgm:prSet phldrT="[Text]" custT="1"/>
      <dgm:spPr>
        <a:xfrm>
          <a:off x="3131398" y="1998977"/>
          <a:ext cx="1998140" cy="1198884"/>
        </a:xfrm>
        <a:prstGeom prst="roundRect">
          <a:avLst>
            <a:gd name="adj" fmla="val 10000"/>
          </a:avLst>
        </a:prstGeom>
      </dgm:spPr>
      <dgm:t>
        <a:bodyPr/>
        <a:lstStyle/>
        <a:p>
          <a:pPr>
            <a:buNone/>
          </a:pPr>
          <a:r>
            <a:rPr lang="en-GB" sz="1200" baseline="0">
              <a:latin typeface="Arial" panose="020B0604020202020204" pitchFamily="34" charset="0"/>
              <a:ea typeface="+mn-ea"/>
              <a:cs typeface="+mn-cs"/>
            </a:rPr>
            <a:t>Facilitate Student Doctor presentation of some cases they have seen if necessary</a:t>
          </a:r>
        </a:p>
      </dgm:t>
    </dgm:pt>
    <dgm:pt modelId="{BE7E48B8-A59B-4C0D-A95E-97411044A942}" type="parTrans" cxnId="{2D039B37-6C3E-47CC-95D1-211AB21D49E0}">
      <dgm:prSet/>
      <dgm:spPr/>
      <dgm:t>
        <a:bodyPr/>
        <a:lstStyle/>
        <a:p>
          <a:endParaRPr lang="en-GB"/>
        </a:p>
      </dgm:t>
    </dgm:pt>
    <dgm:pt modelId="{A23E636B-1A43-41D5-909C-9D968ACC0313}" type="sibTrans" cxnId="{2D039B37-6C3E-47CC-95D1-211AB21D49E0}">
      <dgm:prSet/>
      <dgm:spPr>
        <a:xfrm rot="10800000">
          <a:off x="2531955" y="2350650"/>
          <a:ext cx="423605" cy="495538"/>
        </a:xfrm>
        <a:prstGeom prst="rightArrow">
          <a:avLst>
            <a:gd name="adj1" fmla="val 60000"/>
            <a:gd name="adj2" fmla="val 50000"/>
          </a:avLst>
        </a:pr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CB918779-55D2-4534-8E09-7291E60AE156}">
      <dgm:prSet phldrT="[Text]" custT="1"/>
      <dgm:spPr>
        <a:xfrm>
          <a:off x="334001" y="1998977"/>
          <a:ext cx="1998140" cy="1198884"/>
        </a:xfrm>
        <a:prstGeom prst="roundRect">
          <a:avLst>
            <a:gd name="adj" fmla="val 10000"/>
          </a:avLst>
        </a:prstGeom>
      </dgm:spPr>
      <dgm:t>
        <a:bodyPr/>
        <a:lstStyle/>
        <a:p>
          <a:pPr>
            <a:buNone/>
          </a:pPr>
          <a:r>
            <a:rPr lang="en-GB" sz="1200" baseline="0">
              <a:latin typeface="Arial" panose="020B0604020202020204" pitchFamily="34" charset="0"/>
              <a:ea typeface="+mn-ea"/>
              <a:cs typeface="+mn-cs"/>
            </a:rPr>
            <a:t>Sign-off any activities appropriate for the e-portfolio</a:t>
          </a:r>
        </a:p>
      </dgm:t>
    </dgm:pt>
    <dgm:pt modelId="{9F94105A-977A-416E-BA53-4F7DECDB9C83}" type="parTrans" cxnId="{0B48D581-04DA-4461-9AF4-E60B7AB16C69}">
      <dgm:prSet/>
      <dgm:spPr/>
      <dgm:t>
        <a:bodyPr/>
        <a:lstStyle/>
        <a:p>
          <a:endParaRPr lang="en-GB"/>
        </a:p>
      </dgm:t>
    </dgm:pt>
    <dgm:pt modelId="{D6EFB746-2D2F-4E63-9412-33A29CE30EDE}" type="sibTrans" cxnId="{0B48D581-04DA-4461-9AF4-E60B7AB16C69}">
      <dgm:prSet/>
      <dgm:spPr>
        <a:xfrm rot="5400000">
          <a:off x="1121268" y="3337731"/>
          <a:ext cx="423605" cy="495538"/>
        </a:xfrm>
        <a:prstGeom prst="rightArrow">
          <a:avLst>
            <a:gd name="adj1" fmla="val 60000"/>
            <a:gd name="adj2" fmla="val 50000"/>
          </a:avLst>
        </a:pr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E549B3BF-1B6F-4E02-B099-88DA3A84AB79}">
      <dgm:prSet phldrT="[Text]" custT="1"/>
      <dgm:spPr>
        <a:xfrm>
          <a:off x="334001" y="3997118"/>
          <a:ext cx="1998140" cy="1198884"/>
        </a:xfrm>
        <a:prstGeom prst="roundRect">
          <a:avLst>
            <a:gd name="adj" fmla="val 10000"/>
          </a:avLst>
        </a:prstGeom>
      </dgm:spPr>
      <dgm:t>
        <a:bodyPr/>
        <a:lstStyle/>
        <a:p>
          <a:pPr>
            <a:buNone/>
          </a:pPr>
          <a:r>
            <a:rPr lang="en-GB" sz="1200" baseline="0">
              <a:latin typeface="Arial" panose="020B0604020202020204" pitchFamily="34" charset="0"/>
              <a:ea typeface="+mn-ea"/>
              <a:cs typeface="+mn-cs"/>
            </a:rPr>
            <a:t>Facilitate other discussions, educational activity and teaching as thought appropriate by the ES.</a:t>
          </a:r>
        </a:p>
      </dgm:t>
    </dgm:pt>
    <dgm:pt modelId="{F95E9E81-9EB2-4EA6-B73A-C6EA6FB336C8}" type="parTrans" cxnId="{3DDFA3F9-4A4F-4789-952E-B33B50043A3A}">
      <dgm:prSet/>
      <dgm:spPr/>
      <dgm:t>
        <a:bodyPr/>
        <a:lstStyle/>
        <a:p>
          <a:endParaRPr lang="en-GB"/>
        </a:p>
      </dgm:t>
    </dgm:pt>
    <dgm:pt modelId="{BAC4CABF-37A8-405A-927C-F6C9969B7D65}" type="sibTrans" cxnId="{3DDFA3F9-4A4F-4789-952E-B33B50043A3A}">
      <dgm:prSet/>
      <dgm:spPr>
        <a:xfrm>
          <a:off x="2507978" y="4348790"/>
          <a:ext cx="423605" cy="495538"/>
        </a:xfrm>
        <a:prstGeom prst="rightArrow">
          <a:avLst>
            <a:gd name="adj1" fmla="val 60000"/>
            <a:gd name="adj2" fmla="val 50000"/>
          </a:avLst>
        </a:prstGeom>
      </dgm:spPr>
      <dgm:t>
        <a:bodyPr/>
        <a:lstStyle/>
        <a:p>
          <a:pPr>
            <a:buNone/>
          </a:pPr>
          <a:endParaRPr lang="en-GB">
            <a:solidFill>
              <a:sysClr val="windowText" lastClr="000000">
                <a:hueOff val="0"/>
                <a:satOff val="0"/>
                <a:lumOff val="0"/>
                <a:alphaOff val="0"/>
              </a:sysClr>
            </a:solidFill>
            <a:latin typeface="Calibri" panose="020F0502020204030204"/>
            <a:ea typeface="+mn-ea"/>
            <a:cs typeface="+mn-cs"/>
          </a:endParaRPr>
        </a:p>
      </dgm:t>
    </dgm:pt>
    <dgm:pt modelId="{0C1EF8B6-EAEE-4538-A490-7551F150C561}">
      <dgm:prSet custT="1"/>
      <dgm:spPr>
        <a:xfrm>
          <a:off x="3131398" y="3997118"/>
          <a:ext cx="1998140" cy="1198884"/>
        </a:xfrm>
        <a:prstGeom prst="roundRect">
          <a:avLst>
            <a:gd name="adj" fmla="val 10000"/>
          </a:avLst>
        </a:prstGeom>
      </dgm:spPr>
      <dgm:t>
        <a:bodyPr/>
        <a:lstStyle/>
        <a:p>
          <a:pPr>
            <a:buNone/>
          </a:pPr>
          <a:r>
            <a:rPr lang="en-GB" sz="1200" baseline="0">
              <a:latin typeface="Arial" panose="020B0604020202020204" pitchFamily="34" charset="0"/>
              <a:ea typeface="+mn-ea"/>
              <a:cs typeface="+mn-cs"/>
            </a:rPr>
            <a:t>Share your concerns about an individual Student Doctor with School if appropriate. *</a:t>
          </a:r>
        </a:p>
      </dgm:t>
      <dgm:extLst>
        <a:ext uri="{E40237B7-FDA0-4F09-8148-C483321AD2D9}">
          <dgm14:cNvPr xmlns:dgm14="http://schemas.microsoft.com/office/drawing/2010/diagram" id="0" name="">
            <a:hlinkClick xmlns:r="http://schemas.openxmlformats.org/officeDocument/2006/relationships" r:id="rId1"/>
          </dgm14:cNvPr>
        </a:ext>
      </dgm:extLst>
    </dgm:pt>
    <dgm:pt modelId="{E019E21A-454F-4374-9DFA-3E1EFA970731}" type="parTrans" cxnId="{6D5F163A-3DC9-4134-83FD-537ED15C9E31}">
      <dgm:prSet/>
      <dgm:spPr/>
      <dgm:t>
        <a:bodyPr/>
        <a:lstStyle/>
        <a:p>
          <a:endParaRPr lang="en-GB"/>
        </a:p>
      </dgm:t>
    </dgm:pt>
    <dgm:pt modelId="{452669DB-B562-45C9-8FAF-D3EC669F70C8}" type="sibTrans" cxnId="{6D5F163A-3DC9-4134-83FD-537ED15C9E31}">
      <dgm:prSet/>
      <dgm:spPr/>
      <dgm:t>
        <a:bodyPr/>
        <a:lstStyle/>
        <a:p>
          <a:endParaRPr lang="en-GB"/>
        </a:p>
      </dgm:t>
    </dgm:pt>
    <dgm:pt modelId="{C666A642-AB66-4DE7-A6E5-411B62D54661}" type="pres">
      <dgm:prSet presAssocID="{6E860A0F-2B1C-4F4A-A526-A8BE50F7AF50}" presName="diagram" presStyleCnt="0">
        <dgm:presLayoutVars>
          <dgm:dir/>
          <dgm:resizeHandles val="exact"/>
        </dgm:presLayoutVars>
      </dgm:prSet>
      <dgm:spPr/>
    </dgm:pt>
    <dgm:pt modelId="{92E570F8-4D1E-4B71-B2B3-876D2CE39340}" type="pres">
      <dgm:prSet presAssocID="{7793BA29-77A5-4C30-98E9-9536E9CFEE59}" presName="node" presStyleLbl="node1" presStyleIdx="0" presStyleCnt="6">
        <dgm:presLayoutVars>
          <dgm:bulletEnabled val="1"/>
        </dgm:presLayoutVars>
      </dgm:prSet>
      <dgm:spPr/>
    </dgm:pt>
    <dgm:pt modelId="{73EC8391-1EC2-4E3A-84B5-C7928663731A}" type="pres">
      <dgm:prSet presAssocID="{08AAEBAF-5723-4C5B-AE51-7F397632FC9A}" presName="sibTrans" presStyleLbl="sibTrans2D1" presStyleIdx="0" presStyleCnt="5"/>
      <dgm:spPr/>
    </dgm:pt>
    <dgm:pt modelId="{EB8CD21F-7645-49B7-A29E-0FD37386C274}" type="pres">
      <dgm:prSet presAssocID="{08AAEBAF-5723-4C5B-AE51-7F397632FC9A}" presName="connectorText" presStyleLbl="sibTrans2D1" presStyleIdx="0" presStyleCnt="5"/>
      <dgm:spPr/>
    </dgm:pt>
    <dgm:pt modelId="{99023ADC-B274-491E-8B6B-18CE305C3C70}" type="pres">
      <dgm:prSet presAssocID="{3B5F7A63-E448-4FDE-B444-156102B50C93}" presName="node" presStyleLbl="node1" presStyleIdx="1" presStyleCnt="6">
        <dgm:presLayoutVars>
          <dgm:bulletEnabled val="1"/>
        </dgm:presLayoutVars>
      </dgm:prSet>
      <dgm:spPr/>
    </dgm:pt>
    <dgm:pt modelId="{F5B5A5A8-C9AC-4CCA-B0A4-23A2660EBEA2}" type="pres">
      <dgm:prSet presAssocID="{D57C393F-BAC6-4641-916C-6D0923E8B6D5}" presName="sibTrans" presStyleLbl="sibTrans2D1" presStyleIdx="1" presStyleCnt="5"/>
      <dgm:spPr/>
    </dgm:pt>
    <dgm:pt modelId="{6AF2705D-5336-41AC-8E63-6B6322F0A6C3}" type="pres">
      <dgm:prSet presAssocID="{D57C393F-BAC6-4641-916C-6D0923E8B6D5}" presName="connectorText" presStyleLbl="sibTrans2D1" presStyleIdx="1" presStyleCnt="5"/>
      <dgm:spPr/>
    </dgm:pt>
    <dgm:pt modelId="{3CFC15AE-EE4F-44DC-AB5F-74E475193A76}" type="pres">
      <dgm:prSet presAssocID="{050A53FB-3D86-4C3E-934F-8956F1B82A65}" presName="node" presStyleLbl="node1" presStyleIdx="2" presStyleCnt="6">
        <dgm:presLayoutVars>
          <dgm:bulletEnabled val="1"/>
        </dgm:presLayoutVars>
      </dgm:prSet>
      <dgm:spPr/>
    </dgm:pt>
    <dgm:pt modelId="{24CC11E9-7511-49CB-BAA5-E02AF8AA098D}" type="pres">
      <dgm:prSet presAssocID="{A23E636B-1A43-41D5-909C-9D968ACC0313}" presName="sibTrans" presStyleLbl="sibTrans2D1" presStyleIdx="2" presStyleCnt="5"/>
      <dgm:spPr/>
    </dgm:pt>
    <dgm:pt modelId="{325B14FB-6BCD-4185-B09E-534777B549A9}" type="pres">
      <dgm:prSet presAssocID="{A23E636B-1A43-41D5-909C-9D968ACC0313}" presName="connectorText" presStyleLbl="sibTrans2D1" presStyleIdx="2" presStyleCnt="5"/>
      <dgm:spPr/>
    </dgm:pt>
    <dgm:pt modelId="{7CA4CEB8-EF85-46B0-8C2F-5894A4BEA9EF}" type="pres">
      <dgm:prSet presAssocID="{CB918779-55D2-4534-8E09-7291E60AE156}" presName="node" presStyleLbl="node1" presStyleIdx="3" presStyleCnt="6">
        <dgm:presLayoutVars>
          <dgm:bulletEnabled val="1"/>
        </dgm:presLayoutVars>
      </dgm:prSet>
      <dgm:spPr/>
    </dgm:pt>
    <dgm:pt modelId="{7E8A2AF9-0606-480B-9CE2-420E36EC06A1}" type="pres">
      <dgm:prSet presAssocID="{D6EFB746-2D2F-4E63-9412-33A29CE30EDE}" presName="sibTrans" presStyleLbl="sibTrans2D1" presStyleIdx="3" presStyleCnt="5"/>
      <dgm:spPr/>
    </dgm:pt>
    <dgm:pt modelId="{865CD707-5E70-4B91-8FAC-E83C69E3212E}" type="pres">
      <dgm:prSet presAssocID="{D6EFB746-2D2F-4E63-9412-33A29CE30EDE}" presName="connectorText" presStyleLbl="sibTrans2D1" presStyleIdx="3" presStyleCnt="5"/>
      <dgm:spPr/>
    </dgm:pt>
    <dgm:pt modelId="{E879A6C8-ADA2-4FD0-9A20-F35979976A94}" type="pres">
      <dgm:prSet presAssocID="{E549B3BF-1B6F-4E02-B099-88DA3A84AB79}" presName="node" presStyleLbl="node1" presStyleIdx="4" presStyleCnt="6">
        <dgm:presLayoutVars>
          <dgm:bulletEnabled val="1"/>
        </dgm:presLayoutVars>
      </dgm:prSet>
      <dgm:spPr/>
    </dgm:pt>
    <dgm:pt modelId="{D2C2538A-738B-4088-BCFD-190A5192D11A}" type="pres">
      <dgm:prSet presAssocID="{BAC4CABF-37A8-405A-927C-F6C9969B7D65}" presName="sibTrans" presStyleLbl="sibTrans2D1" presStyleIdx="4" presStyleCnt="5"/>
      <dgm:spPr/>
    </dgm:pt>
    <dgm:pt modelId="{5D3954EF-7640-4050-A2A8-DD850196EEAC}" type="pres">
      <dgm:prSet presAssocID="{BAC4CABF-37A8-405A-927C-F6C9969B7D65}" presName="connectorText" presStyleLbl="sibTrans2D1" presStyleIdx="4" presStyleCnt="5"/>
      <dgm:spPr/>
    </dgm:pt>
    <dgm:pt modelId="{F4D27A47-92A2-4999-A905-31973D32BB80}" type="pres">
      <dgm:prSet presAssocID="{0C1EF8B6-EAEE-4538-A490-7551F150C561}" presName="node" presStyleLbl="node1" presStyleIdx="5" presStyleCnt="6">
        <dgm:presLayoutVars>
          <dgm:bulletEnabled val="1"/>
        </dgm:presLayoutVars>
      </dgm:prSet>
      <dgm:spPr/>
    </dgm:pt>
  </dgm:ptLst>
  <dgm:cxnLst>
    <dgm:cxn modelId="{624B1706-E6F5-4BA6-8738-CAA7E190E794}" type="presOf" srcId="{D57C393F-BAC6-4641-916C-6D0923E8B6D5}" destId="{6AF2705D-5336-41AC-8E63-6B6322F0A6C3}" srcOrd="1" destOrd="0" presId="urn:microsoft.com/office/officeart/2005/8/layout/process5"/>
    <dgm:cxn modelId="{6E8C0F15-633F-48DE-B61E-474DEE64E50D}" type="presOf" srcId="{CB918779-55D2-4534-8E09-7291E60AE156}" destId="{7CA4CEB8-EF85-46B0-8C2F-5894A4BEA9EF}" srcOrd="0" destOrd="0" presId="urn:microsoft.com/office/officeart/2005/8/layout/process5"/>
    <dgm:cxn modelId="{2E784315-729C-437D-8D7E-73FE84B6A878}" srcId="{6E860A0F-2B1C-4F4A-A526-A8BE50F7AF50}" destId="{3B5F7A63-E448-4FDE-B444-156102B50C93}" srcOrd="1" destOrd="0" parTransId="{B87D525F-E9DE-4A04-BD56-8AFC666E2B3E}" sibTransId="{D57C393F-BAC6-4641-916C-6D0923E8B6D5}"/>
    <dgm:cxn modelId="{F2CAD830-9594-4D61-BE0C-80FFFD9E53F3}" type="presOf" srcId="{3B5F7A63-E448-4FDE-B444-156102B50C93}" destId="{99023ADC-B274-491E-8B6B-18CE305C3C70}" srcOrd="0" destOrd="0" presId="urn:microsoft.com/office/officeart/2005/8/layout/process5"/>
    <dgm:cxn modelId="{2D039B37-6C3E-47CC-95D1-211AB21D49E0}" srcId="{6E860A0F-2B1C-4F4A-A526-A8BE50F7AF50}" destId="{050A53FB-3D86-4C3E-934F-8956F1B82A65}" srcOrd="2" destOrd="0" parTransId="{BE7E48B8-A59B-4C0D-A95E-97411044A942}" sibTransId="{A23E636B-1A43-41D5-909C-9D968ACC0313}"/>
    <dgm:cxn modelId="{6D5F163A-3DC9-4134-83FD-537ED15C9E31}" srcId="{6E860A0F-2B1C-4F4A-A526-A8BE50F7AF50}" destId="{0C1EF8B6-EAEE-4538-A490-7551F150C561}" srcOrd="5" destOrd="0" parTransId="{E019E21A-454F-4374-9DFA-3E1EFA970731}" sibTransId="{452669DB-B562-45C9-8FAF-D3EC669F70C8}"/>
    <dgm:cxn modelId="{0009AF3A-5E2C-4209-A8F7-406717071FE6}" type="presOf" srcId="{D57C393F-BAC6-4641-916C-6D0923E8B6D5}" destId="{F5B5A5A8-C9AC-4CCA-B0A4-23A2660EBEA2}" srcOrd="0" destOrd="0" presId="urn:microsoft.com/office/officeart/2005/8/layout/process5"/>
    <dgm:cxn modelId="{DCCE633B-9222-4580-A4F8-6347CA22261B}" type="presOf" srcId="{D6EFB746-2D2F-4E63-9412-33A29CE30EDE}" destId="{865CD707-5E70-4B91-8FAC-E83C69E3212E}" srcOrd="1" destOrd="0" presId="urn:microsoft.com/office/officeart/2005/8/layout/process5"/>
    <dgm:cxn modelId="{6200023C-A909-47CE-8130-6D303EBEE7B8}" type="presOf" srcId="{7793BA29-77A5-4C30-98E9-9536E9CFEE59}" destId="{92E570F8-4D1E-4B71-B2B3-876D2CE39340}" srcOrd="0" destOrd="0" presId="urn:microsoft.com/office/officeart/2005/8/layout/process5"/>
    <dgm:cxn modelId="{2858AD43-8515-4F33-83EC-9BE6A7597236}" type="presOf" srcId="{BAC4CABF-37A8-405A-927C-F6C9969B7D65}" destId="{5D3954EF-7640-4050-A2A8-DD850196EEAC}" srcOrd="1" destOrd="0" presId="urn:microsoft.com/office/officeart/2005/8/layout/process5"/>
    <dgm:cxn modelId="{13149259-9605-4F40-A32E-419C6B496B1C}" srcId="{6E860A0F-2B1C-4F4A-A526-A8BE50F7AF50}" destId="{7793BA29-77A5-4C30-98E9-9536E9CFEE59}" srcOrd="0" destOrd="0" parTransId="{0D640A5E-97E7-4DCE-8063-753636787431}" sibTransId="{08AAEBAF-5723-4C5B-AE51-7F397632FC9A}"/>
    <dgm:cxn modelId="{0B48D581-04DA-4461-9AF4-E60B7AB16C69}" srcId="{6E860A0F-2B1C-4F4A-A526-A8BE50F7AF50}" destId="{CB918779-55D2-4534-8E09-7291E60AE156}" srcOrd="3" destOrd="0" parTransId="{9F94105A-977A-416E-BA53-4F7DECDB9C83}" sibTransId="{D6EFB746-2D2F-4E63-9412-33A29CE30EDE}"/>
    <dgm:cxn modelId="{6E660583-32EB-40E7-9D69-D19328F96FC1}" type="presOf" srcId="{D6EFB746-2D2F-4E63-9412-33A29CE30EDE}" destId="{7E8A2AF9-0606-480B-9CE2-420E36EC06A1}" srcOrd="0" destOrd="0" presId="urn:microsoft.com/office/officeart/2005/8/layout/process5"/>
    <dgm:cxn modelId="{55083395-E80C-436D-9AE0-2FB9B49FEC8D}" type="presOf" srcId="{08AAEBAF-5723-4C5B-AE51-7F397632FC9A}" destId="{73EC8391-1EC2-4E3A-84B5-C7928663731A}" srcOrd="0" destOrd="0" presId="urn:microsoft.com/office/officeart/2005/8/layout/process5"/>
    <dgm:cxn modelId="{7C544E9A-9489-4C54-A8BD-CD59A5A1F157}" type="presOf" srcId="{050A53FB-3D86-4C3E-934F-8956F1B82A65}" destId="{3CFC15AE-EE4F-44DC-AB5F-74E475193A76}" srcOrd="0" destOrd="0" presId="urn:microsoft.com/office/officeart/2005/8/layout/process5"/>
    <dgm:cxn modelId="{CCEFF3A4-D19F-4E00-9719-0E55912CA59D}" type="presOf" srcId="{08AAEBAF-5723-4C5B-AE51-7F397632FC9A}" destId="{EB8CD21F-7645-49B7-A29E-0FD37386C274}" srcOrd="1" destOrd="0" presId="urn:microsoft.com/office/officeart/2005/8/layout/process5"/>
    <dgm:cxn modelId="{1D0D0EAA-AF44-4A89-A18F-D0DD7FFD9316}" type="presOf" srcId="{6E860A0F-2B1C-4F4A-A526-A8BE50F7AF50}" destId="{C666A642-AB66-4DE7-A6E5-411B62D54661}" srcOrd="0" destOrd="0" presId="urn:microsoft.com/office/officeart/2005/8/layout/process5"/>
    <dgm:cxn modelId="{CA6797B4-D626-4CB6-B409-E04196317892}" type="presOf" srcId="{BAC4CABF-37A8-405A-927C-F6C9969B7D65}" destId="{D2C2538A-738B-4088-BCFD-190A5192D11A}" srcOrd="0" destOrd="0" presId="urn:microsoft.com/office/officeart/2005/8/layout/process5"/>
    <dgm:cxn modelId="{E3AC3AB5-FCFE-4960-A048-15EA2181AAA3}" type="presOf" srcId="{A23E636B-1A43-41D5-909C-9D968ACC0313}" destId="{24CC11E9-7511-49CB-BAA5-E02AF8AA098D}" srcOrd="0" destOrd="0" presId="urn:microsoft.com/office/officeart/2005/8/layout/process5"/>
    <dgm:cxn modelId="{6B4A3FB7-3D6F-46B6-B86F-1201E644F028}" type="presOf" srcId="{E549B3BF-1B6F-4E02-B099-88DA3A84AB79}" destId="{E879A6C8-ADA2-4FD0-9A20-F35979976A94}" srcOrd="0" destOrd="0" presId="urn:microsoft.com/office/officeart/2005/8/layout/process5"/>
    <dgm:cxn modelId="{055CA7C2-CCEB-463D-BB1C-FE7EC45D6079}" type="presOf" srcId="{A23E636B-1A43-41D5-909C-9D968ACC0313}" destId="{325B14FB-6BCD-4185-B09E-534777B549A9}" srcOrd="1" destOrd="0" presId="urn:microsoft.com/office/officeart/2005/8/layout/process5"/>
    <dgm:cxn modelId="{FF6138DC-5E27-44B1-BB33-6B40B114E09D}" type="presOf" srcId="{0C1EF8B6-EAEE-4538-A490-7551F150C561}" destId="{F4D27A47-92A2-4999-A905-31973D32BB80}" srcOrd="0" destOrd="0" presId="urn:microsoft.com/office/officeart/2005/8/layout/process5"/>
    <dgm:cxn modelId="{3DDFA3F9-4A4F-4789-952E-B33B50043A3A}" srcId="{6E860A0F-2B1C-4F4A-A526-A8BE50F7AF50}" destId="{E549B3BF-1B6F-4E02-B099-88DA3A84AB79}" srcOrd="4" destOrd="0" parTransId="{F95E9E81-9EB2-4EA6-B73A-C6EA6FB336C8}" sibTransId="{BAC4CABF-37A8-405A-927C-F6C9969B7D65}"/>
    <dgm:cxn modelId="{6076E8C4-3999-4FBE-9F98-71022B414F65}" type="presParOf" srcId="{C666A642-AB66-4DE7-A6E5-411B62D54661}" destId="{92E570F8-4D1E-4B71-B2B3-876D2CE39340}" srcOrd="0" destOrd="0" presId="urn:microsoft.com/office/officeart/2005/8/layout/process5"/>
    <dgm:cxn modelId="{70D7A8D9-7847-4CA2-8CD0-7867988F636B}" type="presParOf" srcId="{C666A642-AB66-4DE7-A6E5-411B62D54661}" destId="{73EC8391-1EC2-4E3A-84B5-C7928663731A}" srcOrd="1" destOrd="0" presId="urn:microsoft.com/office/officeart/2005/8/layout/process5"/>
    <dgm:cxn modelId="{E581C2DD-642D-4490-B026-7008B1B8463D}" type="presParOf" srcId="{73EC8391-1EC2-4E3A-84B5-C7928663731A}" destId="{EB8CD21F-7645-49B7-A29E-0FD37386C274}" srcOrd="0" destOrd="0" presId="urn:microsoft.com/office/officeart/2005/8/layout/process5"/>
    <dgm:cxn modelId="{6CA7971D-5EAA-4A72-B82C-6793CB545662}" type="presParOf" srcId="{C666A642-AB66-4DE7-A6E5-411B62D54661}" destId="{99023ADC-B274-491E-8B6B-18CE305C3C70}" srcOrd="2" destOrd="0" presId="urn:microsoft.com/office/officeart/2005/8/layout/process5"/>
    <dgm:cxn modelId="{719EF9BD-8BBF-4A2B-B9D5-D3428C1495DA}" type="presParOf" srcId="{C666A642-AB66-4DE7-A6E5-411B62D54661}" destId="{F5B5A5A8-C9AC-4CCA-B0A4-23A2660EBEA2}" srcOrd="3" destOrd="0" presId="urn:microsoft.com/office/officeart/2005/8/layout/process5"/>
    <dgm:cxn modelId="{D36FE039-5B47-4427-9CA5-77B527778100}" type="presParOf" srcId="{F5B5A5A8-C9AC-4CCA-B0A4-23A2660EBEA2}" destId="{6AF2705D-5336-41AC-8E63-6B6322F0A6C3}" srcOrd="0" destOrd="0" presId="urn:microsoft.com/office/officeart/2005/8/layout/process5"/>
    <dgm:cxn modelId="{34A057B7-981C-4892-B312-387B4CA2E931}" type="presParOf" srcId="{C666A642-AB66-4DE7-A6E5-411B62D54661}" destId="{3CFC15AE-EE4F-44DC-AB5F-74E475193A76}" srcOrd="4" destOrd="0" presId="urn:microsoft.com/office/officeart/2005/8/layout/process5"/>
    <dgm:cxn modelId="{A0A99B5F-A8DD-4F5F-B329-113F19C4CE89}" type="presParOf" srcId="{C666A642-AB66-4DE7-A6E5-411B62D54661}" destId="{24CC11E9-7511-49CB-BAA5-E02AF8AA098D}" srcOrd="5" destOrd="0" presId="urn:microsoft.com/office/officeart/2005/8/layout/process5"/>
    <dgm:cxn modelId="{96758531-40A4-47FC-A6BC-041FCCED8C7E}" type="presParOf" srcId="{24CC11E9-7511-49CB-BAA5-E02AF8AA098D}" destId="{325B14FB-6BCD-4185-B09E-534777B549A9}" srcOrd="0" destOrd="0" presId="urn:microsoft.com/office/officeart/2005/8/layout/process5"/>
    <dgm:cxn modelId="{45D6055E-24D4-4620-AE98-F247FF1E9056}" type="presParOf" srcId="{C666A642-AB66-4DE7-A6E5-411B62D54661}" destId="{7CA4CEB8-EF85-46B0-8C2F-5894A4BEA9EF}" srcOrd="6" destOrd="0" presId="urn:microsoft.com/office/officeart/2005/8/layout/process5"/>
    <dgm:cxn modelId="{B2A29981-82C1-4A5E-8670-4DFEC8C08C1F}" type="presParOf" srcId="{C666A642-AB66-4DE7-A6E5-411B62D54661}" destId="{7E8A2AF9-0606-480B-9CE2-420E36EC06A1}" srcOrd="7" destOrd="0" presId="urn:microsoft.com/office/officeart/2005/8/layout/process5"/>
    <dgm:cxn modelId="{47AC1DC4-9441-4894-AE0E-D0B21573C32C}" type="presParOf" srcId="{7E8A2AF9-0606-480B-9CE2-420E36EC06A1}" destId="{865CD707-5E70-4B91-8FAC-E83C69E3212E}" srcOrd="0" destOrd="0" presId="urn:microsoft.com/office/officeart/2005/8/layout/process5"/>
    <dgm:cxn modelId="{3B258213-9D23-4360-B385-41B2204FDB6F}" type="presParOf" srcId="{C666A642-AB66-4DE7-A6E5-411B62D54661}" destId="{E879A6C8-ADA2-4FD0-9A20-F35979976A94}" srcOrd="8" destOrd="0" presId="urn:microsoft.com/office/officeart/2005/8/layout/process5"/>
    <dgm:cxn modelId="{1115BB8E-5CCA-44E5-B4D3-4243E6C02AF0}" type="presParOf" srcId="{C666A642-AB66-4DE7-A6E5-411B62D54661}" destId="{D2C2538A-738B-4088-BCFD-190A5192D11A}" srcOrd="9" destOrd="0" presId="urn:microsoft.com/office/officeart/2005/8/layout/process5"/>
    <dgm:cxn modelId="{DC26F174-1CD4-40DC-926C-E3E3C52272B7}" type="presParOf" srcId="{D2C2538A-738B-4088-BCFD-190A5192D11A}" destId="{5D3954EF-7640-4050-A2A8-DD850196EEAC}" srcOrd="0" destOrd="0" presId="urn:microsoft.com/office/officeart/2005/8/layout/process5"/>
    <dgm:cxn modelId="{E4752D4C-FB30-41EC-B58E-D46B4A3F4E1F}" type="presParOf" srcId="{C666A642-AB66-4DE7-A6E5-411B62D54661}" destId="{F4D27A47-92A2-4999-A905-31973D32BB80}" srcOrd="10" destOrd="0" presId="urn:microsoft.com/office/officeart/2005/8/layout/process5"/>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1E665F1E-8131-4D6B-A2B4-F741170C29A4}" type="doc">
      <dgm:prSet loTypeId="urn:microsoft.com/office/officeart/2005/8/layout/process5" loCatId="process" qsTypeId="urn:microsoft.com/office/officeart/2005/8/quickstyle/simple2" qsCatId="simple" csTypeId="urn:microsoft.com/office/officeart/2005/8/colors/accent0_1" csCatId="mainScheme" phldr="1"/>
      <dgm:spPr/>
      <dgm:t>
        <a:bodyPr/>
        <a:lstStyle/>
        <a:p>
          <a:endParaRPr lang="en-GB"/>
        </a:p>
      </dgm:t>
    </dgm:pt>
    <dgm:pt modelId="{1BF2110E-B4AF-4FD2-A27B-DEBC442EC198}">
      <dgm:prSet phldrT="[Text]"/>
      <dgm:spPr/>
      <dgm:t>
        <a:bodyPr/>
        <a:lstStyle/>
        <a:p>
          <a:r>
            <a:rPr lang="en-GB"/>
            <a:t>Review the progress over the whole placement in relation to the curriculum and learning outcomes</a:t>
          </a:r>
        </a:p>
      </dgm:t>
    </dgm:pt>
    <dgm:pt modelId="{9C1FA0C3-BFA4-4F40-844E-1AFC79D94F26}" type="parTrans" cxnId="{36541407-9F1D-4305-BCCC-D8696416C4EB}">
      <dgm:prSet/>
      <dgm:spPr/>
      <dgm:t>
        <a:bodyPr/>
        <a:lstStyle/>
        <a:p>
          <a:endParaRPr lang="en-GB"/>
        </a:p>
      </dgm:t>
    </dgm:pt>
    <dgm:pt modelId="{D0AF3DE1-21B1-4815-A57C-F01C506972EA}" type="sibTrans" cxnId="{36541407-9F1D-4305-BCCC-D8696416C4EB}">
      <dgm:prSet/>
      <dgm:spPr/>
      <dgm:t>
        <a:bodyPr/>
        <a:lstStyle/>
        <a:p>
          <a:endParaRPr lang="en-GB"/>
        </a:p>
      </dgm:t>
    </dgm:pt>
    <dgm:pt modelId="{FD21A8F0-B6B3-4AA2-8A6D-2A78A155407A}">
      <dgm:prSet phldrT="[Text]"/>
      <dgm:spPr/>
      <dgm:t>
        <a:bodyPr/>
        <a:lstStyle/>
        <a:p>
          <a:r>
            <a:rPr lang="en-GB"/>
            <a:t>Ensure that appropriate work has been completed and entered into the clinical workbooks.</a:t>
          </a:r>
        </a:p>
        <a:p>
          <a:r>
            <a:rPr lang="en-GB"/>
            <a:t> You should check that that a representative spread of work has been reported and that sign offs have been by appropriate clinicians</a:t>
          </a:r>
        </a:p>
      </dgm:t>
    </dgm:pt>
    <dgm:pt modelId="{F7079042-6112-41E1-978D-8BCDB2FDFB98}" type="parTrans" cxnId="{30FF83A5-61BD-4486-BCCF-352974020E41}">
      <dgm:prSet/>
      <dgm:spPr/>
      <dgm:t>
        <a:bodyPr/>
        <a:lstStyle/>
        <a:p>
          <a:endParaRPr lang="en-GB"/>
        </a:p>
      </dgm:t>
    </dgm:pt>
    <dgm:pt modelId="{8E7A657C-0F36-4F57-A712-B22149ABDDBA}" type="sibTrans" cxnId="{30FF83A5-61BD-4486-BCCF-352974020E41}">
      <dgm:prSet/>
      <dgm:spPr/>
      <dgm:t>
        <a:bodyPr/>
        <a:lstStyle/>
        <a:p>
          <a:endParaRPr lang="en-GB"/>
        </a:p>
      </dgm:t>
    </dgm:pt>
    <dgm:pt modelId="{BB2EC0A2-18E8-48C2-AE83-025DDF974202}">
      <dgm:prSet phldrT="[Text]"/>
      <dgm:spPr/>
      <dgm:t>
        <a:bodyPr/>
        <a:lstStyle/>
        <a:p>
          <a:r>
            <a:rPr lang="en-GB"/>
            <a:t>Fill in the end of placement assessment form within the e-portfolio (you will have been sent the e-portfolio Guide </a:t>
          </a:r>
          <a:r>
            <a:rPr lang="en-GB" baseline="0"/>
            <a:t>which</a:t>
          </a:r>
          <a:r>
            <a:rPr lang="en-GB"/>
            <a:t> will help you navigate the system. The e-portfolio guide can also be found here*</a:t>
          </a:r>
        </a:p>
      </dgm:t>
    </dgm:pt>
    <dgm:pt modelId="{4A9AC766-16C4-4742-8D09-E9F96C4B3731}" type="parTrans" cxnId="{D8F48889-0D04-499A-8A7E-4D57E297EC14}">
      <dgm:prSet/>
      <dgm:spPr/>
      <dgm:t>
        <a:bodyPr/>
        <a:lstStyle/>
        <a:p>
          <a:endParaRPr lang="en-GB"/>
        </a:p>
      </dgm:t>
    </dgm:pt>
    <dgm:pt modelId="{5B3B906B-CBB8-4CD5-BCDE-605724CF3823}" type="sibTrans" cxnId="{D8F48889-0D04-499A-8A7E-4D57E297EC14}">
      <dgm:prSet/>
      <dgm:spPr/>
      <dgm:t>
        <a:bodyPr/>
        <a:lstStyle/>
        <a:p>
          <a:endParaRPr lang="en-GB"/>
        </a:p>
      </dgm:t>
    </dgm:pt>
    <dgm:pt modelId="{CDCFE5C8-241B-4A30-B50D-EF943D3A6C3A}">
      <dgm:prSet phldrT="[Text]"/>
      <dgm:spPr/>
      <dgm:t>
        <a:bodyPr/>
        <a:lstStyle/>
        <a:p>
          <a:r>
            <a:rPr lang="en-GB"/>
            <a:t>Remind students to complete their end of placement evaluation and ensure time has been allocated in their timetable for this to be done.</a:t>
          </a:r>
        </a:p>
      </dgm:t>
    </dgm:pt>
    <dgm:pt modelId="{37DA7910-D79D-46C3-A340-41EF97E8F679}" type="parTrans" cxnId="{4A262A80-C213-4478-865B-2A5BC640F3A6}">
      <dgm:prSet/>
      <dgm:spPr/>
      <dgm:t>
        <a:bodyPr/>
        <a:lstStyle/>
        <a:p>
          <a:endParaRPr lang="en-GB"/>
        </a:p>
      </dgm:t>
    </dgm:pt>
    <dgm:pt modelId="{4A887362-01AC-4AB0-BF35-D509C22BF51E}" type="sibTrans" cxnId="{4A262A80-C213-4478-865B-2A5BC640F3A6}">
      <dgm:prSet/>
      <dgm:spPr/>
      <dgm:t>
        <a:bodyPr/>
        <a:lstStyle/>
        <a:p>
          <a:endParaRPr lang="en-GB"/>
        </a:p>
      </dgm:t>
    </dgm:pt>
    <dgm:pt modelId="{22502AF9-090A-4342-B208-BCECFDFCC037}" type="pres">
      <dgm:prSet presAssocID="{1E665F1E-8131-4D6B-A2B4-F741170C29A4}" presName="diagram" presStyleCnt="0">
        <dgm:presLayoutVars>
          <dgm:dir/>
          <dgm:resizeHandles val="exact"/>
        </dgm:presLayoutVars>
      </dgm:prSet>
      <dgm:spPr/>
    </dgm:pt>
    <dgm:pt modelId="{1A4A1537-FBBD-4296-9BC6-E136F601CD7A}" type="pres">
      <dgm:prSet presAssocID="{1BF2110E-B4AF-4FD2-A27B-DEBC442EC198}" presName="node" presStyleLbl="node1" presStyleIdx="0" presStyleCnt="4">
        <dgm:presLayoutVars>
          <dgm:bulletEnabled val="1"/>
        </dgm:presLayoutVars>
      </dgm:prSet>
      <dgm:spPr/>
    </dgm:pt>
    <dgm:pt modelId="{595A2C68-2E24-4788-92C6-C632F4BA2439}" type="pres">
      <dgm:prSet presAssocID="{D0AF3DE1-21B1-4815-A57C-F01C506972EA}" presName="sibTrans" presStyleLbl="sibTrans2D1" presStyleIdx="0" presStyleCnt="3"/>
      <dgm:spPr/>
    </dgm:pt>
    <dgm:pt modelId="{3451C354-FD20-4DDF-A8DF-29508733A7B3}" type="pres">
      <dgm:prSet presAssocID="{D0AF3DE1-21B1-4815-A57C-F01C506972EA}" presName="connectorText" presStyleLbl="sibTrans2D1" presStyleIdx="0" presStyleCnt="3"/>
      <dgm:spPr/>
    </dgm:pt>
    <dgm:pt modelId="{CA52E522-2052-4ABF-BBDB-C0670079CC09}" type="pres">
      <dgm:prSet presAssocID="{FD21A8F0-B6B3-4AA2-8A6D-2A78A155407A}" presName="node" presStyleLbl="node1" presStyleIdx="1" presStyleCnt="4">
        <dgm:presLayoutVars>
          <dgm:bulletEnabled val="1"/>
        </dgm:presLayoutVars>
      </dgm:prSet>
      <dgm:spPr/>
    </dgm:pt>
    <dgm:pt modelId="{E0F095C3-5D80-4354-8E1D-6355149DB77F}" type="pres">
      <dgm:prSet presAssocID="{8E7A657C-0F36-4F57-A712-B22149ABDDBA}" presName="sibTrans" presStyleLbl="sibTrans2D1" presStyleIdx="1" presStyleCnt="3"/>
      <dgm:spPr/>
    </dgm:pt>
    <dgm:pt modelId="{C043FE8A-EC15-4696-B940-8B648F45AC0E}" type="pres">
      <dgm:prSet presAssocID="{8E7A657C-0F36-4F57-A712-B22149ABDDBA}" presName="connectorText" presStyleLbl="sibTrans2D1" presStyleIdx="1" presStyleCnt="3"/>
      <dgm:spPr/>
    </dgm:pt>
    <dgm:pt modelId="{1B40ABEE-ECEC-4A18-B0D5-E01B9D24A9E0}" type="pres">
      <dgm:prSet presAssocID="{BB2EC0A2-18E8-48C2-AE83-025DDF974202}" presName="node" presStyleLbl="node1" presStyleIdx="2" presStyleCnt="4">
        <dgm:presLayoutVars>
          <dgm:bulletEnabled val="1"/>
        </dgm:presLayoutVars>
      </dgm:prSet>
      <dgm:spPr/>
    </dgm:pt>
    <dgm:pt modelId="{3BE1FB8B-0A9C-44B3-9A70-B022CF119634}" type="pres">
      <dgm:prSet presAssocID="{5B3B906B-CBB8-4CD5-BCDE-605724CF3823}" presName="sibTrans" presStyleLbl="sibTrans2D1" presStyleIdx="2" presStyleCnt="3"/>
      <dgm:spPr/>
    </dgm:pt>
    <dgm:pt modelId="{F81CB505-4639-462A-BE93-FA651F5B306B}" type="pres">
      <dgm:prSet presAssocID="{5B3B906B-CBB8-4CD5-BCDE-605724CF3823}" presName="connectorText" presStyleLbl="sibTrans2D1" presStyleIdx="2" presStyleCnt="3"/>
      <dgm:spPr/>
    </dgm:pt>
    <dgm:pt modelId="{10FD0613-8D90-4DE3-9018-7047C2D86A24}" type="pres">
      <dgm:prSet presAssocID="{CDCFE5C8-241B-4A30-B50D-EF943D3A6C3A}" presName="node" presStyleLbl="node1" presStyleIdx="3" presStyleCnt="4">
        <dgm:presLayoutVars>
          <dgm:bulletEnabled val="1"/>
        </dgm:presLayoutVars>
      </dgm:prSet>
      <dgm:spPr/>
    </dgm:pt>
  </dgm:ptLst>
  <dgm:cxnLst>
    <dgm:cxn modelId="{36541407-9F1D-4305-BCCC-D8696416C4EB}" srcId="{1E665F1E-8131-4D6B-A2B4-F741170C29A4}" destId="{1BF2110E-B4AF-4FD2-A27B-DEBC442EC198}" srcOrd="0" destOrd="0" parTransId="{9C1FA0C3-BFA4-4F40-844E-1AFC79D94F26}" sibTransId="{D0AF3DE1-21B1-4815-A57C-F01C506972EA}"/>
    <dgm:cxn modelId="{4D389C1D-F348-40AE-AA7D-883077F0A65A}" type="presOf" srcId="{D0AF3DE1-21B1-4815-A57C-F01C506972EA}" destId="{595A2C68-2E24-4788-92C6-C632F4BA2439}" srcOrd="0" destOrd="0" presId="urn:microsoft.com/office/officeart/2005/8/layout/process5"/>
    <dgm:cxn modelId="{D713FF27-28EB-4C05-A26A-FBD36847EAD5}" type="presOf" srcId="{FD21A8F0-B6B3-4AA2-8A6D-2A78A155407A}" destId="{CA52E522-2052-4ABF-BBDB-C0670079CC09}" srcOrd="0" destOrd="0" presId="urn:microsoft.com/office/officeart/2005/8/layout/process5"/>
    <dgm:cxn modelId="{4678DA30-0450-4172-A145-9AEFEF3FD936}" type="presOf" srcId="{1E665F1E-8131-4D6B-A2B4-F741170C29A4}" destId="{22502AF9-090A-4342-B208-BCECFDFCC037}" srcOrd="0" destOrd="0" presId="urn:microsoft.com/office/officeart/2005/8/layout/process5"/>
    <dgm:cxn modelId="{B6381B33-8798-46FD-840C-908121CDEED6}" type="presOf" srcId="{8E7A657C-0F36-4F57-A712-B22149ABDDBA}" destId="{C043FE8A-EC15-4696-B940-8B648F45AC0E}" srcOrd="1" destOrd="0" presId="urn:microsoft.com/office/officeart/2005/8/layout/process5"/>
    <dgm:cxn modelId="{B2DFFA40-577F-41F0-9739-E420E75FC418}" type="presOf" srcId="{1BF2110E-B4AF-4FD2-A27B-DEBC442EC198}" destId="{1A4A1537-FBBD-4296-9BC6-E136F601CD7A}" srcOrd="0" destOrd="0" presId="urn:microsoft.com/office/officeart/2005/8/layout/process5"/>
    <dgm:cxn modelId="{F4D4676C-DEB7-44B3-AE64-D73BFF5579C6}" type="presOf" srcId="{D0AF3DE1-21B1-4815-A57C-F01C506972EA}" destId="{3451C354-FD20-4DDF-A8DF-29508733A7B3}" srcOrd="1" destOrd="0" presId="urn:microsoft.com/office/officeart/2005/8/layout/process5"/>
    <dgm:cxn modelId="{1E641C7C-668D-403A-9F13-282B61E6591C}" type="presOf" srcId="{5B3B906B-CBB8-4CD5-BCDE-605724CF3823}" destId="{3BE1FB8B-0A9C-44B3-9A70-B022CF119634}" srcOrd="0" destOrd="0" presId="urn:microsoft.com/office/officeart/2005/8/layout/process5"/>
    <dgm:cxn modelId="{4A262A80-C213-4478-865B-2A5BC640F3A6}" srcId="{1E665F1E-8131-4D6B-A2B4-F741170C29A4}" destId="{CDCFE5C8-241B-4A30-B50D-EF943D3A6C3A}" srcOrd="3" destOrd="0" parTransId="{37DA7910-D79D-46C3-A340-41EF97E8F679}" sibTransId="{4A887362-01AC-4AB0-BF35-D509C22BF51E}"/>
    <dgm:cxn modelId="{D8F48889-0D04-499A-8A7E-4D57E297EC14}" srcId="{1E665F1E-8131-4D6B-A2B4-F741170C29A4}" destId="{BB2EC0A2-18E8-48C2-AE83-025DDF974202}" srcOrd="2" destOrd="0" parTransId="{4A9AC766-16C4-4742-8D09-E9F96C4B3731}" sibTransId="{5B3B906B-CBB8-4CD5-BCDE-605724CF3823}"/>
    <dgm:cxn modelId="{30FF83A5-61BD-4486-BCCF-352974020E41}" srcId="{1E665F1E-8131-4D6B-A2B4-F741170C29A4}" destId="{FD21A8F0-B6B3-4AA2-8A6D-2A78A155407A}" srcOrd="1" destOrd="0" parTransId="{F7079042-6112-41E1-978D-8BCDB2FDFB98}" sibTransId="{8E7A657C-0F36-4F57-A712-B22149ABDDBA}"/>
    <dgm:cxn modelId="{E315E2B5-1725-4296-9035-DACBEEFDF0DC}" type="presOf" srcId="{8E7A657C-0F36-4F57-A712-B22149ABDDBA}" destId="{E0F095C3-5D80-4354-8E1D-6355149DB77F}" srcOrd="0" destOrd="0" presId="urn:microsoft.com/office/officeart/2005/8/layout/process5"/>
    <dgm:cxn modelId="{67C792C5-DEEA-4EE1-9B4B-3D0E7D6A07F3}" type="presOf" srcId="{CDCFE5C8-241B-4A30-B50D-EF943D3A6C3A}" destId="{10FD0613-8D90-4DE3-9018-7047C2D86A24}" srcOrd="0" destOrd="0" presId="urn:microsoft.com/office/officeart/2005/8/layout/process5"/>
    <dgm:cxn modelId="{7CD8C5D8-7600-4FD6-80EB-147C0E208A5B}" type="presOf" srcId="{BB2EC0A2-18E8-48C2-AE83-025DDF974202}" destId="{1B40ABEE-ECEC-4A18-B0D5-E01B9D24A9E0}" srcOrd="0" destOrd="0" presId="urn:microsoft.com/office/officeart/2005/8/layout/process5"/>
    <dgm:cxn modelId="{F92881F8-A6BF-4098-AC9A-AA8B15AF0396}" type="presOf" srcId="{5B3B906B-CBB8-4CD5-BCDE-605724CF3823}" destId="{F81CB505-4639-462A-BE93-FA651F5B306B}" srcOrd="1" destOrd="0" presId="urn:microsoft.com/office/officeart/2005/8/layout/process5"/>
    <dgm:cxn modelId="{9C284930-5C12-4A98-AB78-D34593755647}" type="presParOf" srcId="{22502AF9-090A-4342-B208-BCECFDFCC037}" destId="{1A4A1537-FBBD-4296-9BC6-E136F601CD7A}" srcOrd="0" destOrd="0" presId="urn:microsoft.com/office/officeart/2005/8/layout/process5"/>
    <dgm:cxn modelId="{E47C9CC3-2D25-4B1D-8DEC-6F03540C3BED}" type="presParOf" srcId="{22502AF9-090A-4342-B208-BCECFDFCC037}" destId="{595A2C68-2E24-4788-92C6-C632F4BA2439}" srcOrd="1" destOrd="0" presId="urn:microsoft.com/office/officeart/2005/8/layout/process5"/>
    <dgm:cxn modelId="{2B24E37B-A587-4A42-90FE-6BE2C971CFDE}" type="presParOf" srcId="{595A2C68-2E24-4788-92C6-C632F4BA2439}" destId="{3451C354-FD20-4DDF-A8DF-29508733A7B3}" srcOrd="0" destOrd="0" presId="urn:microsoft.com/office/officeart/2005/8/layout/process5"/>
    <dgm:cxn modelId="{1E57AEF4-50B4-435C-9ED1-1B45596D49AE}" type="presParOf" srcId="{22502AF9-090A-4342-B208-BCECFDFCC037}" destId="{CA52E522-2052-4ABF-BBDB-C0670079CC09}" srcOrd="2" destOrd="0" presId="urn:microsoft.com/office/officeart/2005/8/layout/process5"/>
    <dgm:cxn modelId="{0577FD15-4953-4782-AAF6-536ED2E4F157}" type="presParOf" srcId="{22502AF9-090A-4342-B208-BCECFDFCC037}" destId="{E0F095C3-5D80-4354-8E1D-6355149DB77F}" srcOrd="3" destOrd="0" presId="urn:microsoft.com/office/officeart/2005/8/layout/process5"/>
    <dgm:cxn modelId="{B568E953-C2B6-446E-998A-3A5E80F055FD}" type="presParOf" srcId="{E0F095C3-5D80-4354-8E1D-6355149DB77F}" destId="{C043FE8A-EC15-4696-B940-8B648F45AC0E}" srcOrd="0" destOrd="0" presId="urn:microsoft.com/office/officeart/2005/8/layout/process5"/>
    <dgm:cxn modelId="{3BCE50B0-F4BE-40D0-ACB4-F50DDA67626F}" type="presParOf" srcId="{22502AF9-090A-4342-B208-BCECFDFCC037}" destId="{1B40ABEE-ECEC-4A18-B0D5-E01B9D24A9E0}" srcOrd="4" destOrd="0" presId="urn:microsoft.com/office/officeart/2005/8/layout/process5"/>
    <dgm:cxn modelId="{F96CA044-CE32-44FB-A417-5911D6F7A69D}" type="presParOf" srcId="{22502AF9-090A-4342-B208-BCECFDFCC037}" destId="{3BE1FB8B-0A9C-44B3-9A70-B022CF119634}" srcOrd="5" destOrd="0" presId="urn:microsoft.com/office/officeart/2005/8/layout/process5"/>
    <dgm:cxn modelId="{DB848D28-5F59-4642-B91D-591372AC9F78}" type="presParOf" srcId="{3BE1FB8B-0A9C-44B3-9A70-B022CF119634}" destId="{F81CB505-4639-462A-BE93-FA651F5B306B}" srcOrd="0" destOrd="0" presId="urn:microsoft.com/office/officeart/2005/8/layout/process5"/>
    <dgm:cxn modelId="{E6A5CE6B-C684-49F8-9646-EBEC8AFA1A85}" type="presParOf" srcId="{22502AF9-090A-4342-B208-BCECFDFCC037}" destId="{10FD0613-8D90-4DE3-9018-7047C2D86A24}" srcOrd="6" destOrd="0" presId="urn:microsoft.com/office/officeart/2005/8/layout/process5"/>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EDD6139-83A4-4F90-A66D-7E96DAC0203A}" type="doc">
      <dgm:prSet loTypeId="urn:microsoft.com/office/officeart/2005/8/layout/default" loCatId="list" qsTypeId="urn:microsoft.com/office/officeart/2005/8/quickstyle/simple5" qsCatId="simple" csTypeId="urn:microsoft.com/office/officeart/2005/8/colors/accent0_1" csCatId="mainScheme" phldr="1"/>
      <dgm:spPr/>
      <dgm:t>
        <a:bodyPr/>
        <a:lstStyle/>
        <a:p>
          <a:endParaRPr lang="en-GB"/>
        </a:p>
      </dgm:t>
    </dgm:pt>
    <dgm:pt modelId="{C12AB082-CCB9-4F24-B368-6FAB2420F069}">
      <dgm:prSet phldrT="[Text]" custT="1"/>
      <dgm:spPr/>
      <dgm:t>
        <a:bodyPr/>
        <a:lstStyle/>
        <a:p>
          <a:r>
            <a:rPr lang="en-GB" sz="1100" baseline="0"/>
            <a:t>Recognise the importance and therapeutic value of continuity of care (and the doctor-patient relationship), and appreciate the impact of the patient journey on a patient’s experience of healthcare </a:t>
          </a:r>
        </a:p>
      </dgm:t>
    </dgm:pt>
    <dgm:pt modelId="{ECCA87F5-5567-4DD0-9153-478C05994424}" type="parTrans" cxnId="{6995C5D9-4D6D-4476-9E95-4DE10A043238}">
      <dgm:prSet/>
      <dgm:spPr/>
      <dgm:t>
        <a:bodyPr/>
        <a:lstStyle/>
        <a:p>
          <a:endParaRPr lang="en-GB"/>
        </a:p>
      </dgm:t>
    </dgm:pt>
    <dgm:pt modelId="{78EA8A9E-26AB-42B1-A065-6C521A80CDB0}" type="sibTrans" cxnId="{6995C5D9-4D6D-4476-9E95-4DE10A043238}">
      <dgm:prSet/>
      <dgm:spPr/>
      <dgm:t>
        <a:bodyPr/>
        <a:lstStyle/>
        <a:p>
          <a:endParaRPr lang="en-GB"/>
        </a:p>
      </dgm:t>
    </dgm:pt>
    <dgm:pt modelId="{9B243C3B-682D-4656-BA38-8D770688066C}">
      <dgm:prSet phldrT="[Text]" custT="1"/>
      <dgm:spPr/>
      <dgm:t>
        <a:bodyPr/>
        <a:lstStyle/>
        <a:p>
          <a:r>
            <a:rPr lang="en-GB" sz="1100" baseline="0"/>
            <a:t>Recognise potential challenges when performing a history and examination on a person with a long-term disability</a:t>
          </a:r>
        </a:p>
      </dgm:t>
    </dgm:pt>
    <dgm:pt modelId="{4BCD7041-7C29-4370-9635-455FD814D0AF}" type="parTrans" cxnId="{0870B797-FCA7-41AB-82C7-2A4896DED7AB}">
      <dgm:prSet/>
      <dgm:spPr/>
      <dgm:t>
        <a:bodyPr/>
        <a:lstStyle/>
        <a:p>
          <a:endParaRPr lang="en-GB"/>
        </a:p>
      </dgm:t>
    </dgm:pt>
    <dgm:pt modelId="{693E39D2-D9F6-4814-9897-3BB9CA485B17}" type="sibTrans" cxnId="{0870B797-FCA7-41AB-82C7-2A4896DED7AB}">
      <dgm:prSet/>
      <dgm:spPr/>
      <dgm:t>
        <a:bodyPr/>
        <a:lstStyle/>
        <a:p>
          <a:endParaRPr lang="en-GB"/>
        </a:p>
      </dgm:t>
    </dgm:pt>
    <dgm:pt modelId="{BA6511B9-97BF-4028-8CC8-7AA84549DB77}">
      <dgm:prSet phldrT="[Text]" custT="1"/>
      <dgm:spPr/>
      <dgm:t>
        <a:bodyPr/>
        <a:lstStyle/>
        <a:p>
          <a:r>
            <a:rPr lang="en-GB" sz="1100" baseline="0"/>
            <a:t>Consider how a long-term physical or mental disability may impact a person’s life, considering issues around health, emotional well-being, family life , employment, housing and education and other social aspects</a:t>
          </a:r>
        </a:p>
      </dgm:t>
    </dgm:pt>
    <dgm:pt modelId="{599E2800-ECD7-412D-B34C-3C60E29AD535}" type="parTrans" cxnId="{F65040D9-FD92-4238-B61D-5482BA016F03}">
      <dgm:prSet/>
      <dgm:spPr/>
      <dgm:t>
        <a:bodyPr/>
        <a:lstStyle/>
        <a:p>
          <a:endParaRPr lang="en-GB"/>
        </a:p>
      </dgm:t>
    </dgm:pt>
    <dgm:pt modelId="{24207726-7C7B-4EB0-9B32-E6CD7E8ED853}" type="sibTrans" cxnId="{F65040D9-FD92-4238-B61D-5482BA016F03}">
      <dgm:prSet/>
      <dgm:spPr/>
      <dgm:t>
        <a:bodyPr/>
        <a:lstStyle/>
        <a:p>
          <a:endParaRPr lang="en-GB"/>
        </a:p>
      </dgm:t>
    </dgm:pt>
    <dgm:pt modelId="{0F0EB9AE-3E9D-4D5B-BE98-46AE67E05FED}">
      <dgm:prSet custT="1"/>
      <dgm:spPr/>
      <dgm:t>
        <a:bodyPr/>
        <a:lstStyle/>
        <a:p>
          <a:r>
            <a:rPr lang="en-GB" sz="1100" baseline="0"/>
            <a:t>Consider holistically the medical, psychological and sociological factors that may impact on the health experiences of individuals and their family </a:t>
          </a:r>
        </a:p>
      </dgm:t>
    </dgm:pt>
    <dgm:pt modelId="{546E4894-771A-4B25-9675-4BBD7DB81B9A}" type="parTrans" cxnId="{C8700B83-D945-4884-8A0C-F6338138EEE3}">
      <dgm:prSet/>
      <dgm:spPr/>
      <dgm:t>
        <a:bodyPr/>
        <a:lstStyle/>
        <a:p>
          <a:endParaRPr lang="en-GB"/>
        </a:p>
      </dgm:t>
    </dgm:pt>
    <dgm:pt modelId="{58527F5E-6415-40E5-95EB-5503E6131DB9}" type="sibTrans" cxnId="{C8700B83-D945-4884-8A0C-F6338138EEE3}">
      <dgm:prSet/>
      <dgm:spPr/>
      <dgm:t>
        <a:bodyPr/>
        <a:lstStyle/>
        <a:p>
          <a:endParaRPr lang="en-GB"/>
        </a:p>
      </dgm:t>
    </dgm:pt>
    <dgm:pt modelId="{A3C3CF85-88AF-4D0D-869B-91F791C3F781}" type="pres">
      <dgm:prSet presAssocID="{2EDD6139-83A4-4F90-A66D-7E96DAC0203A}" presName="diagram" presStyleCnt="0">
        <dgm:presLayoutVars>
          <dgm:dir/>
          <dgm:resizeHandles val="exact"/>
        </dgm:presLayoutVars>
      </dgm:prSet>
      <dgm:spPr/>
    </dgm:pt>
    <dgm:pt modelId="{98F39FAC-FD70-403B-B7B8-8EF732990C0F}" type="pres">
      <dgm:prSet presAssocID="{C12AB082-CCB9-4F24-B368-6FAB2420F069}" presName="node" presStyleLbl="node1" presStyleIdx="0" presStyleCnt="4">
        <dgm:presLayoutVars>
          <dgm:bulletEnabled val="1"/>
        </dgm:presLayoutVars>
      </dgm:prSet>
      <dgm:spPr/>
    </dgm:pt>
    <dgm:pt modelId="{063237E4-D553-4007-827C-D4154E73FFF7}" type="pres">
      <dgm:prSet presAssocID="{78EA8A9E-26AB-42B1-A065-6C521A80CDB0}" presName="sibTrans" presStyleCnt="0"/>
      <dgm:spPr/>
    </dgm:pt>
    <dgm:pt modelId="{5B30E4E2-0962-4F79-BD03-CDAAAF74644D}" type="pres">
      <dgm:prSet presAssocID="{0F0EB9AE-3E9D-4D5B-BE98-46AE67E05FED}" presName="node" presStyleLbl="node1" presStyleIdx="1" presStyleCnt="4">
        <dgm:presLayoutVars>
          <dgm:bulletEnabled val="1"/>
        </dgm:presLayoutVars>
      </dgm:prSet>
      <dgm:spPr/>
    </dgm:pt>
    <dgm:pt modelId="{EF075ACA-A27D-4796-991D-F81C740AF4B3}" type="pres">
      <dgm:prSet presAssocID="{58527F5E-6415-40E5-95EB-5503E6131DB9}" presName="sibTrans" presStyleCnt="0"/>
      <dgm:spPr/>
    </dgm:pt>
    <dgm:pt modelId="{EFD2779B-4D7B-45CF-83CB-B8E9AEC6750D}" type="pres">
      <dgm:prSet presAssocID="{9B243C3B-682D-4656-BA38-8D770688066C}" presName="node" presStyleLbl="node1" presStyleIdx="2" presStyleCnt="4">
        <dgm:presLayoutVars>
          <dgm:bulletEnabled val="1"/>
        </dgm:presLayoutVars>
      </dgm:prSet>
      <dgm:spPr/>
    </dgm:pt>
    <dgm:pt modelId="{509417CC-333E-4A3B-903E-E52EBCA519EC}" type="pres">
      <dgm:prSet presAssocID="{693E39D2-D9F6-4814-9897-3BB9CA485B17}" presName="sibTrans" presStyleCnt="0"/>
      <dgm:spPr/>
    </dgm:pt>
    <dgm:pt modelId="{FCDF4B6B-DCFC-4992-9208-D56DAD218348}" type="pres">
      <dgm:prSet presAssocID="{BA6511B9-97BF-4028-8CC8-7AA84549DB77}" presName="node" presStyleLbl="node1" presStyleIdx="3" presStyleCnt="4" custScaleX="99283">
        <dgm:presLayoutVars>
          <dgm:bulletEnabled val="1"/>
        </dgm:presLayoutVars>
      </dgm:prSet>
      <dgm:spPr/>
    </dgm:pt>
  </dgm:ptLst>
  <dgm:cxnLst>
    <dgm:cxn modelId="{08F46C31-6B2A-403E-826E-9829D11F9046}" type="presOf" srcId="{C12AB082-CCB9-4F24-B368-6FAB2420F069}" destId="{98F39FAC-FD70-403B-B7B8-8EF732990C0F}" srcOrd="0" destOrd="0" presId="urn:microsoft.com/office/officeart/2005/8/layout/default"/>
    <dgm:cxn modelId="{63036D39-9CAC-42E2-A0B5-02B23104A66B}" type="presOf" srcId="{2EDD6139-83A4-4F90-A66D-7E96DAC0203A}" destId="{A3C3CF85-88AF-4D0D-869B-91F791C3F781}" srcOrd="0" destOrd="0" presId="urn:microsoft.com/office/officeart/2005/8/layout/default"/>
    <dgm:cxn modelId="{C8700B83-D945-4884-8A0C-F6338138EEE3}" srcId="{2EDD6139-83A4-4F90-A66D-7E96DAC0203A}" destId="{0F0EB9AE-3E9D-4D5B-BE98-46AE67E05FED}" srcOrd="1" destOrd="0" parTransId="{546E4894-771A-4B25-9675-4BBD7DB81B9A}" sibTransId="{58527F5E-6415-40E5-95EB-5503E6131DB9}"/>
    <dgm:cxn modelId="{E304E18D-7B0E-459A-9FEC-771590C4328B}" type="presOf" srcId="{0F0EB9AE-3E9D-4D5B-BE98-46AE67E05FED}" destId="{5B30E4E2-0962-4F79-BD03-CDAAAF74644D}" srcOrd="0" destOrd="0" presId="urn:microsoft.com/office/officeart/2005/8/layout/default"/>
    <dgm:cxn modelId="{A44FBC90-851C-4719-B6D0-175AE25B32DC}" type="presOf" srcId="{BA6511B9-97BF-4028-8CC8-7AA84549DB77}" destId="{FCDF4B6B-DCFC-4992-9208-D56DAD218348}" srcOrd="0" destOrd="0" presId="urn:microsoft.com/office/officeart/2005/8/layout/default"/>
    <dgm:cxn modelId="{0870B797-FCA7-41AB-82C7-2A4896DED7AB}" srcId="{2EDD6139-83A4-4F90-A66D-7E96DAC0203A}" destId="{9B243C3B-682D-4656-BA38-8D770688066C}" srcOrd="2" destOrd="0" parTransId="{4BCD7041-7C29-4370-9635-455FD814D0AF}" sibTransId="{693E39D2-D9F6-4814-9897-3BB9CA485B17}"/>
    <dgm:cxn modelId="{57345AC5-CE30-4C94-A292-F94795354651}" type="presOf" srcId="{9B243C3B-682D-4656-BA38-8D770688066C}" destId="{EFD2779B-4D7B-45CF-83CB-B8E9AEC6750D}" srcOrd="0" destOrd="0" presId="urn:microsoft.com/office/officeart/2005/8/layout/default"/>
    <dgm:cxn modelId="{F65040D9-FD92-4238-B61D-5482BA016F03}" srcId="{2EDD6139-83A4-4F90-A66D-7E96DAC0203A}" destId="{BA6511B9-97BF-4028-8CC8-7AA84549DB77}" srcOrd="3" destOrd="0" parTransId="{599E2800-ECD7-412D-B34C-3C60E29AD535}" sibTransId="{24207726-7C7B-4EB0-9B32-E6CD7E8ED853}"/>
    <dgm:cxn modelId="{6995C5D9-4D6D-4476-9E95-4DE10A043238}" srcId="{2EDD6139-83A4-4F90-A66D-7E96DAC0203A}" destId="{C12AB082-CCB9-4F24-B368-6FAB2420F069}" srcOrd="0" destOrd="0" parTransId="{ECCA87F5-5567-4DD0-9153-478C05994424}" sibTransId="{78EA8A9E-26AB-42B1-A065-6C521A80CDB0}"/>
    <dgm:cxn modelId="{CFAB56D4-1C42-41EB-B57E-C6721412F89A}" type="presParOf" srcId="{A3C3CF85-88AF-4D0D-869B-91F791C3F781}" destId="{98F39FAC-FD70-403B-B7B8-8EF732990C0F}" srcOrd="0" destOrd="0" presId="urn:microsoft.com/office/officeart/2005/8/layout/default"/>
    <dgm:cxn modelId="{4ACF4AD1-AFDC-4AF6-B920-94BA16114497}" type="presParOf" srcId="{A3C3CF85-88AF-4D0D-869B-91F791C3F781}" destId="{063237E4-D553-4007-827C-D4154E73FFF7}" srcOrd="1" destOrd="0" presId="urn:microsoft.com/office/officeart/2005/8/layout/default"/>
    <dgm:cxn modelId="{01BFCB58-5DAB-4CF8-81A8-4C0CBEBFB12E}" type="presParOf" srcId="{A3C3CF85-88AF-4D0D-869B-91F791C3F781}" destId="{5B30E4E2-0962-4F79-BD03-CDAAAF74644D}" srcOrd="2" destOrd="0" presId="urn:microsoft.com/office/officeart/2005/8/layout/default"/>
    <dgm:cxn modelId="{06A674AB-7347-494A-8E28-D5F0CAC16969}" type="presParOf" srcId="{A3C3CF85-88AF-4D0D-869B-91F791C3F781}" destId="{EF075ACA-A27D-4796-991D-F81C740AF4B3}" srcOrd="3" destOrd="0" presId="urn:microsoft.com/office/officeart/2005/8/layout/default"/>
    <dgm:cxn modelId="{A265DE0A-A330-4614-A8EB-29483EC59044}" type="presParOf" srcId="{A3C3CF85-88AF-4D0D-869B-91F791C3F781}" destId="{EFD2779B-4D7B-45CF-83CB-B8E9AEC6750D}" srcOrd="4" destOrd="0" presId="urn:microsoft.com/office/officeart/2005/8/layout/default"/>
    <dgm:cxn modelId="{FD61A16D-D9F0-4191-B6F5-6584C4E2DDEC}" type="presParOf" srcId="{A3C3CF85-88AF-4D0D-869B-91F791C3F781}" destId="{509417CC-333E-4A3B-903E-E52EBCA519EC}" srcOrd="5" destOrd="0" presId="urn:microsoft.com/office/officeart/2005/8/layout/default"/>
    <dgm:cxn modelId="{CF27400A-64B2-4DC0-A346-B3AE395E5635}" type="presParOf" srcId="{A3C3CF85-88AF-4D0D-869B-91F791C3F781}" destId="{FCDF4B6B-DCFC-4992-9208-D56DAD218348}" srcOrd="6" destOrd="0" presId="urn:microsoft.com/office/officeart/2005/8/layout/default"/>
  </dgm:cxnLst>
  <dgm:bg/>
  <dgm:whole/>
  <dgm:extLst>
    <a:ext uri="http://schemas.microsoft.com/office/drawing/2008/diagram">
      <dsp:dataModelExt xmlns:dsp="http://schemas.microsoft.com/office/drawing/2008/diagram" relId="rId37"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B2660199-134E-43AC-9469-6C04201CC0D7}" type="doc">
      <dgm:prSet loTypeId="urn:microsoft.com/office/officeart/2005/8/layout/default" loCatId="list" qsTypeId="urn:microsoft.com/office/officeart/2005/8/quickstyle/simple5" qsCatId="simple" csTypeId="urn:microsoft.com/office/officeart/2005/8/colors/accent1_1" csCatId="accent1" phldr="1"/>
      <dgm:spPr/>
      <dgm:t>
        <a:bodyPr/>
        <a:lstStyle/>
        <a:p>
          <a:endParaRPr lang="en-GB"/>
        </a:p>
      </dgm:t>
    </dgm:pt>
    <dgm:pt modelId="{0066E7C4-98E8-40ED-8DA0-053D0C573862}">
      <dgm:prSet phldrT="[Text]"/>
      <dgm:spPr/>
      <dgm:t>
        <a:bodyPr/>
        <a:lstStyle/>
        <a:p>
          <a:r>
            <a:rPr lang="en-GB"/>
            <a:t>Recognition of patients in the community setting who are approaching the end of life</a:t>
          </a:r>
        </a:p>
      </dgm:t>
    </dgm:pt>
    <dgm:pt modelId="{F2971DA0-1780-4DC1-BBC1-55275391A9F6}" type="parTrans" cxnId="{EC3B1245-7252-4775-BD6E-4FB79E1A75CB}">
      <dgm:prSet/>
      <dgm:spPr/>
      <dgm:t>
        <a:bodyPr/>
        <a:lstStyle/>
        <a:p>
          <a:endParaRPr lang="en-GB"/>
        </a:p>
      </dgm:t>
    </dgm:pt>
    <dgm:pt modelId="{A1345933-359E-4D20-B8E8-41F446470D5F}" type="sibTrans" cxnId="{EC3B1245-7252-4775-BD6E-4FB79E1A75CB}">
      <dgm:prSet/>
      <dgm:spPr/>
      <dgm:t>
        <a:bodyPr/>
        <a:lstStyle/>
        <a:p>
          <a:endParaRPr lang="en-GB"/>
        </a:p>
      </dgm:t>
    </dgm:pt>
    <dgm:pt modelId="{CBF9D81C-D00D-4E3E-89F8-1981321650A6}">
      <dgm:prSet phldrT="[Text]"/>
      <dgm:spPr/>
      <dgm:t>
        <a:bodyPr/>
        <a:lstStyle/>
        <a:p>
          <a:r>
            <a:rPr lang="en-GB"/>
            <a:t>The role of other health and social care providers involved in the care of patients approaching the end of life</a:t>
          </a:r>
        </a:p>
      </dgm:t>
    </dgm:pt>
    <dgm:pt modelId="{A84C8654-345B-4AFA-8328-0EAF6C8586B9}" type="parTrans" cxnId="{B69229AF-4F0A-451D-B180-B57B794FCD61}">
      <dgm:prSet/>
      <dgm:spPr/>
      <dgm:t>
        <a:bodyPr/>
        <a:lstStyle/>
        <a:p>
          <a:endParaRPr lang="en-GB"/>
        </a:p>
      </dgm:t>
    </dgm:pt>
    <dgm:pt modelId="{33C2BE89-5726-403F-9483-94BCB93F70DD}" type="sibTrans" cxnId="{B69229AF-4F0A-451D-B180-B57B794FCD61}">
      <dgm:prSet/>
      <dgm:spPr/>
      <dgm:t>
        <a:bodyPr/>
        <a:lstStyle/>
        <a:p>
          <a:endParaRPr lang="en-GB"/>
        </a:p>
      </dgm:t>
    </dgm:pt>
    <dgm:pt modelId="{515489DB-3FC7-4C36-A7B9-858E2FC81204}">
      <dgm:prSet phldrT="[Text]"/>
      <dgm:spPr/>
      <dgm:t>
        <a:bodyPr/>
        <a:lstStyle/>
        <a:p>
          <a:r>
            <a:rPr lang="en-GB"/>
            <a:t>The importance of implementing anticipatory care including DNAR and ACPs</a:t>
          </a:r>
        </a:p>
      </dgm:t>
    </dgm:pt>
    <dgm:pt modelId="{E1ECE786-2336-417E-82AD-2E8A12B64B06}" type="parTrans" cxnId="{CE9FAD32-44B9-47F1-83EA-747352C4EB25}">
      <dgm:prSet/>
      <dgm:spPr/>
      <dgm:t>
        <a:bodyPr/>
        <a:lstStyle/>
        <a:p>
          <a:endParaRPr lang="en-GB"/>
        </a:p>
      </dgm:t>
    </dgm:pt>
    <dgm:pt modelId="{21848E0A-B7E8-4683-91AB-AE2BC8E1037F}" type="sibTrans" cxnId="{CE9FAD32-44B9-47F1-83EA-747352C4EB25}">
      <dgm:prSet/>
      <dgm:spPr/>
      <dgm:t>
        <a:bodyPr/>
        <a:lstStyle/>
        <a:p>
          <a:endParaRPr lang="en-GB"/>
        </a:p>
      </dgm:t>
    </dgm:pt>
    <dgm:pt modelId="{6E544CB7-9527-4A9F-943D-A3BF5308B225}">
      <dgm:prSet phldrT="[Text]"/>
      <dgm:spPr/>
      <dgm:t>
        <a:bodyPr/>
        <a:lstStyle/>
        <a:p>
          <a:r>
            <a:rPr lang="en-GB"/>
            <a:t>Communication of decisions about end-of-life care and health care plans between primary, secondary and urgent care services</a:t>
          </a:r>
        </a:p>
      </dgm:t>
    </dgm:pt>
    <dgm:pt modelId="{213F778F-36A4-4488-908C-ADA5ECBC50C9}" type="parTrans" cxnId="{0A31DD38-A833-4545-8D86-7A1D12238122}">
      <dgm:prSet/>
      <dgm:spPr/>
      <dgm:t>
        <a:bodyPr/>
        <a:lstStyle/>
        <a:p>
          <a:endParaRPr lang="en-GB"/>
        </a:p>
      </dgm:t>
    </dgm:pt>
    <dgm:pt modelId="{37C0552F-F53B-443B-A410-68D5A22BCBE9}" type="sibTrans" cxnId="{0A31DD38-A833-4545-8D86-7A1D12238122}">
      <dgm:prSet/>
      <dgm:spPr/>
      <dgm:t>
        <a:bodyPr/>
        <a:lstStyle/>
        <a:p>
          <a:endParaRPr lang="en-GB"/>
        </a:p>
      </dgm:t>
    </dgm:pt>
    <dgm:pt modelId="{66284C5D-5CA3-41DC-B1E4-AED1B7F6B58F}">
      <dgm:prSet/>
      <dgm:spPr/>
      <dgm:t>
        <a:bodyPr/>
        <a:lstStyle/>
        <a:p>
          <a:r>
            <a:rPr lang="en-GB"/>
            <a:t>Communication challenges when communicating diagnosis and management of end of life care with patients, relatives and carers in the community</a:t>
          </a:r>
        </a:p>
      </dgm:t>
    </dgm:pt>
    <dgm:pt modelId="{1281E71F-5FC2-432C-AC81-A81DE6AD9997}" type="parTrans" cxnId="{8AAD9211-85C3-4222-BF67-C4CED4BDE849}">
      <dgm:prSet/>
      <dgm:spPr/>
      <dgm:t>
        <a:bodyPr/>
        <a:lstStyle/>
        <a:p>
          <a:endParaRPr lang="en-GB"/>
        </a:p>
      </dgm:t>
    </dgm:pt>
    <dgm:pt modelId="{9D412AEB-9DBC-490F-A3F7-D2540E9C9D70}" type="sibTrans" cxnId="{8AAD9211-85C3-4222-BF67-C4CED4BDE849}">
      <dgm:prSet/>
      <dgm:spPr/>
      <dgm:t>
        <a:bodyPr/>
        <a:lstStyle/>
        <a:p>
          <a:endParaRPr lang="en-GB"/>
        </a:p>
      </dgm:t>
    </dgm:pt>
    <dgm:pt modelId="{F7C1234A-C8FE-4131-8375-BBD4459840B1}" type="pres">
      <dgm:prSet presAssocID="{B2660199-134E-43AC-9469-6C04201CC0D7}" presName="diagram" presStyleCnt="0">
        <dgm:presLayoutVars>
          <dgm:dir/>
          <dgm:resizeHandles val="exact"/>
        </dgm:presLayoutVars>
      </dgm:prSet>
      <dgm:spPr/>
    </dgm:pt>
    <dgm:pt modelId="{BA661517-2D23-4A4E-937A-0C9F018AB9C8}" type="pres">
      <dgm:prSet presAssocID="{0066E7C4-98E8-40ED-8DA0-053D0C573862}" presName="node" presStyleLbl="node1" presStyleIdx="0" presStyleCnt="5">
        <dgm:presLayoutVars>
          <dgm:bulletEnabled val="1"/>
        </dgm:presLayoutVars>
      </dgm:prSet>
      <dgm:spPr/>
    </dgm:pt>
    <dgm:pt modelId="{269E71E4-CB30-48C9-9AE4-F5EC8E49EF1A}" type="pres">
      <dgm:prSet presAssocID="{A1345933-359E-4D20-B8E8-41F446470D5F}" presName="sibTrans" presStyleCnt="0"/>
      <dgm:spPr/>
    </dgm:pt>
    <dgm:pt modelId="{F1FC00E0-EC72-4E69-9C26-02496AAA6987}" type="pres">
      <dgm:prSet presAssocID="{CBF9D81C-D00D-4E3E-89F8-1981321650A6}" presName="node" presStyleLbl="node1" presStyleIdx="1" presStyleCnt="5">
        <dgm:presLayoutVars>
          <dgm:bulletEnabled val="1"/>
        </dgm:presLayoutVars>
      </dgm:prSet>
      <dgm:spPr/>
    </dgm:pt>
    <dgm:pt modelId="{44202FBA-3FD6-4F7B-8854-16849A622C4E}" type="pres">
      <dgm:prSet presAssocID="{33C2BE89-5726-403F-9483-94BCB93F70DD}" presName="sibTrans" presStyleCnt="0"/>
      <dgm:spPr/>
    </dgm:pt>
    <dgm:pt modelId="{6F9AA4CD-6957-4E74-A434-929EFD18CE49}" type="pres">
      <dgm:prSet presAssocID="{515489DB-3FC7-4C36-A7B9-858E2FC81204}" presName="node" presStyleLbl="node1" presStyleIdx="2" presStyleCnt="5">
        <dgm:presLayoutVars>
          <dgm:bulletEnabled val="1"/>
        </dgm:presLayoutVars>
      </dgm:prSet>
      <dgm:spPr/>
    </dgm:pt>
    <dgm:pt modelId="{75B85ACB-8C86-4286-BBF7-938CF8AEE97A}" type="pres">
      <dgm:prSet presAssocID="{21848E0A-B7E8-4683-91AB-AE2BC8E1037F}" presName="sibTrans" presStyleCnt="0"/>
      <dgm:spPr/>
    </dgm:pt>
    <dgm:pt modelId="{DA697A47-F4B7-4390-9CFB-6067D711C9B7}" type="pres">
      <dgm:prSet presAssocID="{6E544CB7-9527-4A9F-943D-A3BF5308B225}" presName="node" presStyleLbl="node1" presStyleIdx="3" presStyleCnt="5">
        <dgm:presLayoutVars>
          <dgm:bulletEnabled val="1"/>
        </dgm:presLayoutVars>
      </dgm:prSet>
      <dgm:spPr/>
    </dgm:pt>
    <dgm:pt modelId="{018EC3CC-2E99-4279-B4FA-BD787A604F3F}" type="pres">
      <dgm:prSet presAssocID="{37C0552F-F53B-443B-A410-68D5A22BCBE9}" presName="sibTrans" presStyleCnt="0"/>
      <dgm:spPr/>
    </dgm:pt>
    <dgm:pt modelId="{8505B973-B260-4C39-88BC-204F1664E7CD}" type="pres">
      <dgm:prSet presAssocID="{66284C5D-5CA3-41DC-B1E4-AED1B7F6B58F}" presName="node" presStyleLbl="node1" presStyleIdx="4" presStyleCnt="5">
        <dgm:presLayoutVars>
          <dgm:bulletEnabled val="1"/>
        </dgm:presLayoutVars>
      </dgm:prSet>
      <dgm:spPr/>
    </dgm:pt>
  </dgm:ptLst>
  <dgm:cxnLst>
    <dgm:cxn modelId="{8AAD9211-85C3-4222-BF67-C4CED4BDE849}" srcId="{B2660199-134E-43AC-9469-6C04201CC0D7}" destId="{66284C5D-5CA3-41DC-B1E4-AED1B7F6B58F}" srcOrd="4" destOrd="0" parTransId="{1281E71F-5FC2-432C-AC81-A81DE6AD9997}" sibTransId="{9D412AEB-9DBC-490F-A3F7-D2540E9C9D70}"/>
    <dgm:cxn modelId="{CE9FAD32-44B9-47F1-83EA-747352C4EB25}" srcId="{B2660199-134E-43AC-9469-6C04201CC0D7}" destId="{515489DB-3FC7-4C36-A7B9-858E2FC81204}" srcOrd="2" destOrd="0" parTransId="{E1ECE786-2336-417E-82AD-2E8A12B64B06}" sibTransId="{21848E0A-B7E8-4683-91AB-AE2BC8E1037F}"/>
    <dgm:cxn modelId="{C7D02D36-5C0B-4CD4-8135-1ED3480E1615}" type="presOf" srcId="{0066E7C4-98E8-40ED-8DA0-053D0C573862}" destId="{BA661517-2D23-4A4E-937A-0C9F018AB9C8}" srcOrd="0" destOrd="0" presId="urn:microsoft.com/office/officeart/2005/8/layout/default"/>
    <dgm:cxn modelId="{0A31DD38-A833-4545-8D86-7A1D12238122}" srcId="{B2660199-134E-43AC-9469-6C04201CC0D7}" destId="{6E544CB7-9527-4A9F-943D-A3BF5308B225}" srcOrd="3" destOrd="0" parTransId="{213F778F-36A4-4488-908C-ADA5ECBC50C9}" sibTransId="{37C0552F-F53B-443B-A410-68D5A22BCBE9}"/>
    <dgm:cxn modelId="{EC3B1245-7252-4775-BD6E-4FB79E1A75CB}" srcId="{B2660199-134E-43AC-9469-6C04201CC0D7}" destId="{0066E7C4-98E8-40ED-8DA0-053D0C573862}" srcOrd="0" destOrd="0" parTransId="{F2971DA0-1780-4DC1-BBC1-55275391A9F6}" sibTransId="{A1345933-359E-4D20-B8E8-41F446470D5F}"/>
    <dgm:cxn modelId="{33A8DD73-855E-4389-8F55-7AE31954581E}" type="presOf" srcId="{6E544CB7-9527-4A9F-943D-A3BF5308B225}" destId="{DA697A47-F4B7-4390-9CFB-6067D711C9B7}" srcOrd="0" destOrd="0" presId="urn:microsoft.com/office/officeart/2005/8/layout/default"/>
    <dgm:cxn modelId="{484069A1-8D4A-4177-9C95-DC778A993004}" type="presOf" srcId="{B2660199-134E-43AC-9469-6C04201CC0D7}" destId="{F7C1234A-C8FE-4131-8375-BBD4459840B1}" srcOrd="0" destOrd="0" presId="urn:microsoft.com/office/officeart/2005/8/layout/default"/>
    <dgm:cxn modelId="{6B2E64A6-70A0-48E0-B3D4-6303BD040369}" type="presOf" srcId="{66284C5D-5CA3-41DC-B1E4-AED1B7F6B58F}" destId="{8505B973-B260-4C39-88BC-204F1664E7CD}" srcOrd="0" destOrd="0" presId="urn:microsoft.com/office/officeart/2005/8/layout/default"/>
    <dgm:cxn modelId="{B69229AF-4F0A-451D-B180-B57B794FCD61}" srcId="{B2660199-134E-43AC-9469-6C04201CC0D7}" destId="{CBF9D81C-D00D-4E3E-89F8-1981321650A6}" srcOrd="1" destOrd="0" parTransId="{A84C8654-345B-4AFA-8328-0EAF6C8586B9}" sibTransId="{33C2BE89-5726-403F-9483-94BCB93F70DD}"/>
    <dgm:cxn modelId="{123335CF-02DD-426F-B3A8-3C073832FED2}" type="presOf" srcId="{515489DB-3FC7-4C36-A7B9-858E2FC81204}" destId="{6F9AA4CD-6957-4E74-A434-929EFD18CE49}" srcOrd="0" destOrd="0" presId="urn:microsoft.com/office/officeart/2005/8/layout/default"/>
    <dgm:cxn modelId="{7C316BD1-367B-4B1A-8660-C9D824AFE07C}" type="presOf" srcId="{CBF9D81C-D00D-4E3E-89F8-1981321650A6}" destId="{F1FC00E0-EC72-4E69-9C26-02496AAA6987}" srcOrd="0" destOrd="0" presId="urn:microsoft.com/office/officeart/2005/8/layout/default"/>
    <dgm:cxn modelId="{F78BB3F4-6FB8-491A-8E6D-7BE22A2ECA43}" type="presParOf" srcId="{F7C1234A-C8FE-4131-8375-BBD4459840B1}" destId="{BA661517-2D23-4A4E-937A-0C9F018AB9C8}" srcOrd="0" destOrd="0" presId="urn:microsoft.com/office/officeart/2005/8/layout/default"/>
    <dgm:cxn modelId="{A09995D6-4529-47EF-B469-118D741CB40A}" type="presParOf" srcId="{F7C1234A-C8FE-4131-8375-BBD4459840B1}" destId="{269E71E4-CB30-48C9-9AE4-F5EC8E49EF1A}" srcOrd="1" destOrd="0" presId="urn:microsoft.com/office/officeart/2005/8/layout/default"/>
    <dgm:cxn modelId="{A17CDA35-FA3E-4486-AE53-0F2E2A05BCA3}" type="presParOf" srcId="{F7C1234A-C8FE-4131-8375-BBD4459840B1}" destId="{F1FC00E0-EC72-4E69-9C26-02496AAA6987}" srcOrd="2" destOrd="0" presId="urn:microsoft.com/office/officeart/2005/8/layout/default"/>
    <dgm:cxn modelId="{CB6D2F88-BB05-41A5-B702-D37A362FC5EE}" type="presParOf" srcId="{F7C1234A-C8FE-4131-8375-BBD4459840B1}" destId="{44202FBA-3FD6-4F7B-8854-16849A622C4E}" srcOrd="3" destOrd="0" presId="urn:microsoft.com/office/officeart/2005/8/layout/default"/>
    <dgm:cxn modelId="{9E18BF95-EEAD-49CC-A1E9-7FEB491B2DE6}" type="presParOf" srcId="{F7C1234A-C8FE-4131-8375-BBD4459840B1}" destId="{6F9AA4CD-6957-4E74-A434-929EFD18CE49}" srcOrd="4" destOrd="0" presId="urn:microsoft.com/office/officeart/2005/8/layout/default"/>
    <dgm:cxn modelId="{F3C352FE-A2F8-4AF7-A8D8-2A9175931163}" type="presParOf" srcId="{F7C1234A-C8FE-4131-8375-BBD4459840B1}" destId="{75B85ACB-8C86-4286-BBF7-938CF8AEE97A}" srcOrd="5" destOrd="0" presId="urn:microsoft.com/office/officeart/2005/8/layout/default"/>
    <dgm:cxn modelId="{C591C2BA-4DDF-4DD8-ADF1-2FA6E3969312}" type="presParOf" srcId="{F7C1234A-C8FE-4131-8375-BBD4459840B1}" destId="{DA697A47-F4B7-4390-9CFB-6067D711C9B7}" srcOrd="6" destOrd="0" presId="urn:microsoft.com/office/officeart/2005/8/layout/default"/>
    <dgm:cxn modelId="{C34C41F9-DC99-4DF9-97B9-82F3E222AF5F}" type="presParOf" srcId="{F7C1234A-C8FE-4131-8375-BBD4459840B1}" destId="{018EC3CC-2E99-4279-B4FA-BD787A604F3F}" srcOrd="7" destOrd="0" presId="urn:microsoft.com/office/officeart/2005/8/layout/default"/>
    <dgm:cxn modelId="{1A4D2614-471F-41CD-9231-80170AA9ACF3}" type="presParOf" srcId="{F7C1234A-C8FE-4131-8375-BBD4459840B1}" destId="{8505B973-B260-4C39-88BC-204F1664E7CD}" srcOrd="8" destOrd="0" presId="urn:microsoft.com/office/officeart/2005/8/layout/default"/>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08A9570-5808-4FCE-9933-11237028604F}" type="doc">
      <dgm:prSet loTypeId="urn:microsoft.com/office/officeart/2005/8/layout/default" loCatId="list" qsTypeId="urn:microsoft.com/office/officeart/2005/8/quickstyle/3d1" qsCatId="3D" csTypeId="urn:microsoft.com/office/officeart/2005/8/colors/accent1_1" csCatId="accent1" phldr="1"/>
      <dgm:spPr/>
      <dgm:t>
        <a:bodyPr/>
        <a:lstStyle/>
        <a:p>
          <a:endParaRPr lang="en-GB"/>
        </a:p>
      </dgm:t>
    </dgm:pt>
    <dgm:pt modelId="{025BD4AA-A469-4F5A-A88F-9218C7F192E6}">
      <dgm:prSet phldrT="[Text]"/>
      <dgm:spPr/>
      <dgm:t>
        <a:bodyPr/>
        <a:lstStyle/>
        <a:p>
          <a:r>
            <a:rPr lang="en-GB"/>
            <a:t>Medical, psychological and sociological factors that might result in a patient requiring Nursing Home care. </a:t>
          </a:r>
        </a:p>
      </dgm:t>
    </dgm:pt>
    <dgm:pt modelId="{3146ED79-FF8B-4B32-BD80-B5AF0A1DCFFD}" type="parTrans" cxnId="{C6351CE9-B889-46F5-B517-0F3F8BDA22F7}">
      <dgm:prSet/>
      <dgm:spPr/>
      <dgm:t>
        <a:bodyPr/>
        <a:lstStyle/>
        <a:p>
          <a:endParaRPr lang="en-GB"/>
        </a:p>
      </dgm:t>
    </dgm:pt>
    <dgm:pt modelId="{C28C44EC-C2FB-4350-856A-85265BEEE57D}" type="sibTrans" cxnId="{C6351CE9-B889-46F5-B517-0F3F8BDA22F7}">
      <dgm:prSet/>
      <dgm:spPr/>
      <dgm:t>
        <a:bodyPr/>
        <a:lstStyle/>
        <a:p>
          <a:endParaRPr lang="en-GB"/>
        </a:p>
      </dgm:t>
    </dgm:pt>
    <dgm:pt modelId="{E387FA53-9318-4DEE-A657-CF1EC54C9E3C}">
      <dgm:prSet phldrT="[Text]"/>
      <dgm:spPr/>
      <dgm:t>
        <a:bodyPr/>
        <a:lstStyle/>
        <a:p>
          <a:r>
            <a:rPr lang="en-GB"/>
            <a:t>Expectations of roles and relationships between Primary Care and Social Services locally. </a:t>
          </a:r>
        </a:p>
        <a:p>
          <a:r>
            <a:rPr lang="en-GB"/>
            <a:t>For example: the role of the Community Matron.</a:t>
          </a:r>
        </a:p>
      </dgm:t>
    </dgm:pt>
    <dgm:pt modelId="{35B6F058-255A-4A50-8661-50660CD579AD}" type="parTrans" cxnId="{0F28C58D-FE37-40B7-86B6-368ED4C9AC88}">
      <dgm:prSet/>
      <dgm:spPr/>
      <dgm:t>
        <a:bodyPr/>
        <a:lstStyle/>
        <a:p>
          <a:endParaRPr lang="en-GB"/>
        </a:p>
      </dgm:t>
    </dgm:pt>
    <dgm:pt modelId="{81A22FA0-30B9-4550-B7D6-16360DA9DCC4}" type="sibTrans" cxnId="{0F28C58D-FE37-40B7-86B6-368ED4C9AC88}">
      <dgm:prSet/>
      <dgm:spPr/>
      <dgm:t>
        <a:bodyPr/>
        <a:lstStyle/>
        <a:p>
          <a:endParaRPr lang="en-GB"/>
        </a:p>
      </dgm:t>
    </dgm:pt>
    <dgm:pt modelId="{C473E3F5-E0BC-4A14-9BF4-3A859ACE28B0}">
      <dgm:prSet phldrT="[Text]"/>
      <dgm:spPr/>
      <dgm:t>
        <a:bodyPr/>
        <a:lstStyle/>
        <a:p>
          <a:r>
            <a:rPr lang="en-GB"/>
            <a:t>The impact of multimorbidity, complexity and frailty on management</a:t>
          </a:r>
        </a:p>
        <a:p>
          <a:r>
            <a:rPr lang="en-GB"/>
            <a:t>Consider the importance of personalised care.</a:t>
          </a:r>
        </a:p>
      </dgm:t>
    </dgm:pt>
    <dgm:pt modelId="{4EF9352F-ED73-4658-AC17-DE0E43862E75}" type="parTrans" cxnId="{638D4F08-3541-4F72-8B00-3AB5257E5AD9}">
      <dgm:prSet/>
      <dgm:spPr/>
      <dgm:t>
        <a:bodyPr/>
        <a:lstStyle/>
        <a:p>
          <a:endParaRPr lang="en-GB"/>
        </a:p>
      </dgm:t>
    </dgm:pt>
    <dgm:pt modelId="{5FE80950-7C3D-410F-9EAF-8D796066DF2F}" type="sibTrans" cxnId="{638D4F08-3541-4F72-8B00-3AB5257E5AD9}">
      <dgm:prSet/>
      <dgm:spPr/>
      <dgm:t>
        <a:bodyPr/>
        <a:lstStyle/>
        <a:p>
          <a:endParaRPr lang="en-GB"/>
        </a:p>
      </dgm:t>
    </dgm:pt>
    <dgm:pt modelId="{B4F97DA0-65F2-4209-89AF-BCA4FBBAA8A5}">
      <dgm:prSet phldrT="[Text]"/>
      <dgm:spPr/>
      <dgm:t>
        <a:bodyPr/>
        <a:lstStyle/>
        <a:p>
          <a:r>
            <a:rPr lang="en-GB"/>
            <a:t>Issues around Capacity and Safeguarding of potentially vulnerable adult patients.</a:t>
          </a:r>
        </a:p>
      </dgm:t>
    </dgm:pt>
    <dgm:pt modelId="{F42E00C7-185D-4AA4-8ACD-0ADE204A80AB}" type="parTrans" cxnId="{B19B7E3B-75C4-4B05-B9EB-AD12BBBD2A37}">
      <dgm:prSet/>
      <dgm:spPr/>
      <dgm:t>
        <a:bodyPr/>
        <a:lstStyle/>
        <a:p>
          <a:endParaRPr lang="en-GB"/>
        </a:p>
      </dgm:t>
    </dgm:pt>
    <dgm:pt modelId="{D147D913-756F-4377-8CDB-BE31F576872E}" type="sibTrans" cxnId="{B19B7E3B-75C4-4B05-B9EB-AD12BBBD2A37}">
      <dgm:prSet/>
      <dgm:spPr/>
      <dgm:t>
        <a:bodyPr/>
        <a:lstStyle/>
        <a:p>
          <a:endParaRPr lang="en-GB"/>
        </a:p>
      </dgm:t>
    </dgm:pt>
    <dgm:pt modelId="{5664F3BC-129D-4F9B-88B5-2003829BC158}">
      <dgm:prSet phldrT="[Text]"/>
      <dgm:spPr/>
      <dgm:t>
        <a:bodyPr/>
        <a:lstStyle/>
        <a:p>
          <a:r>
            <a:rPr lang="en-GB"/>
            <a:t>Consider alternative types of residential care and support available to patients.</a:t>
          </a:r>
        </a:p>
        <a:p>
          <a:r>
            <a:rPr lang="en-GB"/>
            <a:t>Consider interfaces between health and social care provision.</a:t>
          </a:r>
        </a:p>
      </dgm:t>
    </dgm:pt>
    <dgm:pt modelId="{4BE76C6B-642C-4823-A15B-4B9CD945377F}" type="parTrans" cxnId="{BC032ECB-F798-484B-BDC7-3796B24A299C}">
      <dgm:prSet/>
      <dgm:spPr/>
      <dgm:t>
        <a:bodyPr/>
        <a:lstStyle/>
        <a:p>
          <a:endParaRPr lang="en-GB"/>
        </a:p>
      </dgm:t>
    </dgm:pt>
    <dgm:pt modelId="{139FE79A-B30E-4343-A777-E05E355679F1}" type="sibTrans" cxnId="{BC032ECB-F798-484B-BDC7-3796B24A299C}">
      <dgm:prSet/>
      <dgm:spPr/>
      <dgm:t>
        <a:bodyPr/>
        <a:lstStyle/>
        <a:p>
          <a:endParaRPr lang="en-GB"/>
        </a:p>
      </dgm:t>
    </dgm:pt>
    <dgm:pt modelId="{A0C96F31-17DA-4D83-97F2-161D2FD090F1}">
      <dgm:prSet/>
      <dgm:spPr/>
      <dgm:t>
        <a:bodyPr/>
        <a:lstStyle/>
        <a:p>
          <a:r>
            <a:rPr lang="en-GB"/>
            <a:t>The patient perspective of their journey into Nursing Home Care </a:t>
          </a:r>
        </a:p>
      </dgm:t>
    </dgm:pt>
    <dgm:pt modelId="{B2EEED6A-E626-4110-B95B-EF6A27A26C10}" type="parTrans" cxnId="{0F336C6E-A272-4EF6-A84F-23AD34369D08}">
      <dgm:prSet/>
      <dgm:spPr/>
      <dgm:t>
        <a:bodyPr/>
        <a:lstStyle/>
        <a:p>
          <a:endParaRPr lang="en-GB"/>
        </a:p>
      </dgm:t>
    </dgm:pt>
    <dgm:pt modelId="{F3D1FB49-F37E-4D98-9D63-6BBA70E91FE1}" type="sibTrans" cxnId="{0F336C6E-A272-4EF6-A84F-23AD34369D08}">
      <dgm:prSet/>
      <dgm:spPr/>
      <dgm:t>
        <a:bodyPr/>
        <a:lstStyle/>
        <a:p>
          <a:endParaRPr lang="en-GB"/>
        </a:p>
      </dgm:t>
    </dgm:pt>
    <dgm:pt modelId="{1D42849E-55A4-4E82-B176-DCD99846B797}">
      <dgm:prSet/>
      <dgm:spPr/>
      <dgm:t>
        <a:bodyPr/>
        <a:lstStyle/>
        <a:p>
          <a:r>
            <a:rPr lang="en-GB"/>
            <a:t>Medication reviews and effects of polypharmacy and frailty related to prescribing. </a:t>
          </a:r>
        </a:p>
      </dgm:t>
    </dgm:pt>
    <dgm:pt modelId="{02766BB2-EA6C-43A0-8EA0-C26E2C4F9B80}" type="parTrans" cxnId="{C49E1F53-5BAE-43B3-8C81-5B04378FA5E8}">
      <dgm:prSet/>
      <dgm:spPr/>
      <dgm:t>
        <a:bodyPr/>
        <a:lstStyle/>
        <a:p>
          <a:endParaRPr lang="en-GB"/>
        </a:p>
      </dgm:t>
    </dgm:pt>
    <dgm:pt modelId="{B3906841-4E49-442C-8EFC-3E32480C613C}" type="sibTrans" cxnId="{C49E1F53-5BAE-43B3-8C81-5B04378FA5E8}">
      <dgm:prSet/>
      <dgm:spPr/>
      <dgm:t>
        <a:bodyPr/>
        <a:lstStyle/>
        <a:p>
          <a:endParaRPr lang="en-GB"/>
        </a:p>
      </dgm:t>
    </dgm:pt>
    <dgm:pt modelId="{9610F2F0-690D-470A-A8C0-745ACC42A813}" type="pres">
      <dgm:prSet presAssocID="{808A9570-5808-4FCE-9933-11237028604F}" presName="diagram" presStyleCnt="0">
        <dgm:presLayoutVars>
          <dgm:dir/>
          <dgm:resizeHandles val="exact"/>
        </dgm:presLayoutVars>
      </dgm:prSet>
      <dgm:spPr/>
    </dgm:pt>
    <dgm:pt modelId="{54D393B6-C524-49AA-AA50-A44C08BBE564}" type="pres">
      <dgm:prSet presAssocID="{025BD4AA-A469-4F5A-A88F-9218C7F192E6}" presName="node" presStyleLbl="node1" presStyleIdx="0" presStyleCnt="7">
        <dgm:presLayoutVars>
          <dgm:bulletEnabled val="1"/>
        </dgm:presLayoutVars>
      </dgm:prSet>
      <dgm:spPr/>
    </dgm:pt>
    <dgm:pt modelId="{E2C96595-90E1-4EA6-A94B-3B1CE1B27B38}" type="pres">
      <dgm:prSet presAssocID="{C28C44EC-C2FB-4350-856A-85265BEEE57D}" presName="sibTrans" presStyleCnt="0"/>
      <dgm:spPr/>
    </dgm:pt>
    <dgm:pt modelId="{99ED0547-772D-4724-9E7F-CFD8E8284121}" type="pres">
      <dgm:prSet presAssocID="{E387FA53-9318-4DEE-A657-CF1EC54C9E3C}" presName="node" presStyleLbl="node1" presStyleIdx="1" presStyleCnt="7">
        <dgm:presLayoutVars>
          <dgm:bulletEnabled val="1"/>
        </dgm:presLayoutVars>
      </dgm:prSet>
      <dgm:spPr/>
    </dgm:pt>
    <dgm:pt modelId="{5AB38EBE-5555-4C67-AB8D-855B3C4991DF}" type="pres">
      <dgm:prSet presAssocID="{81A22FA0-30B9-4550-B7D6-16360DA9DCC4}" presName="sibTrans" presStyleCnt="0"/>
      <dgm:spPr/>
    </dgm:pt>
    <dgm:pt modelId="{85D2C791-FF58-44FA-A296-B7DAF3B620E5}" type="pres">
      <dgm:prSet presAssocID="{C473E3F5-E0BC-4A14-9BF4-3A859ACE28B0}" presName="node" presStyleLbl="node1" presStyleIdx="2" presStyleCnt="7">
        <dgm:presLayoutVars>
          <dgm:bulletEnabled val="1"/>
        </dgm:presLayoutVars>
      </dgm:prSet>
      <dgm:spPr/>
    </dgm:pt>
    <dgm:pt modelId="{F71CC3AD-237E-4E25-B00A-B4AE3D311996}" type="pres">
      <dgm:prSet presAssocID="{5FE80950-7C3D-410F-9EAF-8D796066DF2F}" presName="sibTrans" presStyleCnt="0"/>
      <dgm:spPr/>
    </dgm:pt>
    <dgm:pt modelId="{4C62C3C3-711D-43C1-8465-512C0639F7D4}" type="pres">
      <dgm:prSet presAssocID="{A0C96F31-17DA-4D83-97F2-161D2FD090F1}" presName="node" presStyleLbl="node1" presStyleIdx="3" presStyleCnt="7">
        <dgm:presLayoutVars>
          <dgm:bulletEnabled val="1"/>
        </dgm:presLayoutVars>
      </dgm:prSet>
      <dgm:spPr/>
    </dgm:pt>
    <dgm:pt modelId="{178FD0EC-14F7-43CC-8F47-530C6B9F22FF}" type="pres">
      <dgm:prSet presAssocID="{F3D1FB49-F37E-4D98-9D63-6BBA70E91FE1}" presName="sibTrans" presStyleCnt="0"/>
      <dgm:spPr/>
    </dgm:pt>
    <dgm:pt modelId="{CAD767D5-4D05-4749-B7BE-764294052E25}" type="pres">
      <dgm:prSet presAssocID="{B4F97DA0-65F2-4209-89AF-BCA4FBBAA8A5}" presName="node" presStyleLbl="node1" presStyleIdx="4" presStyleCnt="7">
        <dgm:presLayoutVars>
          <dgm:bulletEnabled val="1"/>
        </dgm:presLayoutVars>
      </dgm:prSet>
      <dgm:spPr/>
    </dgm:pt>
    <dgm:pt modelId="{29B719CD-F459-40A8-A30A-4A89300C7D13}" type="pres">
      <dgm:prSet presAssocID="{D147D913-756F-4377-8CDB-BE31F576872E}" presName="sibTrans" presStyleCnt="0"/>
      <dgm:spPr/>
    </dgm:pt>
    <dgm:pt modelId="{E1A07EC2-043D-409D-9BDC-8F6365EDFF40}" type="pres">
      <dgm:prSet presAssocID="{5664F3BC-129D-4F9B-88B5-2003829BC158}" presName="node" presStyleLbl="node1" presStyleIdx="5" presStyleCnt="7">
        <dgm:presLayoutVars>
          <dgm:bulletEnabled val="1"/>
        </dgm:presLayoutVars>
      </dgm:prSet>
      <dgm:spPr/>
    </dgm:pt>
    <dgm:pt modelId="{EE3D606D-174C-43DA-B69E-7124E5CC2959}" type="pres">
      <dgm:prSet presAssocID="{139FE79A-B30E-4343-A777-E05E355679F1}" presName="sibTrans" presStyleCnt="0"/>
      <dgm:spPr/>
    </dgm:pt>
    <dgm:pt modelId="{9386B822-0C0A-4E22-9D9E-3C6E1E9721BF}" type="pres">
      <dgm:prSet presAssocID="{1D42849E-55A4-4E82-B176-DCD99846B797}" presName="node" presStyleLbl="node1" presStyleIdx="6" presStyleCnt="7">
        <dgm:presLayoutVars>
          <dgm:bulletEnabled val="1"/>
        </dgm:presLayoutVars>
      </dgm:prSet>
      <dgm:spPr/>
    </dgm:pt>
  </dgm:ptLst>
  <dgm:cxnLst>
    <dgm:cxn modelId="{42000D01-96AB-4F7F-BE17-0D07BFD05408}" type="presOf" srcId="{808A9570-5808-4FCE-9933-11237028604F}" destId="{9610F2F0-690D-470A-A8C0-745ACC42A813}" srcOrd="0" destOrd="0" presId="urn:microsoft.com/office/officeart/2005/8/layout/default"/>
    <dgm:cxn modelId="{638D4F08-3541-4F72-8B00-3AB5257E5AD9}" srcId="{808A9570-5808-4FCE-9933-11237028604F}" destId="{C473E3F5-E0BC-4A14-9BF4-3A859ACE28B0}" srcOrd="2" destOrd="0" parTransId="{4EF9352F-ED73-4658-AC17-DE0E43862E75}" sibTransId="{5FE80950-7C3D-410F-9EAF-8D796066DF2F}"/>
    <dgm:cxn modelId="{BBBD0B0A-CE70-469A-B2AA-7960958AF6BB}" type="presOf" srcId="{025BD4AA-A469-4F5A-A88F-9218C7F192E6}" destId="{54D393B6-C524-49AA-AA50-A44C08BBE564}" srcOrd="0" destOrd="0" presId="urn:microsoft.com/office/officeart/2005/8/layout/default"/>
    <dgm:cxn modelId="{41D93C3B-4F61-4812-8FAA-894604E5420E}" type="presOf" srcId="{5664F3BC-129D-4F9B-88B5-2003829BC158}" destId="{E1A07EC2-043D-409D-9BDC-8F6365EDFF40}" srcOrd="0" destOrd="0" presId="urn:microsoft.com/office/officeart/2005/8/layout/default"/>
    <dgm:cxn modelId="{B19B7E3B-75C4-4B05-B9EB-AD12BBBD2A37}" srcId="{808A9570-5808-4FCE-9933-11237028604F}" destId="{B4F97DA0-65F2-4209-89AF-BCA4FBBAA8A5}" srcOrd="4" destOrd="0" parTransId="{F42E00C7-185D-4AA4-8ACD-0ADE204A80AB}" sibTransId="{D147D913-756F-4377-8CDB-BE31F576872E}"/>
    <dgm:cxn modelId="{C55C2E61-19DC-4479-84CF-93275FCE798F}" type="presOf" srcId="{B4F97DA0-65F2-4209-89AF-BCA4FBBAA8A5}" destId="{CAD767D5-4D05-4749-B7BE-764294052E25}" srcOrd="0" destOrd="0" presId="urn:microsoft.com/office/officeart/2005/8/layout/default"/>
    <dgm:cxn modelId="{0F336C6E-A272-4EF6-A84F-23AD34369D08}" srcId="{808A9570-5808-4FCE-9933-11237028604F}" destId="{A0C96F31-17DA-4D83-97F2-161D2FD090F1}" srcOrd="3" destOrd="0" parTransId="{B2EEED6A-E626-4110-B95B-EF6A27A26C10}" sibTransId="{F3D1FB49-F37E-4D98-9D63-6BBA70E91FE1}"/>
    <dgm:cxn modelId="{C49E1F53-5BAE-43B3-8C81-5B04378FA5E8}" srcId="{808A9570-5808-4FCE-9933-11237028604F}" destId="{1D42849E-55A4-4E82-B176-DCD99846B797}" srcOrd="6" destOrd="0" parTransId="{02766BB2-EA6C-43A0-8EA0-C26E2C4F9B80}" sibTransId="{B3906841-4E49-442C-8EFC-3E32480C613C}"/>
    <dgm:cxn modelId="{0F28C58D-FE37-40B7-86B6-368ED4C9AC88}" srcId="{808A9570-5808-4FCE-9933-11237028604F}" destId="{E387FA53-9318-4DEE-A657-CF1EC54C9E3C}" srcOrd="1" destOrd="0" parTransId="{35B6F058-255A-4A50-8661-50660CD579AD}" sibTransId="{81A22FA0-30B9-4550-B7D6-16360DA9DCC4}"/>
    <dgm:cxn modelId="{58B316A6-92A7-4FD8-836E-4A383D78180D}" type="presOf" srcId="{E387FA53-9318-4DEE-A657-CF1EC54C9E3C}" destId="{99ED0547-772D-4724-9E7F-CFD8E8284121}" srcOrd="0" destOrd="0" presId="urn:microsoft.com/office/officeart/2005/8/layout/default"/>
    <dgm:cxn modelId="{990E12B4-4B1E-494C-B38F-22161780830F}" type="presOf" srcId="{C473E3F5-E0BC-4A14-9BF4-3A859ACE28B0}" destId="{85D2C791-FF58-44FA-A296-B7DAF3B620E5}" srcOrd="0" destOrd="0" presId="urn:microsoft.com/office/officeart/2005/8/layout/default"/>
    <dgm:cxn modelId="{4EA389BC-3285-4051-9E30-DD9567B97942}" type="presOf" srcId="{A0C96F31-17DA-4D83-97F2-161D2FD090F1}" destId="{4C62C3C3-711D-43C1-8465-512C0639F7D4}" srcOrd="0" destOrd="0" presId="urn:microsoft.com/office/officeart/2005/8/layout/default"/>
    <dgm:cxn modelId="{BC032ECB-F798-484B-BDC7-3796B24A299C}" srcId="{808A9570-5808-4FCE-9933-11237028604F}" destId="{5664F3BC-129D-4F9B-88B5-2003829BC158}" srcOrd="5" destOrd="0" parTransId="{4BE76C6B-642C-4823-A15B-4B9CD945377F}" sibTransId="{139FE79A-B30E-4343-A777-E05E355679F1}"/>
    <dgm:cxn modelId="{C6351CE9-B889-46F5-B517-0F3F8BDA22F7}" srcId="{808A9570-5808-4FCE-9933-11237028604F}" destId="{025BD4AA-A469-4F5A-A88F-9218C7F192E6}" srcOrd="0" destOrd="0" parTransId="{3146ED79-FF8B-4B32-BD80-B5AF0A1DCFFD}" sibTransId="{C28C44EC-C2FB-4350-856A-85265BEEE57D}"/>
    <dgm:cxn modelId="{14D178F6-72EF-4835-BB7F-60ACF3595A1B}" type="presOf" srcId="{1D42849E-55A4-4E82-B176-DCD99846B797}" destId="{9386B822-0C0A-4E22-9D9E-3C6E1E9721BF}" srcOrd="0" destOrd="0" presId="urn:microsoft.com/office/officeart/2005/8/layout/default"/>
    <dgm:cxn modelId="{3284B153-B64F-4DE1-933B-55638326AE33}" type="presParOf" srcId="{9610F2F0-690D-470A-A8C0-745ACC42A813}" destId="{54D393B6-C524-49AA-AA50-A44C08BBE564}" srcOrd="0" destOrd="0" presId="urn:microsoft.com/office/officeart/2005/8/layout/default"/>
    <dgm:cxn modelId="{D09F8C89-A9CB-45C5-AACC-16A50C4D5DC5}" type="presParOf" srcId="{9610F2F0-690D-470A-A8C0-745ACC42A813}" destId="{E2C96595-90E1-4EA6-A94B-3B1CE1B27B38}" srcOrd="1" destOrd="0" presId="urn:microsoft.com/office/officeart/2005/8/layout/default"/>
    <dgm:cxn modelId="{A6462627-798F-461C-80EF-60CDDF4A8BEF}" type="presParOf" srcId="{9610F2F0-690D-470A-A8C0-745ACC42A813}" destId="{99ED0547-772D-4724-9E7F-CFD8E8284121}" srcOrd="2" destOrd="0" presId="urn:microsoft.com/office/officeart/2005/8/layout/default"/>
    <dgm:cxn modelId="{A1C8245F-8CA4-4C38-964C-3C24C4FB6DE3}" type="presParOf" srcId="{9610F2F0-690D-470A-A8C0-745ACC42A813}" destId="{5AB38EBE-5555-4C67-AB8D-855B3C4991DF}" srcOrd="3" destOrd="0" presId="urn:microsoft.com/office/officeart/2005/8/layout/default"/>
    <dgm:cxn modelId="{3DD7833B-F820-4517-B7F3-8C5BB0791A62}" type="presParOf" srcId="{9610F2F0-690D-470A-A8C0-745ACC42A813}" destId="{85D2C791-FF58-44FA-A296-B7DAF3B620E5}" srcOrd="4" destOrd="0" presId="urn:microsoft.com/office/officeart/2005/8/layout/default"/>
    <dgm:cxn modelId="{67A7E820-9C54-428B-A067-3D14F09A1E77}" type="presParOf" srcId="{9610F2F0-690D-470A-A8C0-745ACC42A813}" destId="{F71CC3AD-237E-4E25-B00A-B4AE3D311996}" srcOrd="5" destOrd="0" presId="urn:microsoft.com/office/officeart/2005/8/layout/default"/>
    <dgm:cxn modelId="{6B6F5FA0-C311-429B-9C67-21A37B39388A}" type="presParOf" srcId="{9610F2F0-690D-470A-A8C0-745ACC42A813}" destId="{4C62C3C3-711D-43C1-8465-512C0639F7D4}" srcOrd="6" destOrd="0" presId="urn:microsoft.com/office/officeart/2005/8/layout/default"/>
    <dgm:cxn modelId="{C0F7A24A-EA09-497C-B719-7B9D490AE8E1}" type="presParOf" srcId="{9610F2F0-690D-470A-A8C0-745ACC42A813}" destId="{178FD0EC-14F7-43CC-8F47-530C6B9F22FF}" srcOrd="7" destOrd="0" presId="urn:microsoft.com/office/officeart/2005/8/layout/default"/>
    <dgm:cxn modelId="{EC8605DF-4F1D-4D33-968B-7341EFC1AC3F}" type="presParOf" srcId="{9610F2F0-690D-470A-A8C0-745ACC42A813}" destId="{CAD767D5-4D05-4749-B7BE-764294052E25}" srcOrd="8" destOrd="0" presId="urn:microsoft.com/office/officeart/2005/8/layout/default"/>
    <dgm:cxn modelId="{A8B8F672-5D05-43DB-B938-EB01EBEE29F3}" type="presParOf" srcId="{9610F2F0-690D-470A-A8C0-745ACC42A813}" destId="{29B719CD-F459-40A8-A30A-4A89300C7D13}" srcOrd="9" destOrd="0" presId="urn:microsoft.com/office/officeart/2005/8/layout/default"/>
    <dgm:cxn modelId="{46E2E505-CF6D-4B6D-9AA2-7CFA1AB996BC}" type="presParOf" srcId="{9610F2F0-690D-470A-A8C0-745ACC42A813}" destId="{E1A07EC2-043D-409D-9BDC-8F6365EDFF40}" srcOrd="10" destOrd="0" presId="urn:microsoft.com/office/officeart/2005/8/layout/default"/>
    <dgm:cxn modelId="{69D43738-0DB4-4C18-A660-3C9FE642834F}" type="presParOf" srcId="{9610F2F0-690D-470A-A8C0-745ACC42A813}" destId="{EE3D606D-174C-43DA-B69E-7124E5CC2959}" srcOrd="11" destOrd="0" presId="urn:microsoft.com/office/officeart/2005/8/layout/default"/>
    <dgm:cxn modelId="{22292F5F-CF8D-4E2A-B742-40F1749D50BE}" type="presParOf" srcId="{9610F2F0-690D-470A-A8C0-745ACC42A813}" destId="{9386B822-0C0A-4E22-9D9E-3C6E1E9721BF}" srcOrd="12" destOrd="0" presId="urn:microsoft.com/office/officeart/2005/8/layout/default"/>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D0D11C9-A318-4279-956D-59C14DD1D8BF}" type="doc">
      <dgm:prSet loTypeId="urn:microsoft.com/office/officeart/2005/8/layout/default" loCatId="list" qsTypeId="urn:microsoft.com/office/officeart/2005/8/quickstyle/3d1" qsCatId="3D" csTypeId="urn:microsoft.com/office/officeart/2005/8/colors/accent1_1" csCatId="accent1" phldr="1"/>
      <dgm:spPr/>
      <dgm:t>
        <a:bodyPr/>
        <a:lstStyle/>
        <a:p>
          <a:endParaRPr lang="en-GB"/>
        </a:p>
      </dgm:t>
    </dgm:pt>
    <dgm:pt modelId="{630A71A7-3163-49F0-BF0C-6B3521F44709}">
      <dgm:prSet phldrT="[Text]" custT="1"/>
      <dgm:spPr/>
      <dgm:t>
        <a:bodyPr/>
        <a:lstStyle/>
        <a:p>
          <a:pPr algn="ctr"/>
          <a:r>
            <a:rPr lang="en-GB" sz="1200"/>
            <a:t>The process of clinical reasoning when investigating patients </a:t>
          </a:r>
        </a:p>
      </dgm:t>
    </dgm:pt>
    <dgm:pt modelId="{CC784964-8C82-4175-B1E8-A80811F81D4D}" type="parTrans" cxnId="{D619AFD9-7E1D-48C6-ADB2-7DDFA3F63C12}">
      <dgm:prSet/>
      <dgm:spPr/>
      <dgm:t>
        <a:bodyPr/>
        <a:lstStyle/>
        <a:p>
          <a:pPr algn="ctr"/>
          <a:endParaRPr lang="en-GB"/>
        </a:p>
      </dgm:t>
    </dgm:pt>
    <dgm:pt modelId="{0FB1ACE8-73EE-4D3D-9D74-40F8E30D3E23}" type="sibTrans" cxnId="{D619AFD9-7E1D-48C6-ADB2-7DDFA3F63C12}">
      <dgm:prSet/>
      <dgm:spPr/>
      <dgm:t>
        <a:bodyPr/>
        <a:lstStyle/>
        <a:p>
          <a:pPr algn="ctr"/>
          <a:endParaRPr lang="en-GB"/>
        </a:p>
      </dgm:t>
    </dgm:pt>
    <dgm:pt modelId="{C83B1DE2-6779-4D16-9959-A4FCF29B9A27}">
      <dgm:prSet phldrT="[Text]" custT="1"/>
      <dgm:spPr/>
      <dgm:t>
        <a:bodyPr/>
        <a:lstStyle/>
        <a:p>
          <a:pPr algn="ctr"/>
          <a:r>
            <a:rPr lang="en-GB" sz="1200"/>
            <a:t>A systematic approach to interpretation of the investigation</a:t>
          </a:r>
        </a:p>
      </dgm:t>
    </dgm:pt>
    <dgm:pt modelId="{1D3D3438-6F9B-4036-80D5-B54A9D864FF8}" type="parTrans" cxnId="{37F4762F-CA76-4274-8317-5A6500319918}">
      <dgm:prSet/>
      <dgm:spPr/>
      <dgm:t>
        <a:bodyPr/>
        <a:lstStyle/>
        <a:p>
          <a:pPr algn="ctr"/>
          <a:endParaRPr lang="en-GB"/>
        </a:p>
      </dgm:t>
    </dgm:pt>
    <dgm:pt modelId="{E50C9752-B73F-4FB8-998B-DDF59B7D991E}" type="sibTrans" cxnId="{37F4762F-CA76-4274-8317-5A6500319918}">
      <dgm:prSet/>
      <dgm:spPr/>
      <dgm:t>
        <a:bodyPr/>
        <a:lstStyle/>
        <a:p>
          <a:pPr algn="ctr"/>
          <a:endParaRPr lang="en-GB"/>
        </a:p>
      </dgm:t>
    </dgm:pt>
    <dgm:pt modelId="{9C6D88B8-A65C-4413-A123-81EF4F0DF108}">
      <dgm:prSet phldrT="[Text]" custT="1"/>
      <dgm:spPr/>
      <dgm:t>
        <a:bodyPr/>
        <a:lstStyle/>
        <a:p>
          <a:pPr algn="ctr"/>
          <a:r>
            <a:rPr lang="en-GB" sz="1200"/>
            <a:t>Communication of results to patients and Shared Decision Making</a:t>
          </a:r>
        </a:p>
      </dgm:t>
    </dgm:pt>
    <dgm:pt modelId="{2210E2A1-AB2D-4AED-A391-C3ECD3B3704E}" type="parTrans" cxnId="{4A05E310-20CF-4B9A-A11D-1675976FD6C3}">
      <dgm:prSet/>
      <dgm:spPr/>
      <dgm:t>
        <a:bodyPr/>
        <a:lstStyle/>
        <a:p>
          <a:pPr algn="ctr"/>
          <a:endParaRPr lang="en-GB"/>
        </a:p>
      </dgm:t>
    </dgm:pt>
    <dgm:pt modelId="{6A1BD41F-ACAB-4001-B079-A29E2F0B0E61}" type="sibTrans" cxnId="{4A05E310-20CF-4B9A-A11D-1675976FD6C3}">
      <dgm:prSet/>
      <dgm:spPr/>
      <dgm:t>
        <a:bodyPr/>
        <a:lstStyle/>
        <a:p>
          <a:pPr algn="ctr"/>
          <a:endParaRPr lang="en-GB"/>
        </a:p>
      </dgm:t>
    </dgm:pt>
    <dgm:pt modelId="{5078661B-CF76-4897-968E-EF9D0EDAB64A}">
      <dgm:prSet phldrT="[Text]" custT="1"/>
      <dgm:spPr/>
      <dgm:t>
        <a:bodyPr/>
        <a:lstStyle/>
        <a:p>
          <a:pPr algn="ctr"/>
          <a:r>
            <a:rPr lang="en-GB" sz="1200"/>
            <a:t>Use, application, and limitation of clinical guidelines in providing patient centred care</a:t>
          </a:r>
        </a:p>
      </dgm:t>
    </dgm:pt>
    <dgm:pt modelId="{3250D3D3-B7AB-40FF-A489-1380A01504E5}" type="parTrans" cxnId="{975A6A80-5199-474E-96C9-287BD6CBDC3D}">
      <dgm:prSet/>
      <dgm:spPr/>
      <dgm:t>
        <a:bodyPr/>
        <a:lstStyle/>
        <a:p>
          <a:pPr algn="ctr"/>
          <a:endParaRPr lang="en-GB"/>
        </a:p>
      </dgm:t>
    </dgm:pt>
    <dgm:pt modelId="{20AF0CE6-729E-4ACC-B3D7-5DCE60C86EA7}" type="sibTrans" cxnId="{975A6A80-5199-474E-96C9-287BD6CBDC3D}">
      <dgm:prSet/>
      <dgm:spPr/>
      <dgm:t>
        <a:bodyPr/>
        <a:lstStyle/>
        <a:p>
          <a:pPr algn="ctr"/>
          <a:endParaRPr lang="en-GB"/>
        </a:p>
      </dgm:t>
    </dgm:pt>
    <dgm:pt modelId="{22B6E7CC-C4B0-433E-B8BD-24D817407096}">
      <dgm:prSet phldrT="[Text]" custT="1"/>
      <dgm:spPr/>
      <dgm:t>
        <a:bodyPr/>
        <a:lstStyle/>
        <a:p>
          <a:pPr algn="ctr"/>
          <a:r>
            <a:rPr lang="en-GB" sz="1200"/>
            <a:t>What is an appropriate initial and potential ongoing management plan?</a:t>
          </a:r>
        </a:p>
      </dgm:t>
    </dgm:pt>
    <dgm:pt modelId="{7C6CFC31-3AAB-483A-A68D-BD2286AF833D}" type="parTrans" cxnId="{54D88648-A3E3-44AF-9517-487EC0D36989}">
      <dgm:prSet/>
      <dgm:spPr/>
      <dgm:t>
        <a:bodyPr/>
        <a:lstStyle/>
        <a:p>
          <a:pPr algn="ctr"/>
          <a:endParaRPr lang="en-GB"/>
        </a:p>
      </dgm:t>
    </dgm:pt>
    <dgm:pt modelId="{E7422B96-6CAE-4C20-BB7D-96BE4830CAB5}" type="sibTrans" cxnId="{54D88648-A3E3-44AF-9517-487EC0D36989}">
      <dgm:prSet/>
      <dgm:spPr/>
      <dgm:t>
        <a:bodyPr/>
        <a:lstStyle/>
        <a:p>
          <a:pPr algn="ctr"/>
          <a:endParaRPr lang="en-GB"/>
        </a:p>
      </dgm:t>
    </dgm:pt>
    <dgm:pt modelId="{DBE818F1-6891-441C-BC9A-06411C69B5F1}" type="pres">
      <dgm:prSet presAssocID="{0D0D11C9-A318-4279-956D-59C14DD1D8BF}" presName="diagram" presStyleCnt="0">
        <dgm:presLayoutVars>
          <dgm:dir/>
          <dgm:resizeHandles val="exact"/>
        </dgm:presLayoutVars>
      </dgm:prSet>
      <dgm:spPr/>
    </dgm:pt>
    <dgm:pt modelId="{F1A291BF-E3FB-47D4-BFA8-808EF1E55D89}" type="pres">
      <dgm:prSet presAssocID="{630A71A7-3163-49F0-BF0C-6B3521F44709}" presName="node" presStyleLbl="node1" presStyleIdx="0" presStyleCnt="5">
        <dgm:presLayoutVars>
          <dgm:bulletEnabled val="1"/>
        </dgm:presLayoutVars>
      </dgm:prSet>
      <dgm:spPr/>
    </dgm:pt>
    <dgm:pt modelId="{374216E8-48AE-4E93-B4E2-D1D679CC302E}" type="pres">
      <dgm:prSet presAssocID="{0FB1ACE8-73EE-4D3D-9D74-40F8E30D3E23}" presName="sibTrans" presStyleCnt="0"/>
      <dgm:spPr/>
    </dgm:pt>
    <dgm:pt modelId="{2D849B24-43D4-435B-A49A-AD5261E0EA3F}" type="pres">
      <dgm:prSet presAssocID="{C83B1DE2-6779-4D16-9959-A4FCF29B9A27}" presName="node" presStyleLbl="node1" presStyleIdx="1" presStyleCnt="5">
        <dgm:presLayoutVars>
          <dgm:bulletEnabled val="1"/>
        </dgm:presLayoutVars>
      </dgm:prSet>
      <dgm:spPr/>
    </dgm:pt>
    <dgm:pt modelId="{2B0D7897-CC9D-46C0-B086-F0128C8ADC40}" type="pres">
      <dgm:prSet presAssocID="{E50C9752-B73F-4FB8-998B-DDF59B7D991E}" presName="sibTrans" presStyleCnt="0"/>
      <dgm:spPr/>
    </dgm:pt>
    <dgm:pt modelId="{5B2035EE-3FA6-47EE-9D46-C3CFF9BC2E28}" type="pres">
      <dgm:prSet presAssocID="{9C6D88B8-A65C-4413-A123-81EF4F0DF108}" presName="node" presStyleLbl="node1" presStyleIdx="2" presStyleCnt="5">
        <dgm:presLayoutVars>
          <dgm:bulletEnabled val="1"/>
        </dgm:presLayoutVars>
      </dgm:prSet>
      <dgm:spPr/>
    </dgm:pt>
    <dgm:pt modelId="{57D48907-9A80-4DB7-A792-59963B2C799C}" type="pres">
      <dgm:prSet presAssocID="{6A1BD41F-ACAB-4001-B079-A29E2F0B0E61}" presName="sibTrans" presStyleCnt="0"/>
      <dgm:spPr/>
    </dgm:pt>
    <dgm:pt modelId="{BE1EB84A-8585-4A98-B07C-529F4598F690}" type="pres">
      <dgm:prSet presAssocID="{5078661B-CF76-4897-968E-EF9D0EDAB64A}" presName="node" presStyleLbl="node1" presStyleIdx="3" presStyleCnt="5">
        <dgm:presLayoutVars>
          <dgm:bulletEnabled val="1"/>
        </dgm:presLayoutVars>
      </dgm:prSet>
      <dgm:spPr/>
    </dgm:pt>
    <dgm:pt modelId="{2C6F9795-2D0B-4070-95AB-76349C5E0507}" type="pres">
      <dgm:prSet presAssocID="{20AF0CE6-729E-4ACC-B3D7-5DCE60C86EA7}" presName="sibTrans" presStyleCnt="0"/>
      <dgm:spPr/>
    </dgm:pt>
    <dgm:pt modelId="{C0E43FEB-0378-4323-865D-282559F4F6F6}" type="pres">
      <dgm:prSet presAssocID="{22B6E7CC-C4B0-433E-B8BD-24D817407096}" presName="node" presStyleLbl="node1" presStyleIdx="4" presStyleCnt="5">
        <dgm:presLayoutVars>
          <dgm:bulletEnabled val="1"/>
        </dgm:presLayoutVars>
      </dgm:prSet>
      <dgm:spPr/>
    </dgm:pt>
  </dgm:ptLst>
  <dgm:cxnLst>
    <dgm:cxn modelId="{4A05E310-20CF-4B9A-A11D-1675976FD6C3}" srcId="{0D0D11C9-A318-4279-956D-59C14DD1D8BF}" destId="{9C6D88B8-A65C-4413-A123-81EF4F0DF108}" srcOrd="2" destOrd="0" parTransId="{2210E2A1-AB2D-4AED-A391-C3ECD3B3704E}" sibTransId="{6A1BD41F-ACAB-4001-B079-A29E2F0B0E61}"/>
    <dgm:cxn modelId="{92EB441B-DDD0-49EC-9BB4-DCED75833548}" type="presOf" srcId="{9C6D88B8-A65C-4413-A123-81EF4F0DF108}" destId="{5B2035EE-3FA6-47EE-9D46-C3CFF9BC2E28}" srcOrd="0" destOrd="0" presId="urn:microsoft.com/office/officeart/2005/8/layout/default"/>
    <dgm:cxn modelId="{37F4762F-CA76-4274-8317-5A6500319918}" srcId="{0D0D11C9-A318-4279-956D-59C14DD1D8BF}" destId="{C83B1DE2-6779-4D16-9959-A4FCF29B9A27}" srcOrd="1" destOrd="0" parTransId="{1D3D3438-6F9B-4036-80D5-B54A9D864FF8}" sibTransId="{E50C9752-B73F-4FB8-998B-DDF59B7D991E}"/>
    <dgm:cxn modelId="{E80D0C66-918D-4E22-AA13-3AFD81D2A539}" type="presOf" srcId="{C83B1DE2-6779-4D16-9959-A4FCF29B9A27}" destId="{2D849B24-43D4-435B-A49A-AD5261E0EA3F}" srcOrd="0" destOrd="0" presId="urn:microsoft.com/office/officeart/2005/8/layout/default"/>
    <dgm:cxn modelId="{54D88648-A3E3-44AF-9517-487EC0D36989}" srcId="{0D0D11C9-A318-4279-956D-59C14DD1D8BF}" destId="{22B6E7CC-C4B0-433E-B8BD-24D817407096}" srcOrd="4" destOrd="0" parTransId="{7C6CFC31-3AAB-483A-A68D-BD2286AF833D}" sibTransId="{E7422B96-6CAE-4C20-BB7D-96BE4830CAB5}"/>
    <dgm:cxn modelId="{F935926B-EED3-4090-98B8-D7F971288893}" type="presOf" srcId="{22B6E7CC-C4B0-433E-B8BD-24D817407096}" destId="{C0E43FEB-0378-4323-865D-282559F4F6F6}" srcOrd="0" destOrd="0" presId="urn:microsoft.com/office/officeart/2005/8/layout/default"/>
    <dgm:cxn modelId="{FE751876-BBE6-4F0F-A249-360AE1819AA8}" type="presOf" srcId="{630A71A7-3163-49F0-BF0C-6B3521F44709}" destId="{F1A291BF-E3FB-47D4-BFA8-808EF1E55D89}" srcOrd="0" destOrd="0" presId="urn:microsoft.com/office/officeart/2005/8/layout/default"/>
    <dgm:cxn modelId="{BBBD837C-A97F-4237-BE22-9136DC0CE30E}" type="presOf" srcId="{5078661B-CF76-4897-968E-EF9D0EDAB64A}" destId="{BE1EB84A-8585-4A98-B07C-529F4598F690}" srcOrd="0" destOrd="0" presId="urn:microsoft.com/office/officeart/2005/8/layout/default"/>
    <dgm:cxn modelId="{975A6A80-5199-474E-96C9-287BD6CBDC3D}" srcId="{0D0D11C9-A318-4279-956D-59C14DD1D8BF}" destId="{5078661B-CF76-4897-968E-EF9D0EDAB64A}" srcOrd="3" destOrd="0" parTransId="{3250D3D3-B7AB-40FF-A489-1380A01504E5}" sibTransId="{20AF0CE6-729E-4ACC-B3D7-5DCE60C86EA7}"/>
    <dgm:cxn modelId="{7FA9A3B9-E244-4839-B784-26EC1A719A14}" type="presOf" srcId="{0D0D11C9-A318-4279-956D-59C14DD1D8BF}" destId="{DBE818F1-6891-441C-BC9A-06411C69B5F1}" srcOrd="0" destOrd="0" presId="urn:microsoft.com/office/officeart/2005/8/layout/default"/>
    <dgm:cxn modelId="{D619AFD9-7E1D-48C6-ADB2-7DDFA3F63C12}" srcId="{0D0D11C9-A318-4279-956D-59C14DD1D8BF}" destId="{630A71A7-3163-49F0-BF0C-6B3521F44709}" srcOrd="0" destOrd="0" parTransId="{CC784964-8C82-4175-B1E8-A80811F81D4D}" sibTransId="{0FB1ACE8-73EE-4D3D-9D74-40F8E30D3E23}"/>
    <dgm:cxn modelId="{B9DC1EE0-23E4-4981-8E5B-26B5C540D4E0}" type="presParOf" srcId="{DBE818F1-6891-441C-BC9A-06411C69B5F1}" destId="{F1A291BF-E3FB-47D4-BFA8-808EF1E55D89}" srcOrd="0" destOrd="0" presId="urn:microsoft.com/office/officeart/2005/8/layout/default"/>
    <dgm:cxn modelId="{CAC3C6E7-27CD-471D-AABB-D8952814ECC6}" type="presParOf" srcId="{DBE818F1-6891-441C-BC9A-06411C69B5F1}" destId="{374216E8-48AE-4E93-B4E2-D1D679CC302E}" srcOrd="1" destOrd="0" presId="urn:microsoft.com/office/officeart/2005/8/layout/default"/>
    <dgm:cxn modelId="{1301572E-EA07-4871-A790-95D1C5F49025}" type="presParOf" srcId="{DBE818F1-6891-441C-BC9A-06411C69B5F1}" destId="{2D849B24-43D4-435B-A49A-AD5261E0EA3F}" srcOrd="2" destOrd="0" presId="urn:microsoft.com/office/officeart/2005/8/layout/default"/>
    <dgm:cxn modelId="{954E3271-E104-4A23-BF1E-6D7DFAC64AA7}" type="presParOf" srcId="{DBE818F1-6891-441C-BC9A-06411C69B5F1}" destId="{2B0D7897-CC9D-46C0-B086-F0128C8ADC40}" srcOrd="3" destOrd="0" presId="urn:microsoft.com/office/officeart/2005/8/layout/default"/>
    <dgm:cxn modelId="{60758EAE-0F45-41CC-B735-00C206F9E198}" type="presParOf" srcId="{DBE818F1-6891-441C-BC9A-06411C69B5F1}" destId="{5B2035EE-3FA6-47EE-9D46-C3CFF9BC2E28}" srcOrd="4" destOrd="0" presId="urn:microsoft.com/office/officeart/2005/8/layout/default"/>
    <dgm:cxn modelId="{CEF41397-308C-4817-A2F1-AE3879E43F09}" type="presParOf" srcId="{DBE818F1-6891-441C-BC9A-06411C69B5F1}" destId="{57D48907-9A80-4DB7-A792-59963B2C799C}" srcOrd="5" destOrd="0" presId="urn:microsoft.com/office/officeart/2005/8/layout/default"/>
    <dgm:cxn modelId="{3B074E39-C3DF-425A-A6A9-7E8D83BBE933}" type="presParOf" srcId="{DBE818F1-6891-441C-BC9A-06411C69B5F1}" destId="{BE1EB84A-8585-4A98-B07C-529F4598F690}" srcOrd="6" destOrd="0" presId="urn:microsoft.com/office/officeart/2005/8/layout/default"/>
    <dgm:cxn modelId="{72A39AF3-5217-46A4-A86A-53C11E972F91}" type="presParOf" srcId="{DBE818F1-6891-441C-BC9A-06411C69B5F1}" destId="{2C6F9795-2D0B-4070-95AB-76349C5E0507}" srcOrd="7" destOrd="0" presId="urn:microsoft.com/office/officeart/2005/8/layout/default"/>
    <dgm:cxn modelId="{E2A39C9D-0AA4-4CF1-A395-9A88CEB903EE}" type="presParOf" srcId="{DBE818F1-6891-441C-BC9A-06411C69B5F1}" destId="{C0E43FEB-0378-4323-865D-282559F4F6F6}" srcOrd="8" destOrd="0" presId="urn:microsoft.com/office/officeart/2005/8/layout/default"/>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BAA67F1-1F37-44C5-BF76-8A87DD03DAD6}" type="doc">
      <dgm:prSet loTypeId="urn:microsoft.com/office/officeart/2005/8/layout/default" loCatId="list" qsTypeId="urn:microsoft.com/office/officeart/2005/8/quickstyle/3d1" qsCatId="3D" csTypeId="urn:microsoft.com/office/officeart/2005/8/colors/accent1_1" csCatId="accent1" phldr="1"/>
      <dgm:spPr/>
      <dgm:t>
        <a:bodyPr/>
        <a:lstStyle/>
        <a:p>
          <a:endParaRPr lang="en-GB"/>
        </a:p>
      </dgm:t>
    </dgm:pt>
    <dgm:pt modelId="{1A9861B2-1B0F-4BB8-924C-C1523EF892C8}">
      <dgm:prSet phldrT="[Text]" custT="1"/>
      <dgm:spPr/>
      <dgm:t>
        <a:bodyPr/>
        <a:lstStyle/>
        <a:p>
          <a:r>
            <a:rPr lang="en-GB" sz="1200"/>
            <a:t>Discussion of specific patients. Why might a specific patient be discussed in the meeting? </a:t>
          </a:r>
        </a:p>
        <a:p>
          <a:r>
            <a:rPr lang="en-GB" sz="1200"/>
            <a:t>For example, clinicians supporting each other with clinical concerns, safeguarding or as part of a planned review</a:t>
          </a:r>
        </a:p>
      </dgm:t>
    </dgm:pt>
    <dgm:pt modelId="{6B8A4B0F-EBB1-48ED-BE54-F1AB86DC7C6B}" type="parTrans" cxnId="{A8EA0C5A-0B52-4DEE-9BA0-7F5C7F88CE00}">
      <dgm:prSet/>
      <dgm:spPr/>
      <dgm:t>
        <a:bodyPr/>
        <a:lstStyle/>
        <a:p>
          <a:endParaRPr lang="en-GB"/>
        </a:p>
      </dgm:t>
    </dgm:pt>
    <dgm:pt modelId="{6DF057F2-4CC0-4E4D-9B73-A277F4A3F0F2}" type="sibTrans" cxnId="{A8EA0C5A-0B52-4DEE-9BA0-7F5C7F88CE00}">
      <dgm:prSet/>
      <dgm:spPr/>
      <dgm:t>
        <a:bodyPr/>
        <a:lstStyle/>
        <a:p>
          <a:endParaRPr lang="en-GB"/>
        </a:p>
      </dgm:t>
    </dgm:pt>
    <dgm:pt modelId="{142829AF-3A2B-4371-90DD-2C25CF96AF6C}">
      <dgm:prSet phldrT="[Text]" custT="1"/>
      <dgm:spPr/>
      <dgm:t>
        <a:bodyPr/>
        <a:lstStyle/>
        <a:p>
          <a:r>
            <a:rPr lang="en-GB" sz="1200"/>
            <a:t>Quality Improvement Activities e.g., Significant Events, Complaints or Audit discussed. </a:t>
          </a:r>
        </a:p>
        <a:p>
          <a:r>
            <a:rPr lang="en-GB" sz="1200"/>
            <a:t>What are the learning points for the practice, and for the student doctors?</a:t>
          </a:r>
        </a:p>
      </dgm:t>
    </dgm:pt>
    <dgm:pt modelId="{5B71C69A-A205-40DF-BA41-51F3C5DBB98C}" type="parTrans" cxnId="{AF2DF467-753C-42F2-97F1-A0556AB07076}">
      <dgm:prSet/>
      <dgm:spPr/>
      <dgm:t>
        <a:bodyPr/>
        <a:lstStyle/>
        <a:p>
          <a:endParaRPr lang="en-GB"/>
        </a:p>
      </dgm:t>
    </dgm:pt>
    <dgm:pt modelId="{C0537789-A46B-484E-9907-1827E48C3D2E}" type="sibTrans" cxnId="{AF2DF467-753C-42F2-97F1-A0556AB07076}">
      <dgm:prSet/>
      <dgm:spPr/>
      <dgm:t>
        <a:bodyPr/>
        <a:lstStyle/>
        <a:p>
          <a:endParaRPr lang="en-GB"/>
        </a:p>
      </dgm:t>
    </dgm:pt>
    <dgm:pt modelId="{2D7ED967-5D56-4E45-AC5B-2512036771C6}">
      <dgm:prSet phldrT="[Text]" custT="1"/>
      <dgm:spPr/>
      <dgm:t>
        <a:bodyPr/>
        <a:lstStyle/>
        <a:p>
          <a:r>
            <a:rPr lang="en-GB" sz="1200"/>
            <a:t>Clinical Learning. </a:t>
          </a:r>
        </a:p>
        <a:p>
          <a:r>
            <a:rPr lang="en-GB" sz="1200"/>
            <a:t>Is there any direct learning e.g. prescribing updates or clinical teaching.</a:t>
          </a:r>
        </a:p>
        <a:p>
          <a:r>
            <a:rPr lang="en-GB" sz="1200"/>
            <a:t> Can they identify any personal learning needs from the meeting?</a:t>
          </a:r>
        </a:p>
      </dgm:t>
    </dgm:pt>
    <dgm:pt modelId="{0D5CF739-5D3D-4E42-9F16-320BE9BA9183}" type="parTrans" cxnId="{58DCA8AA-B2CD-4410-8EB5-D95CA211E51C}">
      <dgm:prSet/>
      <dgm:spPr/>
      <dgm:t>
        <a:bodyPr/>
        <a:lstStyle/>
        <a:p>
          <a:endParaRPr lang="en-GB"/>
        </a:p>
      </dgm:t>
    </dgm:pt>
    <dgm:pt modelId="{3C792ED2-79B5-4C12-9166-A326D029422D}" type="sibTrans" cxnId="{58DCA8AA-B2CD-4410-8EB5-D95CA211E51C}">
      <dgm:prSet/>
      <dgm:spPr/>
      <dgm:t>
        <a:bodyPr/>
        <a:lstStyle/>
        <a:p>
          <a:endParaRPr lang="en-GB"/>
        </a:p>
      </dgm:t>
    </dgm:pt>
    <dgm:pt modelId="{8F2C42D6-9EFC-4081-AEE5-7F010D2530E6}">
      <dgm:prSet custT="1"/>
      <dgm:spPr/>
      <dgm:t>
        <a:bodyPr/>
        <a:lstStyle/>
        <a:p>
          <a:r>
            <a:rPr lang="en-GB" sz="1200"/>
            <a:t>Safeguarding issues. </a:t>
          </a:r>
        </a:p>
        <a:p>
          <a:r>
            <a:rPr lang="en-GB" sz="1200"/>
            <a:t>If any are raised, what are the main issues, what process does the practice have in place and what action is taken?</a:t>
          </a:r>
        </a:p>
      </dgm:t>
    </dgm:pt>
    <dgm:pt modelId="{D5BABF66-F188-400E-A353-27B4035603D1}" type="parTrans" cxnId="{9DB64E9C-62A8-4B16-8683-A0E1A607B084}">
      <dgm:prSet/>
      <dgm:spPr/>
      <dgm:t>
        <a:bodyPr/>
        <a:lstStyle/>
        <a:p>
          <a:endParaRPr lang="en-GB"/>
        </a:p>
      </dgm:t>
    </dgm:pt>
    <dgm:pt modelId="{1AB1BEF6-5067-44C6-B740-549DE0B9D4F0}" type="sibTrans" cxnId="{9DB64E9C-62A8-4B16-8683-A0E1A607B084}">
      <dgm:prSet/>
      <dgm:spPr/>
      <dgm:t>
        <a:bodyPr/>
        <a:lstStyle/>
        <a:p>
          <a:endParaRPr lang="en-GB"/>
        </a:p>
      </dgm:t>
    </dgm:pt>
    <dgm:pt modelId="{C07FAD68-DBFD-401C-823C-C485EF5CB545}" type="pres">
      <dgm:prSet presAssocID="{6BAA67F1-1F37-44C5-BF76-8A87DD03DAD6}" presName="diagram" presStyleCnt="0">
        <dgm:presLayoutVars>
          <dgm:dir/>
          <dgm:resizeHandles val="exact"/>
        </dgm:presLayoutVars>
      </dgm:prSet>
      <dgm:spPr/>
    </dgm:pt>
    <dgm:pt modelId="{8C47A85D-6892-4605-BA01-1D176DB41396}" type="pres">
      <dgm:prSet presAssocID="{1A9861B2-1B0F-4BB8-924C-C1523EF892C8}" presName="node" presStyleLbl="node1" presStyleIdx="0" presStyleCnt="4">
        <dgm:presLayoutVars>
          <dgm:bulletEnabled val="1"/>
        </dgm:presLayoutVars>
      </dgm:prSet>
      <dgm:spPr/>
    </dgm:pt>
    <dgm:pt modelId="{E6BE477F-12F8-417D-B534-AF93F8AE1417}" type="pres">
      <dgm:prSet presAssocID="{6DF057F2-4CC0-4E4D-9B73-A277F4A3F0F2}" presName="sibTrans" presStyleCnt="0"/>
      <dgm:spPr/>
    </dgm:pt>
    <dgm:pt modelId="{884B53B1-A273-4E1E-8579-CE0F0CA171A9}" type="pres">
      <dgm:prSet presAssocID="{142829AF-3A2B-4371-90DD-2C25CF96AF6C}" presName="node" presStyleLbl="node1" presStyleIdx="1" presStyleCnt="4">
        <dgm:presLayoutVars>
          <dgm:bulletEnabled val="1"/>
        </dgm:presLayoutVars>
      </dgm:prSet>
      <dgm:spPr/>
    </dgm:pt>
    <dgm:pt modelId="{26979922-CD73-4101-B933-70D0C92CE3A6}" type="pres">
      <dgm:prSet presAssocID="{C0537789-A46B-484E-9907-1827E48C3D2E}" presName="sibTrans" presStyleCnt="0"/>
      <dgm:spPr/>
    </dgm:pt>
    <dgm:pt modelId="{459F99CB-6FAB-493D-A375-1999254A3376}" type="pres">
      <dgm:prSet presAssocID="{8F2C42D6-9EFC-4081-AEE5-7F010D2530E6}" presName="node" presStyleLbl="node1" presStyleIdx="2" presStyleCnt="4">
        <dgm:presLayoutVars>
          <dgm:bulletEnabled val="1"/>
        </dgm:presLayoutVars>
      </dgm:prSet>
      <dgm:spPr/>
    </dgm:pt>
    <dgm:pt modelId="{425A52AA-6670-4A99-84A7-6B82377DBD60}" type="pres">
      <dgm:prSet presAssocID="{1AB1BEF6-5067-44C6-B740-549DE0B9D4F0}" presName="sibTrans" presStyleCnt="0"/>
      <dgm:spPr/>
    </dgm:pt>
    <dgm:pt modelId="{B337C22C-BF23-416D-AB05-4971DF66AE22}" type="pres">
      <dgm:prSet presAssocID="{2D7ED967-5D56-4E45-AC5B-2512036771C6}" presName="node" presStyleLbl="node1" presStyleIdx="3" presStyleCnt="4">
        <dgm:presLayoutVars>
          <dgm:bulletEnabled val="1"/>
        </dgm:presLayoutVars>
      </dgm:prSet>
      <dgm:spPr/>
    </dgm:pt>
  </dgm:ptLst>
  <dgm:cxnLst>
    <dgm:cxn modelId="{B7EE3331-B195-496F-8C93-7FADAFE3FC73}" type="presOf" srcId="{1A9861B2-1B0F-4BB8-924C-C1523EF892C8}" destId="{8C47A85D-6892-4605-BA01-1D176DB41396}" srcOrd="0" destOrd="0" presId="urn:microsoft.com/office/officeart/2005/8/layout/default"/>
    <dgm:cxn modelId="{B8BD0E3C-4988-438D-8EAF-58359E5F66D5}" type="presOf" srcId="{8F2C42D6-9EFC-4081-AEE5-7F010D2530E6}" destId="{459F99CB-6FAB-493D-A375-1999254A3376}" srcOrd="0" destOrd="0" presId="urn:microsoft.com/office/officeart/2005/8/layout/default"/>
    <dgm:cxn modelId="{AF2DF467-753C-42F2-97F1-A0556AB07076}" srcId="{6BAA67F1-1F37-44C5-BF76-8A87DD03DAD6}" destId="{142829AF-3A2B-4371-90DD-2C25CF96AF6C}" srcOrd="1" destOrd="0" parTransId="{5B71C69A-A205-40DF-BA41-51F3C5DBB98C}" sibTransId="{C0537789-A46B-484E-9907-1827E48C3D2E}"/>
    <dgm:cxn modelId="{A8EA0C5A-0B52-4DEE-9BA0-7F5C7F88CE00}" srcId="{6BAA67F1-1F37-44C5-BF76-8A87DD03DAD6}" destId="{1A9861B2-1B0F-4BB8-924C-C1523EF892C8}" srcOrd="0" destOrd="0" parTransId="{6B8A4B0F-EBB1-48ED-BE54-F1AB86DC7C6B}" sibTransId="{6DF057F2-4CC0-4E4D-9B73-A277F4A3F0F2}"/>
    <dgm:cxn modelId="{9DB64E9C-62A8-4B16-8683-A0E1A607B084}" srcId="{6BAA67F1-1F37-44C5-BF76-8A87DD03DAD6}" destId="{8F2C42D6-9EFC-4081-AEE5-7F010D2530E6}" srcOrd="2" destOrd="0" parTransId="{D5BABF66-F188-400E-A353-27B4035603D1}" sibTransId="{1AB1BEF6-5067-44C6-B740-549DE0B9D4F0}"/>
    <dgm:cxn modelId="{796E73A7-E1F3-44FC-9AFD-67C7E79C63E3}" type="presOf" srcId="{6BAA67F1-1F37-44C5-BF76-8A87DD03DAD6}" destId="{C07FAD68-DBFD-401C-823C-C485EF5CB545}" srcOrd="0" destOrd="0" presId="urn:microsoft.com/office/officeart/2005/8/layout/default"/>
    <dgm:cxn modelId="{58DCA8AA-B2CD-4410-8EB5-D95CA211E51C}" srcId="{6BAA67F1-1F37-44C5-BF76-8A87DD03DAD6}" destId="{2D7ED967-5D56-4E45-AC5B-2512036771C6}" srcOrd="3" destOrd="0" parTransId="{0D5CF739-5D3D-4E42-9F16-320BE9BA9183}" sibTransId="{3C792ED2-79B5-4C12-9166-A326D029422D}"/>
    <dgm:cxn modelId="{6C66B2AC-3B14-4746-84ED-0B341D1531B8}" type="presOf" srcId="{142829AF-3A2B-4371-90DD-2C25CF96AF6C}" destId="{884B53B1-A273-4E1E-8579-CE0F0CA171A9}" srcOrd="0" destOrd="0" presId="urn:microsoft.com/office/officeart/2005/8/layout/default"/>
    <dgm:cxn modelId="{FC2910E4-8841-4B33-8C83-5FF9CA719863}" type="presOf" srcId="{2D7ED967-5D56-4E45-AC5B-2512036771C6}" destId="{B337C22C-BF23-416D-AB05-4971DF66AE22}" srcOrd="0" destOrd="0" presId="urn:microsoft.com/office/officeart/2005/8/layout/default"/>
    <dgm:cxn modelId="{65ECE4D9-2614-45CA-A823-72FA915015A6}" type="presParOf" srcId="{C07FAD68-DBFD-401C-823C-C485EF5CB545}" destId="{8C47A85D-6892-4605-BA01-1D176DB41396}" srcOrd="0" destOrd="0" presId="urn:microsoft.com/office/officeart/2005/8/layout/default"/>
    <dgm:cxn modelId="{368DED5B-744B-4407-8638-5999F46E48C4}" type="presParOf" srcId="{C07FAD68-DBFD-401C-823C-C485EF5CB545}" destId="{E6BE477F-12F8-417D-B534-AF93F8AE1417}" srcOrd="1" destOrd="0" presId="urn:microsoft.com/office/officeart/2005/8/layout/default"/>
    <dgm:cxn modelId="{FCE5DE2C-28E1-4796-A7FE-4289A570AEFA}" type="presParOf" srcId="{C07FAD68-DBFD-401C-823C-C485EF5CB545}" destId="{884B53B1-A273-4E1E-8579-CE0F0CA171A9}" srcOrd="2" destOrd="0" presId="urn:microsoft.com/office/officeart/2005/8/layout/default"/>
    <dgm:cxn modelId="{275D9171-DCD4-4FBC-9DFE-DB17FED039B6}" type="presParOf" srcId="{C07FAD68-DBFD-401C-823C-C485EF5CB545}" destId="{26979922-CD73-4101-B933-70D0C92CE3A6}" srcOrd="3" destOrd="0" presId="urn:microsoft.com/office/officeart/2005/8/layout/default"/>
    <dgm:cxn modelId="{8C247E0C-6A31-4D9C-A90A-C697336B0F1E}" type="presParOf" srcId="{C07FAD68-DBFD-401C-823C-C485EF5CB545}" destId="{459F99CB-6FAB-493D-A375-1999254A3376}" srcOrd="4" destOrd="0" presId="urn:microsoft.com/office/officeart/2005/8/layout/default"/>
    <dgm:cxn modelId="{018538BB-B217-41BC-A0EF-84148F932091}" type="presParOf" srcId="{C07FAD68-DBFD-401C-823C-C485EF5CB545}" destId="{425A52AA-6670-4A99-84A7-6B82377DBD60}" srcOrd="5" destOrd="0" presId="urn:microsoft.com/office/officeart/2005/8/layout/default"/>
    <dgm:cxn modelId="{5B6A7611-D8D1-4E46-BFD8-333E8FC9A18F}" type="presParOf" srcId="{C07FAD68-DBFD-401C-823C-C485EF5CB545}" destId="{B337C22C-BF23-416D-AB05-4971DF66AE22}" srcOrd="6" destOrd="0" presId="urn:microsoft.com/office/officeart/2005/8/layout/default"/>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2A770AD-7073-4D2A-8765-AF0953F64385}" type="doc">
      <dgm:prSet loTypeId="urn:microsoft.com/office/officeart/2005/8/layout/default" loCatId="list" qsTypeId="urn:microsoft.com/office/officeart/2005/8/quickstyle/3d1" qsCatId="3D" csTypeId="urn:microsoft.com/office/officeart/2005/8/colors/accent0_1" csCatId="mainScheme" phldr="1"/>
      <dgm:spPr/>
      <dgm:t>
        <a:bodyPr/>
        <a:lstStyle/>
        <a:p>
          <a:endParaRPr lang="en-GB"/>
        </a:p>
      </dgm:t>
    </dgm:pt>
    <dgm:pt modelId="{4F37AA64-F795-4FA2-97EF-1CC69F4E7573}">
      <dgm:prSet phldrT="[Text]" custT="1"/>
      <dgm:spPr/>
      <dgm:t>
        <a:bodyPr/>
        <a:lstStyle/>
        <a:p>
          <a:r>
            <a:rPr lang="en-GB" sz="1200" baseline="0"/>
            <a:t>Basis for the recommendation for annual health checks</a:t>
          </a:r>
        </a:p>
      </dgm:t>
    </dgm:pt>
    <dgm:pt modelId="{893A1268-D5DF-4D45-B31E-A4627FFFA73E}" type="parTrans" cxnId="{954BE8FB-7ECC-42E0-B647-C4166F2DB309}">
      <dgm:prSet/>
      <dgm:spPr/>
      <dgm:t>
        <a:bodyPr/>
        <a:lstStyle/>
        <a:p>
          <a:endParaRPr lang="en-GB"/>
        </a:p>
      </dgm:t>
    </dgm:pt>
    <dgm:pt modelId="{471EEE68-0D0A-4A50-8C4A-6AE889CE5DE0}" type="sibTrans" cxnId="{954BE8FB-7ECC-42E0-B647-C4166F2DB309}">
      <dgm:prSet/>
      <dgm:spPr/>
      <dgm:t>
        <a:bodyPr/>
        <a:lstStyle/>
        <a:p>
          <a:endParaRPr lang="en-GB"/>
        </a:p>
      </dgm:t>
    </dgm:pt>
    <dgm:pt modelId="{C2AA5ADE-A28F-4CE3-95C5-A64F88579AB6}">
      <dgm:prSet phldrT="[Text]" custT="1"/>
      <dgm:spPr/>
      <dgm:t>
        <a:bodyPr/>
        <a:lstStyle/>
        <a:p>
          <a:r>
            <a:rPr lang="en-GB" sz="1200" baseline="0"/>
            <a:t>Clinical relevance of the components covered both in general, but also specifically for the patient seen </a:t>
          </a:r>
        </a:p>
        <a:p>
          <a:r>
            <a:rPr lang="en-GB" sz="1200" baseline="0"/>
            <a:t>(may help to look at syndrome specific medical health checks)</a:t>
          </a:r>
        </a:p>
      </dgm:t>
    </dgm:pt>
    <dgm:pt modelId="{95257752-10ED-47B9-A26C-69C89305DCE3}" type="parTrans" cxnId="{C2224B31-A166-47F1-8E0B-3D2C854824D7}">
      <dgm:prSet/>
      <dgm:spPr/>
      <dgm:t>
        <a:bodyPr/>
        <a:lstStyle/>
        <a:p>
          <a:endParaRPr lang="en-GB"/>
        </a:p>
      </dgm:t>
    </dgm:pt>
    <dgm:pt modelId="{CC4A6097-4181-4325-8F1A-96DA4D9DFD90}" type="sibTrans" cxnId="{C2224B31-A166-47F1-8E0B-3D2C854824D7}">
      <dgm:prSet/>
      <dgm:spPr/>
      <dgm:t>
        <a:bodyPr/>
        <a:lstStyle/>
        <a:p>
          <a:endParaRPr lang="en-GB"/>
        </a:p>
      </dgm:t>
    </dgm:pt>
    <dgm:pt modelId="{79EA6FA9-099E-4A45-ADF0-4F566DE621E7}">
      <dgm:prSet phldrT="[Text]" custT="1"/>
      <dgm:spPr/>
      <dgm:t>
        <a:bodyPr/>
        <a:lstStyle/>
        <a:p>
          <a:r>
            <a:rPr lang="en-GB" sz="1200" baseline="0"/>
            <a:t>Any (potential) challenges encountered when performing the health check and how they might be overcome</a:t>
          </a:r>
        </a:p>
      </dgm:t>
    </dgm:pt>
    <dgm:pt modelId="{A960D28B-E63A-43DE-BF0D-5D01A1C65D54}" type="parTrans" cxnId="{1A1037B5-733B-4BBF-A53B-A16C14430D84}">
      <dgm:prSet/>
      <dgm:spPr/>
      <dgm:t>
        <a:bodyPr/>
        <a:lstStyle/>
        <a:p>
          <a:endParaRPr lang="en-GB"/>
        </a:p>
      </dgm:t>
    </dgm:pt>
    <dgm:pt modelId="{CA14A6ED-7F4B-4C8E-8C3E-37B37FEDCFDB}" type="sibTrans" cxnId="{1A1037B5-733B-4BBF-A53B-A16C14430D84}">
      <dgm:prSet/>
      <dgm:spPr/>
      <dgm:t>
        <a:bodyPr/>
        <a:lstStyle/>
        <a:p>
          <a:endParaRPr lang="en-GB"/>
        </a:p>
      </dgm:t>
    </dgm:pt>
    <dgm:pt modelId="{31369613-C34D-446F-A6F8-7A60DFF43678}">
      <dgm:prSet phldrT="[Text]" custT="1"/>
      <dgm:spPr/>
      <dgm:t>
        <a:bodyPr/>
        <a:lstStyle/>
        <a:p>
          <a:r>
            <a:rPr lang="en-GB" sz="1200" baseline="0"/>
            <a:t>The health action plan at the end of the health check and consider ways in which the specific areas of need will be addressed</a:t>
          </a:r>
        </a:p>
      </dgm:t>
    </dgm:pt>
    <dgm:pt modelId="{7845F220-C351-4ADD-ADD4-A49F158D52B4}" type="parTrans" cxnId="{A3C2BBB9-B756-4AD4-9DCA-C9CB29F9E95D}">
      <dgm:prSet/>
      <dgm:spPr/>
      <dgm:t>
        <a:bodyPr/>
        <a:lstStyle/>
        <a:p>
          <a:endParaRPr lang="en-GB"/>
        </a:p>
      </dgm:t>
    </dgm:pt>
    <dgm:pt modelId="{EA87ADCD-9B89-4EAA-B289-1582D5999FD6}" type="sibTrans" cxnId="{A3C2BBB9-B756-4AD4-9DCA-C9CB29F9E95D}">
      <dgm:prSet/>
      <dgm:spPr/>
      <dgm:t>
        <a:bodyPr/>
        <a:lstStyle/>
        <a:p>
          <a:endParaRPr lang="en-GB"/>
        </a:p>
      </dgm:t>
    </dgm:pt>
    <dgm:pt modelId="{B225D9B0-94D7-4EC3-8239-ED0B7F06590E}" type="pres">
      <dgm:prSet presAssocID="{C2A770AD-7073-4D2A-8765-AF0953F64385}" presName="diagram" presStyleCnt="0">
        <dgm:presLayoutVars>
          <dgm:dir/>
          <dgm:resizeHandles val="exact"/>
        </dgm:presLayoutVars>
      </dgm:prSet>
      <dgm:spPr/>
    </dgm:pt>
    <dgm:pt modelId="{D6FA67E0-C9F8-4F8A-A2CA-6AE4568D82BF}" type="pres">
      <dgm:prSet presAssocID="{4F37AA64-F795-4FA2-97EF-1CC69F4E7573}" presName="node" presStyleLbl="node1" presStyleIdx="0" presStyleCnt="4">
        <dgm:presLayoutVars>
          <dgm:bulletEnabled val="1"/>
        </dgm:presLayoutVars>
      </dgm:prSet>
      <dgm:spPr/>
    </dgm:pt>
    <dgm:pt modelId="{B92DF65B-040D-4A78-9A5E-73DD9DFE82C3}" type="pres">
      <dgm:prSet presAssocID="{471EEE68-0D0A-4A50-8C4A-6AE889CE5DE0}" presName="sibTrans" presStyleCnt="0"/>
      <dgm:spPr/>
    </dgm:pt>
    <dgm:pt modelId="{2F878B00-A183-490F-B65A-63AD5E87F47B}" type="pres">
      <dgm:prSet presAssocID="{C2AA5ADE-A28F-4CE3-95C5-A64F88579AB6}" presName="node" presStyleLbl="node1" presStyleIdx="1" presStyleCnt="4">
        <dgm:presLayoutVars>
          <dgm:bulletEnabled val="1"/>
        </dgm:presLayoutVars>
      </dgm:prSet>
      <dgm:spPr/>
    </dgm:pt>
    <dgm:pt modelId="{88BF04E7-FA7D-48DC-9B31-2ADDD0E285C7}" type="pres">
      <dgm:prSet presAssocID="{CC4A6097-4181-4325-8F1A-96DA4D9DFD90}" presName="sibTrans" presStyleCnt="0"/>
      <dgm:spPr/>
    </dgm:pt>
    <dgm:pt modelId="{AB6516CD-585A-409A-9B6A-093DC6FF7E7B}" type="pres">
      <dgm:prSet presAssocID="{79EA6FA9-099E-4A45-ADF0-4F566DE621E7}" presName="node" presStyleLbl="node1" presStyleIdx="2" presStyleCnt="4">
        <dgm:presLayoutVars>
          <dgm:bulletEnabled val="1"/>
        </dgm:presLayoutVars>
      </dgm:prSet>
      <dgm:spPr/>
    </dgm:pt>
    <dgm:pt modelId="{EA1F5380-4CF5-4FF5-9416-5B1C0B7E5B0D}" type="pres">
      <dgm:prSet presAssocID="{CA14A6ED-7F4B-4C8E-8C3E-37B37FEDCFDB}" presName="sibTrans" presStyleCnt="0"/>
      <dgm:spPr/>
    </dgm:pt>
    <dgm:pt modelId="{CCC3FBA1-265F-45EB-BAFA-8BDED7A10A3C}" type="pres">
      <dgm:prSet presAssocID="{31369613-C34D-446F-A6F8-7A60DFF43678}" presName="node" presStyleLbl="node1" presStyleIdx="3" presStyleCnt="4">
        <dgm:presLayoutVars>
          <dgm:bulletEnabled val="1"/>
        </dgm:presLayoutVars>
      </dgm:prSet>
      <dgm:spPr/>
    </dgm:pt>
  </dgm:ptLst>
  <dgm:cxnLst>
    <dgm:cxn modelId="{9C26F80E-8ECF-427B-8294-CCDCE7C5246D}" type="presOf" srcId="{4F37AA64-F795-4FA2-97EF-1CC69F4E7573}" destId="{D6FA67E0-C9F8-4F8A-A2CA-6AE4568D82BF}" srcOrd="0" destOrd="0" presId="urn:microsoft.com/office/officeart/2005/8/layout/default"/>
    <dgm:cxn modelId="{C2224B31-A166-47F1-8E0B-3D2C854824D7}" srcId="{C2A770AD-7073-4D2A-8765-AF0953F64385}" destId="{C2AA5ADE-A28F-4CE3-95C5-A64F88579AB6}" srcOrd="1" destOrd="0" parTransId="{95257752-10ED-47B9-A26C-69C89305DCE3}" sibTransId="{CC4A6097-4181-4325-8F1A-96DA4D9DFD90}"/>
    <dgm:cxn modelId="{070FB046-4808-49ED-AAA6-49361BB67941}" type="presOf" srcId="{C2AA5ADE-A28F-4CE3-95C5-A64F88579AB6}" destId="{2F878B00-A183-490F-B65A-63AD5E87F47B}" srcOrd="0" destOrd="0" presId="urn:microsoft.com/office/officeart/2005/8/layout/default"/>
    <dgm:cxn modelId="{AA97F547-8349-47AF-886E-7ACEF81AC9CE}" type="presOf" srcId="{79EA6FA9-099E-4A45-ADF0-4F566DE621E7}" destId="{AB6516CD-585A-409A-9B6A-093DC6FF7E7B}" srcOrd="0" destOrd="0" presId="urn:microsoft.com/office/officeart/2005/8/layout/default"/>
    <dgm:cxn modelId="{1A1037B5-733B-4BBF-A53B-A16C14430D84}" srcId="{C2A770AD-7073-4D2A-8765-AF0953F64385}" destId="{79EA6FA9-099E-4A45-ADF0-4F566DE621E7}" srcOrd="2" destOrd="0" parTransId="{A960D28B-E63A-43DE-BF0D-5D01A1C65D54}" sibTransId="{CA14A6ED-7F4B-4C8E-8C3E-37B37FEDCFDB}"/>
    <dgm:cxn modelId="{9407AAB9-E65C-43AF-8914-2E8A7FC891F8}" type="presOf" srcId="{C2A770AD-7073-4D2A-8765-AF0953F64385}" destId="{B225D9B0-94D7-4EC3-8239-ED0B7F06590E}" srcOrd="0" destOrd="0" presId="urn:microsoft.com/office/officeart/2005/8/layout/default"/>
    <dgm:cxn modelId="{A3C2BBB9-B756-4AD4-9DCA-C9CB29F9E95D}" srcId="{C2A770AD-7073-4D2A-8765-AF0953F64385}" destId="{31369613-C34D-446F-A6F8-7A60DFF43678}" srcOrd="3" destOrd="0" parTransId="{7845F220-C351-4ADD-ADD4-A49F158D52B4}" sibTransId="{EA87ADCD-9B89-4EAA-B289-1582D5999FD6}"/>
    <dgm:cxn modelId="{954BE8FB-7ECC-42E0-B647-C4166F2DB309}" srcId="{C2A770AD-7073-4D2A-8765-AF0953F64385}" destId="{4F37AA64-F795-4FA2-97EF-1CC69F4E7573}" srcOrd="0" destOrd="0" parTransId="{893A1268-D5DF-4D45-B31E-A4627FFFA73E}" sibTransId="{471EEE68-0D0A-4A50-8C4A-6AE889CE5DE0}"/>
    <dgm:cxn modelId="{1B1C17FF-776D-40E9-9166-A7B35BCD48D5}" type="presOf" srcId="{31369613-C34D-446F-A6F8-7A60DFF43678}" destId="{CCC3FBA1-265F-45EB-BAFA-8BDED7A10A3C}" srcOrd="0" destOrd="0" presId="urn:microsoft.com/office/officeart/2005/8/layout/default"/>
    <dgm:cxn modelId="{271D337C-D518-4AA5-A848-B798A1BEB044}" type="presParOf" srcId="{B225D9B0-94D7-4EC3-8239-ED0B7F06590E}" destId="{D6FA67E0-C9F8-4F8A-A2CA-6AE4568D82BF}" srcOrd="0" destOrd="0" presId="urn:microsoft.com/office/officeart/2005/8/layout/default"/>
    <dgm:cxn modelId="{DF8BA67A-E6F9-4C56-A4AA-F807DB187B74}" type="presParOf" srcId="{B225D9B0-94D7-4EC3-8239-ED0B7F06590E}" destId="{B92DF65B-040D-4A78-9A5E-73DD9DFE82C3}" srcOrd="1" destOrd="0" presId="urn:microsoft.com/office/officeart/2005/8/layout/default"/>
    <dgm:cxn modelId="{1A60FDE1-6024-4362-B32F-BC7A5D75A93C}" type="presParOf" srcId="{B225D9B0-94D7-4EC3-8239-ED0B7F06590E}" destId="{2F878B00-A183-490F-B65A-63AD5E87F47B}" srcOrd="2" destOrd="0" presId="urn:microsoft.com/office/officeart/2005/8/layout/default"/>
    <dgm:cxn modelId="{4CDEA33B-B664-459D-880E-9DD0190F501B}" type="presParOf" srcId="{B225D9B0-94D7-4EC3-8239-ED0B7F06590E}" destId="{88BF04E7-FA7D-48DC-9B31-2ADDD0E285C7}" srcOrd="3" destOrd="0" presId="urn:microsoft.com/office/officeart/2005/8/layout/default"/>
    <dgm:cxn modelId="{C3F7621F-652B-42BF-83B4-B7935DBD2ED3}" type="presParOf" srcId="{B225D9B0-94D7-4EC3-8239-ED0B7F06590E}" destId="{AB6516CD-585A-409A-9B6A-093DC6FF7E7B}" srcOrd="4" destOrd="0" presId="urn:microsoft.com/office/officeart/2005/8/layout/default"/>
    <dgm:cxn modelId="{40BA94FA-AEB4-4199-8CF1-512EAE9B2AF1}" type="presParOf" srcId="{B225D9B0-94D7-4EC3-8239-ED0B7F06590E}" destId="{EA1F5380-4CF5-4FF5-9416-5B1C0B7E5B0D}" srcOrd="5" destOrd="0" presId="urn:microsoft.com/office/officeart/2005/8/layout/default"/>
    <dgm:cxn modelId="{FA9D577E-B2C8-470D-A6C5-31731B349BC8}" type="presParOf" srcId="{B225D9B0-94D7-4EC3-8239-ED0B7F06590E}" destId="{CCC3FBA1-265F-45EB-BAFA-8BDED7A10A3C}" srcOrd="6" destOrd="0" presId="urn:microsoft.com/office/officeart/2005/8/layout/default"/>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FDF2308-B7C1-4606-9BFC-A9CBFE62C76D}" type="doc">
      <dgm:prSet loTypeId="urn:microsoft.com/office/officeart/2005/8/layout/default" loCatId="list" qsTypeId="urn:microsoft.com/office/officeart/2005/8/quickstyle/3d1" qsCatId="3D" csTypeId="urn:microsoft.com/office/officeart/2005/8/colors/accent0_1" csCatId="mainScheme" phldr="1"/>
      <dgm:spPr/>
      <dgm:t>
        <a:bodyPr/>
        <a:lstStyle/>
        <a:p>
          <a:endParaRPr lang="en-GB"/>
        </a:p>
      </dgm:t>
    </dgm:pt>
    <dgm:pt modelId="{E19C2A64-A044-4B20-A41F-C8FE76441D7A}">
      <dgm:prSet phldrT="[Text]" custT="1"/>
      <dgm:spPr/>
      <dgm:t>
        <a:bodyPr/>
        <a:lstStyle/>
        <a:p>
          <a:r>
            <a:rPr lang="en-GB" sz="1200" baseline="0"/>
            <a:t>The interactions between Primary, Secondary, Tertiary and Social Care from both patient and clinicians’ perspective </a:t>
          </a:r>
        </a:p>
      </dgm:t>
    </dgm:pt>
    <dgm:pt modelId="{A097BC6E-FC9F-4CBD-B330-B4EF7B9B60FB}" type="parTrans" cxnId="{08C2F9ED-C201-46F4-9220-50539C9A5768}">
      <dgm:prSet/>
      <dgm:spPr/>
      <dgm:t>
        <a:bodyPr/>
        <a:lstStyle/>
        <a:p>
          <a:endParaRPr lang="en-GB"/>
        </a:p>
      </dgm:t>
    </dgm:pt>
    <dgm:pt modelId="{960E495B-B212-4787-90D0-E3A1B8ACD735}" type="sibTrans" cxnId="{08C2F9ED-C201-46F4-9220-50539C9A5768}">
      <dgm:prSet/>
      <dgm:spPr/>
      <dgm:t>
        <a:bodyPr/>
        <a:lstStyle/>
        <a:p>
          <a:endParaRPr lang="en-GB"/>
        </a:p>
      </dgm:t>
    </dgm:pt>
    <dgm:pt modelId="{C1282DA1-ACDC-4397-AEE6-817EB8B42936}">
      <dgm:prSet phldrT="[Text]" custT="1"/>
      <dgm:spPr/>
      <dgm:t>
        <a:bodyPr/>
        <a:lstStyle/>
        <a:p>
          <a:r>
            <a:rPr lang="en-GB" sz="1200" baseline="0"/>
            <a:t>The focus and delivery of care in different healthcare settings</a:t>
          </a:r>
        </a:p>
      </dgm:t>
    </dgm:pt>
    <dgm:pt modelId="{DEAA587F-8AA9-458C-9FA3-563898432132}" type="parTrans" cxnId="{8D45B883-038E-4354-BC01-7BC272F63404}">
      <dgm:prSet/>
      <dgm:spPr/>
      <dgm:t>
        <a:bodyPr/>
        <a:lstStyle/>
        <a:p>
          <a:endParaRPr lang="en-GB"/>
        </a:p>
      </dgm:t>
    </dgm:pt>
    <dgm:pt modelId="{B6344689-5EF2-4626-8026-C003831656CB}" type="sibTrans" cxnId="{8D45B883-038E-4354-BC01-7BC272F63404}">
      <dgm:prSet/>
      <dgm:spPr/>
      <dgm:t>
        <a:bodyPr/>
        <a:lstStyle/>
        <a:p>
          <a:endParaRPr lang="en-GB"/>
        </a:p>
      </dgm:t>
    </dgm:pt>
    <dgm:pt modelId="{C325482A-08FA-4C7C-BBD8-8CD462877F3C}">
      <dgm:prSet custT="1"/>
      <dgm:spPr/>
      <dgm:t>
        <a:bodyPr/>
        <a:lstStyle/>
        <a:p>
          <a:r>
            <a:rPr lang="en-GB" sz="1200" baseline="0"/>
            <a:t>The impact of the patient’s healthcare journey on the patient’s experiences and outcomes</a:t>
          </a:r>
        </a:p>
      </dgm:t>
    </dgm:pt>
    <dgm:pt modelId="{4ED96704-802F-4F64-8E2C-4E13DB2A97D7}" type="parTrans" cxnId="{F50C1ADE-926E-4644-9534-426A53F50D74}">
      <dgm:prSet/>
      <dgm:spPr/>
      <dgm:t>
        <a:bodyPr/>
        <a:lstStyle/>
        <a:p>
          <a:endParaRPr lang="en-GB"/>
        </a:p>
      </dgm:t>
    </dgm:pt>
    <dgm:pt modelId="{9DD66700-0E74-46D0-95EC-F7C3C69E6709}" type="sibTrans" cxnId="{F50C1ADE-926E-4644-9534-426A53F50D74}">
      <dgm:prSet/>
      <dgm:spPr/>
      <dgm:t>
        <a:bodyPr/>
        <a:lstStyle/>
        <a:p>
          <a:endParaRPr lang="en-GB"/>
        </a:p>
      </dgm:t>
    </dgm:pt>
    <dgm:pt modelId="{02AB487C-21C2-48C4-B074-328A97BA5CBD}">
      <dgm:prSet custT="1"/>
      <dgm:spPr/>
      <dgm:t>
        <a:bodyPr/>
        <a:lstStyle/>
        <a:p>
          <a:r>
            <a:rPr lang="en-GB" sz="1200" baseline="0"/>
            <a:t>The communication processes (including referral processes) between clinical teams and how this may impact on the Patient Journey  </a:t>
          </a:r>
        </a:p>
      </dgm:t>
    </dgm:pt>
    <dgm:pt modelId="{C540D47C-B264-4B2F-8FA4-979A3BAF4929}" type="parTrans" cxnId="{F06F96C4-AD23-4655-AD2F-FBB9476C4AE5}">
      <dgm:prSet/>
      <dgm:spPr/>
      <dgm:t>
        <a:bodyPr/>
        <a:lstStyle/>
        <a:p>
          <a:endParaRPr lang="en-GB"/>
        </a:p>
      </dgm:t>
    </dgm:pt>
    <dgm:pt modelId="{5B8E3F75-A859-457A-9DFB-01BF0F901474}" type="sibTrans" cxnId="{F06F96C4-AD23-4655-AD2F-FBB9476C4AE5}">
      <dgm:prSet/>
      <dgm:spPr/>
      <dgm:t>
        <a:bodyPr/>
        <a:lstStyle/>
        <a:p>
          <a:endParaRPr lang="en-GB"/>
        </a:p>
      </dgm:t>
    </dgm:pt>
    <dgm:pt modelId="{4B84D531-CA53-4265-A45F-1505394F87B1}" type="pres">
      <dgm:prSet presAssocID="{7FDF2308-B7C1-4606-9BFC-A9CBFE62C76D}" presName="diagram" presStyleCnt="0">
        <dgm:presLayoutVars>
          <dgm:dir/>
          <dgm:resizeHandles val="exact"/>
        </dgm:presLayoutVars>
      </dgm:prSet>
      <dgm:spPr/>
    </dgm:pt>
    <dgm:pt modelId="{B10FB03A-8638-4C5A-9128-CE3A7ECFD126}" type="pres">
      <dgm:prSet presAssocID="{E19C2A64-A044-4B20-A41F-C8FE76441D7A}" presName="node" presStyleLbl="node1" presStyleIdx="0" presStyleCnt="4">
        <dgm:presLayoutVars>
          <dgm:bulletEnabled val="1"/>
        </dgm:presLayoutVars>
      </dgm:prSet>
      <dgm:spPr/>
    </dgm:pt>
    <dgm:pt modelId="{4139DAD8-6B79-4BAA-98FD-56507836DD08}" type="pres">
      <dgm:prSet presAssocID="{960E495B-B212-4787-90D0-E3A1B8ACD735}" presName="sibTrans" presStyleCnt="0"/>
      <dgm:spPr/>
    </dgm:pt>
    <dgm:pt modelId="{9DAE2956-1A92-4CAD-9BA5-FFB9D343C755}" type="pres">
      <dgm:prSet presAssocID="{C1282DA1-ACDC-4397-AEE6-817EB8B42936}" presName="node" presStyleLbl="node1" presStyleIdx="1" presStyleCnt="4">
        <dgm:presLayoutVars>
          <dgm:bulletEnabled val="1"/>
        </dgm:presLayoutVars>
      </dgm:prSet>
      <dgm:spPr/>
    </dgm:pt>
    <dgm:pt modelId="{65418E4E-BBF8-4A75-B1AF-69B7E305073A}" type="pres">
      <dgm:prSet presAssocID="{B6344689-5EF2-4626-8026-C003831656CB}" presName="sibTrans" presStyleCnt="0"/>
      <dgm:spPr/>
    </dgm:pt>
    <dgm:pt modelId="{C5D2E15B-9932-4CAF-9251-30A8B82BEBC3}" type="pres">
      <dgm:prSet presAssocID="{C325482A-08FA-4C7C-BBD8-8CD462877F3C}" presName="node" presStyleLbl="node1" presStyleIdx="2" presStyleCnt="4">
        <dgm:presLayoutVars>
          <dgm:bulletEnabled val="1"/>
        </dgm:presLayoutVars>
      </dgm:prSet>
      <dgm:spPr/>
    </dgm:pt>
    <dgm:pt modelId="{2D7B7619-F522-4DD5-9C26-BDD9F4A650D4}" type="pres">
      <dgm:prSet presAssocID="{9DD66700-0E74-46D0-95EC-F7C3C69E6709}" presName="sibTrans" presStyleCnt="0"/>
      <dgm:spPr/>
    </dgm:pt>
    <dgm:pt modelId="{07C58EC7-D19F-4C80-8F20-6396DEB8AB25}" type="pres">
      <dgm:prSet presAssocID="{02AB487C-21C2-48C4-B074-328A97BA5CBD}" presName="node" presStyleLbl="node1" presStyleIdx="3" presStyleCnt="4">
        <dgm:presLayoutVars>
          <dgm:bulletEnabled val="1"/>
        </dgm:presLayoutVars>
      </dgm:prSet>
      <dgm:spPr/>
    </dgm:pt>
  </dgm:ptLst>
  <dgm:cxnLst>
    <dgm:cxn modelId="{C8F6786F-CA25-425C-BD01-CA4B1BAC137D}" type="presOf" srcId="{7FDF2308-B7C1-4606-9BFC-A9CBFE62C76D}" destId="{4B84D531-CA53-4265-A45F-1505394F87B1}" srcOrd="0" destOrd="0" presId="urn:microsoft.com/office/officeart/2005/8/layout/default"/>
    <dgm:cxn modelId="{8D45B883-038E-4354-BC01-7BC272F63404}" srcId="{7FDF2308-B7C1-4606-9BFC-A9CBFE62C76D}" destId="{C1282DA1-ACDC-4397-AEE6-817EB8B42936}" srcOrd="1" destOrd="0" parTransId="{DEAA587F-8AA9-458C-9FA3-563898432132}" sibTransId="{B6344689-5EF2-4626-8026-C003831656CB}"/>
    <dgm:cxn modelId="{C0C22E85-6B2E-42F9-9C14-88399584FFFC}" type="presOf" srcId="{C325482A-08FA-4C7C-BBD8-8CD462877F3C}" destId="{C5D2E15B-9932-4CAF-9251-30A8B82BEBC3}" srcOrd="0" destOrd="0" presId="urn:microsoft.com/office/officeart/2005/8/layout/default"/>
    <dgm:cxn modelId="{ECC12D8D-A2A5-4234-A2A5-D503FB051DC5}" type="presOf" srcId="{02AB487C-21C2-48C4-B074-328A97BA5CBD}" destId="{07C58EC7-D19F-4C80-8F20-6396DEB8AB25}" srcOrd="0" destOrd="0" presId="urn:microsoft.com/office/officeart/2005/8/layout/default"/>
    <dgm:cxn modelId="{AB19B2BC-649A-45E1-B596-57582C771796}" type="presOf" srcId="{C1282DA1-ACDC-4397-AEE6-817EB8B42936}" destId="{9DAE2956-1A92-4CAD-9BA5-FFB9D343C755}" srcOrd="0" destOrd="0" presId="urn:microsoft.com/office/officeart/2005/8/layout/default"/>
    <dgm:cxn modelId="{F06F96C4-AD23-4655-AD2F-FBB9476C4AE5}" srcId="{7FDF2308-B7C1-4606-9BFC-A9CBFE62C76D}" destId="{02AB487C-21C2-48C4-B074-328A97BA5CBD}" srcOrd="3" destOrd="0" parTransId="{C540D47C-B264-4B2F-8FA4-979A3BAF4929}" sibTransId="{5B8E3F75-A859-457A-9DFB-01BF0F901474}"/>
    <dgm:cxn modelId="{F50C1ADE-926E-4644-9534-426A53F50D74}" srcId="{7FDF2308-B7C1-4606-9BFC-A9CBFE62C76D}" destId="{C325482A-08FA-4C7C-BBD8-8CD462877F3C}" srcOrd="2" destOrd="0" parTransId="{4ED96704-802F-4F64-8E2C-4E13DB2A97D7}" sibTransId="{9DD66700-0E74-46D0-95EC-F7C3C69E6709}"/>
    <dgm:cxn modelId="{920926EA-0D0D-4371-9066-3939D672FE6A}" type="presOf" srcId="{E19C2A64-A044-4B20-A41F-C8FE76441D7A}" destId="{B10FB03A-8638-4C5A-9128-CE3A7ECFD126}" srcOrd="0" destOrd="0" presId="urn:microsoft.com/office/officeart/2005/8/layout/default"/>
    <dgm:cxn modelId="{08C2F9ED-C201-46F4-9220-50539C9A5768}" srcId="{7FDF2308-B7C1-4606-9BFC-A9CBFE62C76D}" destId="{E19C2A64-A044-4B20-A41F-C8FE76441D7A}" srcOrd="0" destOrd="0" parTransId="{A097BC6E-FC9F-4CBD-B330-B4EF7B9B60FB}" sibTransId="{960E495B-B212-4787-90D0-E3A1B8ACD735}"/>
    <dgm:cxn modelId="{94F2C0AA-1095-46FE-904E-E97A50CD0501}" type="presParOf" srcId="{4B84D531-CA53-4265-A45F-1505394F87B1}" destId="{B10FB03A-8638-4C5A-9128-CE3A7ECFD126}" srcOrd="0" destOrd="0" presId="urn:microsoft.com/office/officeart/2005/8/layout/default"/>
    <dgm:cxn modelId="{CF12E6F5-D0B8-4BC8-8660-9324345D07E2}" type="presParOf" srcId="{4B84D531-CA53-4265-A45F-1505394F87B1}" destId="{4139DAD8-6B79-4BAA-98FD-56507836DD08}" srcOrd="1" destOrd="0" presId="urn:microsoft.com/office/officeart/2005/8/layout/default"/>
    <dgm:cxn modelId="{7EE60E6B-CA3D-4EA4-A25B-B71CB70A5E24}" type="presParOf" srcId="{4B84D531-CA53-4265-A45F-1505394F87B1}" destId="{9DAE2956-1A92-4CAD-9BA5-FFB9D343C755}" srcOrd="2" destOrd="0" presId="urn:microsoft.com/office/officeart/2005/8/layout/default"/>
    <dgm:cxn modelId="{FA498E1A-6DE3-4CD6-B314-00CE2A621607}" type="presParOf" srcId="{4B84D531-CA53-4265-A45F-1505394F87B1}" destId="{65418E4E-BBF8-4A75-B1AF-69B7E305073A}" srcOrd="3" destOrd="0" presId="urn:microsoft.com/office/officeart/2005/8/layout/default"/>
    <dgm:cxn modelId="{6085E3C9-1DDB-4232-A98F-C5C4EF331DA5}" type="presParOf" srcId="{4B84D531-CA53-4265-A45F-1505394F87B1}" destId="{C5D2E15B-9932-4CAF-9251-30A8B82BEBC3}" srcOrd="4" destOrd="0" presId="urn:microsoft.com/office/officeart/2005/8/layout/default"/>
    <dgm:cxn modelId="{17C312A1-D2E9-4B1E-9ED8-ECD04A34252E}" type="presParOf" srcId="{4B84D531-CA53-4265-A45F-1505394F87B1}" destId="{2D7B7619-F522-4DD5-9C26-BDD9F4A650D4}" srcOrd="5" destOrd="0" presId="urn:microsoft.com/office/officeart/2005/8/layout/default"/>
    <dgm:cxn modelId="{86F361FA-F1D6-47BB-A272-8FA3060AF7CC}" type="presParOf" srcId="{4B84D531-CA53-4265-A45F-1505394F87B1}" destId="{07C58EC7-D19F-4C80-8F20-6396DEB8AB25}" srcOrd="6" destOrd="0" presId="urn:microsoft.com/office/officeart/2005/8/layout/default"/>
  </dgm:cxnLst>
  <dgm:bg/>
  <dgm:whole/>
  <dgm:extLst>
    <a:ext uri="http://schemas.microsoft.com/office/drawing/2008/diagram">
      <dsp:dataModelExt xmlns:dsp="http://schemas.microsoft.com/office/drawing/2008/diagram" relId="rId68" minVer="http://schemas.openxmlformats.org/drawingml/2006/diagram"/>
    </a:ext>
    <a:ext uri="{C62137D5-CB1D-491B-B009-E17868A290BF}">
      <dgm14:recolorImg xmlns:dgm14="http://schemas.microsoft.com/office/drawing/2010/diagram" val="1"/>
    </a:ext>
  </dgm:extLst>
</dgm:dataModel>
</file>

<file path=word/diagrams/data9.xml><?xml version="1.0" encoding="utf-8"?>
<dgm:dataModel xmlns:dgm="http://schemas.openxmlformats.org/drawingml/2006/diagram" xmlns:a="http://schemas.openxmlformats.org/drawingml/2006/main">
  <dgm:ptLst>
    <dgm:pt modelId="{1C8129F7-29A9-4FEA-9529-D82ED59374C0}" type="doc">
      <dgm:prSet loTypeId="urn:microsoft.com/office/officeart/2005/8/layout/process5" loCatId="process" qsTypeId="urn:microsoft.com/office/officeart/2005/8/quickstyle/simple2" qsCatId="simple" csTypeId="urn:microsoft.com/office/officeart/2005/8/colors/accent0_1" csCatId="mainScheme" phldr="1"/>
      <dgm:spPr/>
      <dgm:t>
        <a:bodyPr/>
        <a:lstStyle/>
        <a:p>
          <a:endParaRPr lang="en-GB"/>
        </a:p>
      </dgm:t>
    </dgm:pt>
    <dgm:pt modelId="{54FE621D-7EBE-469B-A186-620A6FFB236E}">
      <dgm:prSet phldrT="[Text]" custT="1"/>
      <dgm:spPr/>
      <dgm:t>
        <a:bodyPr/>
        <a:lstStyle/>
        <a:p>
          <a:r>
            <a:rPr lang="en-GB" sz="1200" baseline="0"/>
            <a:t>Check that the Student Doctor has received an induction and is aware of how to access support and report concerns.</a:t>
          </a:r>
        </a:p>
      </dgm:t>
    </dgm:pt>
    <dgm:pt modelId="{0DC01D60-5353-45A5-BA36-A2622EA1A3D6}" type="parTrans" cxnId="{CC58800B-9D04-44EC-9ED9-97B4FFF3006C}">
      <dgm:prSet/>
      <dgm:spPr/>
      <dgm:t>
        <a:bodyPr/>
        <a:lstStyle/>
        <a:p>
          <a:endParaRPr lang="en-GB"/>
        </a:p>
      </dgm:t>
    </dgm:pt>
    <dgm:pt modelId="{E240B8D9-3411-478A-A888-32DBD8427DA7}" type="sibTrans" cxnId="{CC58800B-9D04-44EC-9ED9-97B4FFF3006C}">
      <dgm:prSet/>
      <dgm:spPr/>
      <dgm:t>
        <a:bodyPr/>
        <a:lstStyle/>
        <a:p>
          <a:endParaRPr lang="en-GB"/>
        </a:p>
      </dgm:t>
    </dgm:pt>
    <dgm:pt modelId="{3E48CBFD-B4C2-4D23-AF74-03E256BD0261}">
      <dgm:prSet phldrT="[Text]" custT="1"/>
      <dgm:spPr/>
      <dgm:t>
        <a:bodyPr/>
        <a:lstStyle/>
        <a:p>
          <a:r>
            <a:rPr lang="en-GB" sz="1200" baseline="0"/>
            <a:t>Ensure that the Student Doctor has received appropriate timetables and other information that they need for the placement.</a:t>
          </a:r>
        </a:p>
      </dgm:t>
    </dgm:pt>
    <dgm:pt modelId="{7A0CC886-BD69-4874-9E1A-02ED43C16693}" type="parTrans" cxnId="{5BA11D18-98DC-4C4A-9B74-806B04586CFE}">
      <dgm:prSet/>
      <dgm:spPr/>
      <dgm:t>
        <a:bodyPr/>
        <a:lstStyle/>
        <a:p>
          <a:endParaRPr lang="en-GB"/>
        </a:p>
      </dgm:t>
    </dgm:pt>
    <dgm:pt modelId="{604927AC-2FAB-4A41-A84A-22D6E0C5922E}" type="sibTrans" cxnId="{5BA11D18-98DC-4C4A-9B74-806B04586CFE}">
      <dgm:prSet/>
      <dgm:spPr/>
      <dgm:t>
        <a:bodyPr/>
        <a:lstStyle/>
        <a:p>
          <a:endParaRPr lang="en-GB"/>
        </a:p>
      </dgm:t>
    </dgm:pt>
    <dgm:pt modelId="{9B45D7BB-8DE8-4C76-9251-31663AF66BC0}">
      <dgm:prSet phldrT="[Text]" custT="1"/>
      <dgm:spPr/>
      <dgm:t>
        <a:bodyPr/>
        <a:lstStyle/>
        <a:p>
          <a:r>
            <a:rPr lang="en-GB" sz="1200" baseline="0"/>
            <a:t>Discuss the Learning Outcomes and Student Doctor's learning needs.</a:t>
          </a:r>
        </a:p>
        <a:p>
          <a:r>
            <a:rPr lang="en-GB" sz="1200" baseline="0"/>
            <a:t>How they can meet these over the placement?</a:t>
          </a:r>
        </a:p>
      </dgm:t>
    </dgm:pt>
    <dgm:pt modelId="{E8D76564-25BE-425E-9067-B367B8D817A4}" type="parTrans" cxnId="{F50B7E2C-AB2A-42BE-BD0B-B39975AF4208}">
      <dgm:prSet/>
      <dgm:spPr/>
      <dgm:t>
        <a:bodyPr/>
        <a:lstStyle/>
        <a:p>
          <a:endParaRPr lang="en-GB"/>
        </a:p>
      </dgm:t>
    </dgm:pt>
    <dgm:pt modelId="{22E88A25-18D8-4317-AF79-3E3AAEB0C8E8}" type="sibTrans" cxnId="{F50B7E2C-AB2A-42BE-BD0B-B39975AF4208}">
      <dgm:prSet/>
      <dgm:spPr/>
      <dgm:t>
        <a:bodyPr/>
        <a:lstStyle/>
        <a:p>
          <a:endParaRPr lang="en-GB"/>
        </a:p>
      </dgm:t>
    </dgm:pt>
    <dgm:pt modelId="{D9864684-E815-4653-BA6A-02D5036E6363}">
      <dgm:prSet phldrT="[Text]" custT="1"/>
      <dgm:spPr/>
      <dgm:t>
        <a:bodyPr/>
        <a:lstStyle/>
        <a:p>
          <a:r>
            <a:rPr lang="en-GB" sz="1200" baseline="0"/>
            <a:t>Discuss the evidence that the Student Doctor needs to enter into their e-portfolio throughout the placement.</a:t>
          </a:r>
        </a:p>
      </dgm:t>
    </dgm:pt>
    <dgm:pt modelId="{7A6E40FA-458C-42E4-94CD-9B34E7247E1B}" type="parTrans" cxnId="{BD28E433-77B7-42D4-A461-DB5BC1EE4E8C}">
      <dgm:prSet/>
      <dgm:spPr/>
      <dgm:t>
        <a:bodyPr/>
        <a:lstStyle/>
        <a:p>
          <a:endParaRPr lang="en-GB"/>
        </a:p>
      </dgm:t>
    </dgm:pt>
    <dgm:pt modelId="{EDF73DF1-0B36-4648-AAF9-C2B7880BCDB7}" type="sibTrans" cxnId="{BD28E433-77B7-42D4-A461-DB5BC1EE4E8C}">
      <dgm:prSet/>
      <dgm:spPr/>
      <dgm:t>
        <a:bodyPr/>
        <a:lstStyle/>
        <a:p>
          <a:endParaRPr lang="en-GB"/>
        </a:p>
      </dgm:t>
    </dgm:pt>
    <dgm:pt modelId="{DE95D5C3-6D8B-4A47-8E4C-874C6D8876E0}">
      <dgm:prSet phldrT="[Text]" custT="1"/>
      <dgm:spPr/>
      <dgm:t>
        <a:bodyPr/>
        <a:lstStyle/>
        <a:p>
          <a:r>
            <a:rPr lang="en-GB" sz="1200" baseline="0"/>
            <a:t>Record the initial meeting on the relevant e-portfolio form.</a:t>
          </a:r>
        </a:p>
        <a:p>
          <a:r>
            <a:rPr lang="en-GB" sz="1200" baseline="0"/>
            <a:t>The e-portfolio guide can be found on LEO*</a:t>
          </a:r>
        </a:p>
      </dgm:t>
      <dgm:extLst>
        <a:ext uri="{E40237B7-FDA0-4F09-8148-C483321AD2D9}">
          <dgm14:cNvPr xmlns:dgm14="http://schemas.microsoft.com/office/drawing/2010/diagram" id="0" name="">
            <a:hlinkClick xmlns:r="http://schemas.openxmlformats.org/officeDocument/2006/relationships" r:id="rId1"/>
          </dgm14:cNvPr>
        </a:ext>
      </dgm:extLst>
    </dgm:pt>
    <dgm:pt modelId="{6F5EA2D6-0B0B-44D5-BBB0-FFD4E5F8DC0A}" type="parTrans" cxnId="{7E51474D-8723-4665-8EDD-5657D08595DC}">
      <dgm:prSet/>
      <dgm:spPr/>
      <dgm:t>
        <a:bodyPr/>
        <a:lstStyle/>
        <a:p>
          <a:endParaRPr lang="en-GB"/>
        </a:p>
      </dgm:t>
    </dgm:pt>
    <dgm:pt modelId="{F412FBD4-EEF1-49E8-BA17-3EB4A71DDAFB}" type="sibTrans" cxnId="{7E51474D-8723-4665-8EDD-5657D08595DC}">
      <dgm:prSet/>
      <dgm:spPr/>
      <dgm:t>
        <a:bodyPr/>
        <a:lstStyle/>
        <a:p>
          <a:endParaRPr lang="en-GB"/>
        </a:p>
      </dgm:t>
    </dgm:pt>
    <dgm:pt modelId="{059BAC22-1DA1-467E-970E-DC07583867F2}">
      <dgm:prSet custT="1"/>
      <dgm:spPr/>
      <dgm:t>
        <a:bodyPr/>
        <a:lstStyle/>
        <a:p>
          <a:r>
            <a:rPr lang="en-GB" sz="1200" baseline="0"/>
            <a:t>Review the Student Doctors’ e-portfolio to check their activity.</a:t>
          </a:r>
        </a:p>
      </dgm:t>
    </dgm:pt>
    <dgm:pt modelId="{F15B603D-A736-4EAD-80A8-E18474C821F5}" type="parTrans" cxnId="{FF2A04E4-D08E-46F8-9583-0B33B67BA8F7}">
      <dgm:prSet/>
      <dgm:spPr/>
      <dgm:t>
        <a:bodyPr/>
        <a:lstStyle/>
        <a:p>
          <a:endParaRPr lang="en-GB"/>
        </a:p>
      </dgm:t>
    </dgm:pt>
    <dgm:pt modelId="{D123485B-C772-47DB-9781-8EA5868A80C3}" type="sibTrans" cxnId="{FF2A04E4-D08E-46F8-9583-0B33B67BA8F7}">
      <dgm:prSet/>
      <dgm:spPr/>
      <dgm:t>
        <a:bodyPr/>
        <a:lstStyle/>
        <a:p>
          <a:endParaRPr lang="en-GB"/>
        </a:p>
      </dgm:t>
    </dgm:pt>
    <dgm:pt modelId="{49C596D3-02DB-4B17-AB79-BF4EC4AC5CEC}" type="pres">
      <dgm:prSet presAssocID="{1C8129F7-29A9-4FEA-9529-D82ED59374C0}" presName="diagram" presStyleCnt="0">
        <dgm:presLayoutVars>
          <dgm:dir/>
          <dgm:resizeHandles val="exact"/>
        </dgm:presLayoutVars>
      </dgm:prSet>
      <dgm:spPr/>
    </dgm:pt>
    <dgm:pt modelId="{13A6FF60-A412-4ACC-ABF8-70DA1FECC37A}" type="pres">
      <dgm:prSet presAssocID="{54FE621D-7EBE-469B-A186-620A6FFB236E}" presName="node" presStyleLbl="node1" presStyleIdx="0" presStyleCnt="6">
        <dgm:presLayoutVars>
          <dgm:bulletEnabled val="1"/>
        </dgm:presLayoutVars>
      </dgm:prSet>
      <dgm:spPr/>
    </dgm:pt>
    <dgm:pt modelId="{E95142F9-D93D-401A-8C3C-8F43F666806B}" type="pres">
      <dgm:prSet presAssocID="{E240B8D9-3411-478A-A888-32DBD8427DA7}" presName="sibTrans" presStyleLbl="sibTrans2D1" presStyleIdx="0" presStyleCnt="5"/>
      <dgm:spPr/>
    </dgm:pt>
    <dgm:pt modelId="{CF45BA39-A136-41B9-9AA0-F8D65EA374E7}" type="pres">
      <dgm:prSet presAssocID="{E240B8D9-3411-478A-A888-32DBD8427DA7}" presName="connectorText" presStyleLbl="sibTrans2D1" presStyleIdx="0" presStyleCnt="5"/>
      <dgm:spPr/>
    </dgm:pt>
    <dgm:pt modelId="{1556290B-94A1-4375-AF50-F083F346E810}" type="pres">
      <dgm:prSet presAssocID="{3E48CBFD-B4C2-4D23-AF74-03E256BD0261}" presName="node" presStyleLbl="node1" presStyleIdx="1" presStyleCnt="6">
        <dgm:presLayoutVars>
          <dgm:bulletEnabled val="1"/>
        </dgm:presLayoutVars>
      </dgm:prSet>
      <dgm:spPr/>
    </dgm:pt>
    <dgm:pt modelId="{46DD9DD2-3753-4096-9C50-FF4D621C6E42}" type="pres">
      <dgm:prSet presAssocID="{604927AC-2FAB-4A41-A84A-22D6E0C5922E}" presName="sibTrans" presStyleLbl="sibTrans2D1" presStyleIdx="1" presStyleCnt="5"/>
      <dgm:spPr/>
    </dgm:pt>
    <dgm:pt modelId="{F2B9F5A9-E65B-457B-93F8-40669E4B19F2}" type="pres">
      <dgm:prSet presAssocID="{604927AC-2FAB-4A41-A84A-22D6E0C5922E}" presName="connectorText" presStyleLbl="sibTrans2D1" presStyleIdx="1" presStyleCnt="5"/>
      <dgm:spPr/>
    </dgm:pt>
    <dgm:pt modelId="{BBD52030-C795-4C82-94FB-BCA561969F3D}" type="pres">
      <dgm:prSet presAssocID="{059BAC22-1DA1-467E-970E-DC07583867F2}" presName="node" presStyleLbl="node1" presStyleIdx="2" presStyleCnt="6">
        <dgm:presLayoutVars>
          <dgm:bulletEnabled val="1"/>
        </dgm:presLayoutVars>
      </dgm:prSet>
      <dgm:spPr/>
    </dgm:pt>
    <dgm:pt modelId="{281C049A-E69E-4E79-9627-6F7359A2C27E}" type="pres">
      <dgm:prSet presAssocID="{D123485B-C772-47DB-9781-8EA5868A80C3}" presName="sibTrans" presStyleLbl="sibTrans2D1" presStyleIdx="2" presStyleCnt="5"/>
      <dgm:spPr/>
    </dgm:pt>
    <dgm:pt modelId="{BA85E27F-FB98-47FF-9B4F-7BC082928A10}" type="pres">
      <dgm:prSet presAssocID="{D123485B-C772-47DB-9781-8EA5868A80C3}" presName="connectorText" presStyleLbl="sibTrans2D1" presStyleIdx="2" presStyleCnt="5"/>
      <dgm:spPr/>
    </dgm:pt>
    <dgm:pt modelId="{6382917C-B590-48A5-B3EA-1233CB1ED91A}" type="pres">
      <dgm:prSet presAssocID="{9B45D7BB-8DE8-4C76-9251-31663AF66BC0}" presName="node" presStyleLbl="node1" presStyleIdx="3" presStyleCnt="6">
        <dgm:presLayoutVars>
          <dgm:bulletEnabled val="1"/>
        </dgm:presLayoutVars>
      </dgm:prSet>
      <dgm:spPr/>
    </dgm:pt>
    <dgm:pt modelId="{F686A90F-5E78-44A9-9723-392F21C01563}" type="pres">
      <dgm:prSet presAssocID="{22E88A25-18D8-4317-AF79-3E3AAEB0C8E8}" presName="sibTrans" presStyleLbl="sibTrans2D1" presStyleIdx="3" presStyleCnt="5"/>
      <dgm:spPr/>
    </dgm:pt>
    <dgm:pt modelId="{3CD27F4C-857F-4F97-85B5-3C8237230D5C}" type="pres">
      <dgm:prSet presAssocID="{22E88A25-18D8-4317-AF79-3E3AAEB0C8E8}" presName="connectorText" presStyleLbl="sibTrans2D1" presStyleIdx="3" presStyleCnt="5"/>
      <dgm:spPr/>
    </dgm:pt>
    <dgm:pt modelId="{E48AE4A4-1E52-40CD-AC35-776CD5306939}" type="pres">
      <dgm:prSet presAssocID="{D9864684-E815-4653-BA6A-02D5036E6363}" presName="node" presStyleLbl="node1" presStyleIdx="4" presStyleCnt="6">
        <dgm:presLayoutVars>
          <dgm:bulletEnabled val="1"/>
        </dgm:presLayoutVars>
      </dgm:prSet>
      <dgm:spPr/>
    </dgm:pt>
    <dgm:pt modelId="{C2D71AD3-6B59-42D1-959A-0646AD83F898}" type="pres">
      <dgm:prSet presAssocID="{EDF73DF1-0B36-4648-AAF9-C2B7880BCDB7}" presName="sibTrans" presStyleLbl="sibTrans2D1" presStyleIdx="4" presStyleCnt="5"/>
      <dgm:spPr/>
    </dgm:pt>
    <dgm:pt modelId="{8792B160-0B67-4BF5-A9C6-22F84F01C26B}" type="pres">
      <dgm:prSet presAssocID="{EDF73DF1-0B36-4648-AAF9-C2B7880BCDB7}" presName="connectorText" presStyleLbl="sibTrans2D1" presStyleIdx="4" presStyleCnt="5"/>
      <dgm:spPr/>
    </dgm:pt>
    <dgm:pt modelId="{743AA6DB-77D1-408B-89DB-6CFCAF30FB9D}" type="pres">
      <dgm:prSet presAssocID="{DE95D5C3-6D8B-4A47-8E4C-874C6D8876E0}" presName="node" presStyleLbl="node1" presStyleIdx="5" presStyleCnt="6">
        <dgm:presLayoutVars>
          <dgm:bulletEnabled val="1"/>
        </dgm:presLayoutVars>
      </dgm:prSet>
      <dgm:spPr/>
    </dgm:pt>
  </dgm:ptLst>
  <dgm:cxnLst>
    <dgm:cxn modelId="{CC58800B-9D04-44EC-9ED9-97B4FFF3006C}" srcId="{1C8129F7-29A9-4FEA-9529-D82ED59374C0}" destId="{54FE621D-7EBE-469B-A186-620A6FFB236E}" srcOrd="0" destOrd="0" parTransId="{0DC01D60-5353-45A5-BA36-A2622EA1A3D6}" sibTransId="{E240B8D9-3411-478A-A888-32DBD8427DA7}"/>
    <dgm:cxn modelId="{5BA11D18-98DC-4C4A-9B74-806B04586CFE}" srcId="{1C8129F7-29A9-4FEA-9529-D82ED59374C0}" destId="{3E48CBFD-B4C2-4D23-AF74-03E256BD0261}" srcOrd="1" destOrd="0" parTransId="{7A0CC886-BD69-4874-9E1A-02ED43C16693}" sibTransId="{604927AC-2FAB-4A41-A84A-22D6E0C5922E}"/>
    <dgm:cxn modelId="{AAB8131D-956E-4FBA-93B1-78EAB8A15FF7}" type="presOf" srcId="{9B45D7BB-8DE8-4C76-9251-31663AF66BC0}" destId="{6382917C-B590-48A5-B3EA-1233CB1ED91A}" srcOrd="0" destOrd="0" presId="urn:microsoft.com/office/officeart/2005/8/layout/process5"/>
    <dgm:cxn modelId="{F50B7E2C-AB2A-42BE-BD0B-B39975AF4208}" srcId="{1C8129F7-29A9-4FEA-9529-D82ED59374C0}" destId="{9B45D7BB-8DE8-4C76-9251-31663AF66BC0}" srcOrd="3" destOrd="0" parTransId="{E8D76564-25BE-425E-9067-B367B8D817A4}" sibTransId="{22E88A25-18D8-4317-AF79-3E3AAEB0C8E8}"/>
    <dgm:cxn modelId="{BD28E433-77B7-42D4-A461-DB5BC1EE4E8C}" srcId="{1C8129F7-29A9-4FEA-9529-D82ED59374C0}" destId="{D9864684-E815-4653-BA6A-02D5036E6363}" srcOrd="4" destOrd="0" parTransId="{7A6E40FA-458C-42E4-94CD-9B34E7247E1B}" sibTransId="{EDF73DF1-0B36-4648-AAF9-C2B7880BCDB7}"/>
    <dgm:cxn modelId="{A8E4273E-565D-4CA3-ABC6-02878C3B771C}" type="presOf" srcId="{DE95D5C3-6D8B-4A47-8E4C-874C6D8876E0}" destId="{743AA6DB-77D1-408B-89DB-6CFCAF30FB9D}" srcOrd="0" destOrd="0" presId="urn:microsoft.com/office/officeart/2005/8/layout/process5"/>
    <dgm:cxn modelId="{1C4B8740-80A7-4134-BD6A-7D2570DF38BF}" type="presOf" srcId="{3E48CBFD-B4C2-4D23-AF74-03E256BD0261}" destId="{1556290B-94A1-4375-AF50-F083F346E810}" srcOrd="0" destOrd="0" presId="urn:microsoft.com/office/officeart/2005/8/layout/process5"/>
    <dgm:cxn modelId="{AD17BD63-799F-4DCD-956A-53091D046E4B}" type="presOf" srcId="{D123485B-C772-47DB-9781-8EA5868A80C3}" destId="{281C049A-E69E-4E79-9627-6F7359A2C27E}" srcOrd="0" destOrd="0" presId="urn:microsoft.com/office/officeart/2005/8/layout/process5"/>
    <dgm:cxn modelId="{92E3EA63-C6E5-47C0-9981-B7B0D1F52607}" type="presOf" srcId="{54FE621D-7EBE-469B-A186-620A6FFB236E}" destId="{13A6FF60-A412-4ACC-ABF8-70DA1FECC37A}" srcOrd="0" destOrd="0" presId="urn:microsoft.com/office/officeart/2005/8/layout/process5"/>
    <dgm:cxn modelId="{A90B3C49-AC88-49AC-B1A4-2C053A0F3F1E}" type="presOf" srcId="{604927AC-2FAB-4A41-A84A-22D6E0C5922E}" destId="{46DD9DD2-3753-4096-9C50-FF4D621C6E42}" srcOrd="0" destOrd="0" presId="urn:microsoft.com/office/officeart/2005/8/layout/process5"/>
    <dgm:cxn modelId="{7E51474D-8723-4665-8EDD-5657D08595DC}" srcId="{1C8129F7-29A9-4FEA-9529-D82ED59374C0}" destId="{DE95D5C3-6D8B-4A47-8E4C-874C6D8876E0}" srcOrd="5" destOrd="0" parTransId="{6F5EA2D6-0B0B-44D5-BBB0-FFD4E5F8DC0A}" sibTransId="{F412FBD4-EEF1-49E8-BA17-3EB4A71DDAFB}"/>
    <dgm:cxn modelId="{A507AB53-A216-4F9B-A0E9-0D28323EB3FF}" type="presOf" srcId="{22E88A25-18D8-4317-AF79-3E3AAEB0C8E8}" destId="{F686A90F-5E78-44A9-9723-392F21C01563}" srcOrd="0" destOrd="0" presId="urn:microsoft.com/office/officeart/2005/8/layout/process5"/>
    <dgm:cxn modelId="{A7C65976-214C-444F-B005-53479F42EAE4}" type="presOf" srcId="{22E88A25-18D8-4317-AF79-3E3AAEB0C8E8}" destId="{3CD27F4C-857F-4F97-85B5-3C8237230D5C}" srcOrd="1" destOrd="0" presId="urn:microsoft.com/office/officeart/2005/8/layout/process5"/>
    <dgm:cxn modelId="{B6B7977E-76F1-4563-9CE6-3E4740C8FBC7}" type="presOf" srcId="{EDF73DF1-0B36-4648-AAF9-C2B7880BCDB7}" destId="{8792B160-0B67-4BF5-A9C6-22F84F01C26B}" srcOrd="1" destOrd="0" presId="urn:microsoft.com/office/officeart/2005/8/layout/process5"/>
    <dgm:cxn modelId="{8F367285-A072-43E3-916B-651C22A5B7E3}" type="presOf" srcId="{D123485B-C772-47DB-9781-8EA5868A80C3}" destId="{BA85E27F-FB98-47FF-9B4F-7BC082928A10}" srcOrd="1" destOrd="0" presId="urn:microsoft.com/office/officeart/2005/8/layout/process5"/>
    <dgm:cxn modelId="{4E93918C-36E0-4084-9852-8D1369E429B8}" type="presOf" srcId="{604927AC-2FAB-4A41-A84A-22D6E0C5922E}" destId="{F2B9F5A9-E65B-457B-93F8-40669E4B19F2}" srcOrd="1" destOrd="0" presId="urn:microsoft.com/office/officeart/2005/8/layout/process5"/>
    <dgm:cxn modelId="{AC9D0296-2757-4CAF-BD84-03DDB1F3E276}" type="presOf" srcId="{1C8129F7-29A9-4FEA-9529-D82ED59374C0}" destId="{49C596D3-02DB-4B17-AB79-BF4EC4AC5CEC}" srcOrd="0" destOrd="0" presId="urn:microsoft.com/office/officeart/2005/8/layout/process5"/>
    <dgm:cxn modelId="{FA79E6AC-BC11-41B4-9DD0-2E7290F3B81A}" type="presOf" srcId="{D9864684-E815-4653-BA6A-02D5036E6363}" destId="{E48AE4A4-1E52-40CD-AC35-776CD5306939}" srcOrd="0" destOrd="0" presId="urn:microsoft.com/office/officeart/2005/8/layout/process5"/>
    <dgm:cxn modelId="{DFDABDB4-F207-4CAD-A784-DF1E669651C5}" type="presOf" srcId="{059BAC22-1DA1-467E-970E-DC07583867F2}" destId="{BBD52030-C795-4C82-94FB-BCA561969F3D}" srcOrd="0" destOrd="0" presId="urn:microsoft.com/office/officeart/2005/8/layout/process5"/>
    <dgm:cxn modelId="{DCF268C1-DFF2-448F-8675-F7AC6EF3D256}" type="presOf" srcId="{E240B8D9-3411-478A-A888-32DBD8427DA7}" destId="{E95142F9-D93D-401A-8C3C-8F43F666806B}" srcOrd="0" destOrd="0" presId="urn:microsoft.com/office/officeart/2005/8/layout/process5"/>
    <dgm:cxn modelId="{FDD365D0-E469-4AC7-83F0-8F24D6C6733E}" type="presOf" srcId="{E240B8D9-3411-478A-A888-32DBD8427DA7}" destId="{CF45BA39-A136-41B9-9AA0-F8D65EA374E7}" srcOrd="1" destOrd="0" presId="urn:microsoft.com/office/officeart/2005/8/layout/process5"/>
    <dgm:cxn modelId="{FF2A04E4-D08E-46F8-9583-0B33B67BA8F7}" srcId="{1C8129F7-29A9-4FEA-9529-D82ED59374C0}" destId="{059BAC22-1DA1-467E-970E-DC07583867F2}" srcOrd="2" destOrd="0" parTransId="{F15B603D-A736-4EAD-80A8-E18474C821F5}" sibTransId="{D123485B-C772-47DB-9781-8EA5868A80C3}"/>
    <dgm:cxn modelId="{1D8C3CE8-9422-4C93-847B-1818A76CCD22}" type="presOf" srcId="{EDF73DF1-0B36-4648-AAF9-C2B7880BCDB7}" destId="{C2D71AD3-6B59-42D1-959A-0646AD83F898}" srcOrd="0" destOrd="0" presId="urn:microsoft.com/office/officeart/2005/8/layout/process5"/>
    <dgm:cxn modelId="{C5D3A083-9CF3-47F3-861D-74FA0629CC64}" type="presParOf" srcId="{49C596D3-02DB-4B17-AB79-BF4EC4AC5CEC}" destId="{13A6FF60-A412-4ACC-ABF8-70DA1FECC37A}" srcOrd="0" destOrd="0" presId="urn:microsoft.com/office/officeart/2005/8/layout/process5"/>
    <dgm:cxn modelId="{5B10A554-2A7B-4DF7-9B86-B4078F379EF3}" type="presParOf" srcId="{49C596D3-02DB-4B17-AB79-BF4EC4AC5CEC}" destId="{E95142F9-D93D-401A-8C3C-8F43F666806B}" srcOrd="1" destOrd="0" presId="urn:microsoft.com/office/officeart/2005/8/layout/process5"/>
    <dgm:cxn modelId="{946BECEF-76ED-46DA-B6EE-2ABFF72B7047}" type="presParOf" srcId="{E95142F9-D93D-401A-8C3C-8F43F666806B}" destId="{CF45BA39-A136-41B9-9AA0-F8D65EA374E7}" srcOrd="0" destOrd="0" presId="urn:microsoft.com/office/officeart/2005/8/layout/process5"/>
    <dgm:cxn modelId="{3C3F1384-7B4C-487C-A823-23159ECB124A}" type="presParOf" srcId="{49C596D3-02DB-4B17-AB79-BF4EC4AC5CEC}" destId="{1556290B-94A1-4375-AF50-F083F346E810}" srcOrd="2" destOrd="0" presId="urn:microsoft.com/office/officeart/2005/8/layout/process5"/>
    <dgm:cxn modelId="{15652845-E455-4024-95A1-8DDB1F23A81F}" type="presParOf" srcId="{49C596D3-02DB-4B17-AB79-BF4EC4AC5CEC}" destId="{46DD9DD2-3753-4096-9C50-FF4D621C6E42}" srcOrd="3" destOrd="0" presId="urn:microsoft.com/office/officeart/2005/8/layout/process5"/>
    <dgm:cxn modelId="{45A1247C-A5A5-4032-B25C-59FED9252443}" type="presParOf" srcId="{46DD9DD2-3753-4096-9C50-FF4D621C6E42}" destId="{F2B9F5A9-E65B-457B-93F8-40669E4B19F2}" srcOrd="0" destOrd="0" presId="urn:microsoft.com/office/officeart/2005/8/layout/process5"/>
    <dgm:cxn modelId="{8FB09DD8-D7AF-489C-8E6B-3B8ECC9690AF}" type="presParOf" srcId="{49C596D3-02DB-4B17-AB79-BF4EC4AC5CEC}" destId="{BBD52030-C795-4C82-94FB-BCA561969F3D}" srcOrd="4" destOrd="0" presId="urn:microsoft.com/office/officeart/2005/8/layout/process5"/>
    <dgm:cxn modelId="{642F6EA8-DCC3-4F7C-9FEE-4E83D5421B20}" type="presParOf" srcId="{49C596D3-02DB-4B17-AB79-BF4EC4AC5CEC}" destId="{281C049A-E69E-4E79-9627-6F7359A2C27E}" srcOrd="5" destOrd="0" presId="urn:microsoft.com/office/officeart/2005/8/layout/process5"/>
    <dgm:cxn modelId="{EC245964-0FB8-473D-94AA-D238EC6E9E2F}" type="presParOf" srcId="{281C049A-E69E-4E79-9627-6F7359A2C27E}" destId="{BA85E27F-FB98-47FF-9B4F-7BC082928A10}" srcOrd="0" destOrd="0" presId="urn:microsoft.com/office/officeart/2005/8/layout/process5"/>
    <dgm:cxn modelId="{962920A4-9EF0-4B4C-B3EE-30AB3F61359C}" type="presParOf" srcId="{49C596D3-02DB-4B17-AB79-BF4EC4AC5CEC}" destId="{6382917C-B590-48A5-B3EA-1233CB1ED91A}" srcOrd="6" destOrd="0" presId="urn:microsoft.com/office/officeart/2005/8/layout/process5"/>
    <dgm:cxn modelId="{307B2189-188B-40C5-8F8F-9E003112D64C}" type="presParOf" srcId="{49C596D3-02DB-4B17-AB79-BF4EC4AC5CEC}" destId="{F686A90F-5E78-44A9-9723-392F21C01563}" srcOrd="7" destOrd="0" presId="urn:microsoft.com/office/officeart/2005/8/layout/process5"/>
    <dgm:cxn modelId="{37E8D039-9555-4FDE-A6F7-D056BCC81AC3}" type="presParOf" srcId="{F686A90F-5E78-44A9-9723-392F21C01563}" destId="{3CD27F4C-857F-4F97-85B5-3C8237230D5C}" srcOrd="0" destOrd="0" presId="urn:microsoft.com/office/officeart/2005/8/layout/process5"/>
    <dgm:cxn modelId="{006F0FB8-5342-48A7-AC4C-4BB3466759B0}" type="presParOf" srcId="{49C596D3-02DB-4B17-AB79-BF4EC4AC5CEC}" destId="{E48AE4A4-1E52-40CD-AC35-776CD5306939}" srcOrd="8" destOrd="0" presId="urn:microsoft.com/office/officeart/2005/8/layout/process5"/>
    <dgm:cxn modelId="{01734EAA-461F-4E84-B4A6-8507E5BEDEFE}" type="presParOf" srcId="{49C596D3-02DB-4B17-AB79-BF4EC4AC5CEC}" destId="{C2D71AD3-6B59-42D1-959A-0646AD83F898}" srcOrd="9" destOrd="0" presId="urn:microsoft.com/office/officeart/2005/8/layout/process5"/>
    <dgm:cxn modelId="{B49F6BAE-E161-4361-8D5B-908A3102744A}" type="presParOf" srcId="{C2D71AD3-6B59-42D1-959A-0646AD83F898}" destId="{8792B160-0B67-4BF5-A9C6-22F84F01C26B}" srcOrd="0" destOrd="0" presId="urn:microsoft.com/office/officeart/2005/8/layout/process5"/>
    <dgm:cxn modelId="{1AD5E927-3588-4520-989E-7730D1B4ADC8}" type="presParOf" srcId="{49C596D3-02DB-4B17-AB79-BF4EC4AC5CEC}" destId="{743AA6DB-77D1-408B-89DB-6CFCAF30FB9D}" srcOrd="10" destOrd="0" presId="urn:microsoft.com/office/officeart/2005/8/layout/process5"/>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960ACA-32D4-4E6E-BBD4-57C220C08D52}">
      <dsp:nvSpPr>
        <dsp:cNvPr id="0" name=""/>
        <dsp:cNvSpPr/>
      </dsp:nvSpPr>
      <dsp:spPr>
        <a:xfrm>
          <a:off x="425767" y="0"/>
          <a:ext cx="4825365" cy="337566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2BC0B13-8352-4830-B6E1-F624AEAC2F8B}">
      <dsp:nvSpPr>
        <dsp:cNvPr id="0" name=""/>
        <dsp:cNvSpPr/>
      </dsp:nvSpPr>
      <dsp:spPr>
        <a:xfrm>
          <a:off x="192371" y="1012698"/>
          <a:ext cx="1703070" cy="135026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t>Year 3</a:t>
          </a:r>
        </a:p>
        <a:p>
          <a:pPr marL="0" lvl="0" indent="0" algn="ctr" defTabSz="444500">
            <a:lnSpc>
              <a:spcPct val="90000"/>
            </a:lnSpc>
            <a:spcBef>
              <a:spcPct val="0"/>
            </a:spcBef>
            <a:spcAft>
              <a:spcPct val="35000"/>
            </a:spcAft>
            <a:buNone/>
          </a:pPr>
          <a:r>
            <a:rPr lang="en-GB" sz="1000" kern="1200"/>
            <a:t>Practise focussed Hx &amp; Exams</a:t>
          </a:r>
        </a:p>
        <a:p>
          <a:pPr marL="0" lvl="0" indent="0" algn="ctr" defTabSz="444500">
            <a:lnSpc>
              <a:spcPct val="90000"/>
            </a:lnSpc>
            <a:spcBef>
              <a:spcPct val="0"/>
            </a:spcBef>
            <a:spcAft>
              <a:spcPct val="35000"/>
            </a:spcAft>
            <a:buNone/>
          </a:pPr>
          <a:r>
            <a:rPr lang="en-GB" sz="1000" kern="1200"/>
            <a:t>Initiate clinical reasoning skills</a:t>
          </a:r>
        </a:p>
        <a:p>
          <a:pPr marL="0" lvl="0" indent="0" algn="ctr" defTabSz="444500">
            <a:lnSpc>
              <a:spcPct val="90000"/>
            </a:lnSpc>
            <a:spcBef>
              <a:spcPct val="0"/>
            </a:spcBef>
            <a:spcAft>
              <a:spcPct val="35000"/>
            </a:spcAft>
            <a:buNone/>
          </a:pPr>
          <a:r>
            <a:rPr lang="en-GB" sz="1000" kern="1200"/>
            <a:t>Develop DD</a:t>
          </a:r>
        </a:p>
        <a:p>
          <a:pPr marL="0" lvl="0" indent="0" algn="ctr" defTabSz="444500">
            <a:lnSpc>
              <a:spcPct val="90000"/>
            </a:lnSpc>
            <a:spcBef>
              <a:spcPct val="0"/>
            </a:spcBef>
            <a:spcAft>
              <a:spcPct val="35000"/>
            </a:spcAft>
            <a:buNone/>
          </a:pPr>
          <a:r>
            <a:rPr lang="en-GB" sz="1000" kern="1200"/>
            <a:t>Consider role of Ix</a:t>
          </a:r>
        </a:p>
      </dsp:txBody>
      <dsp:txXfrm>
        <a:off x="258285" y="1078612"/>
        <a:ext cx="1571242" cy="1218436"/>
      </dsp:txXfrm>
    </dsp:sp>
    <dsp:sp modelId="{A802B03D-DBD4-441A-AFCD-3593EF01F565}">
      <dsp:nvSpPr>
        <dsp:cNvPr id="0" name=""/>
        <dsp:cNvSpPr/>
      </dsp:nvSpPr>
      <dsp:spPr>
        <a:xfrm>
          <a:off x="1986914" y="1012698"/>
          <a:ext cx="1703070" cy="135026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t>Year 4</a:t>
          </a:r>
        </a:p>
        <a:p>
          <a:pPr marL="0" lvl="0" indent="0" algn="ctr" defTabSz="444500">
            <a:lnSpc>
              <a:spcPct val="90000"/>
            </a:lnSpc>
            <a:spcBef>
              <a:spcPct val="0"/>
            </a:spcBef>
            <a:spcAft>
              <a:spcPct val="35000"/>
            </a:spcAft>
            <a:buNone/>
          </a:pPr>
          <a:r>
            <a:rPr lang="en-GB" sz="1000" b="0" kern="1200"/>
            <a:t>Refine clinical reasoning to inform Hx, Exam &amp; Ix</a:t>
          </a:r>
        </a:p>
        <a:p>
          <a:pPr marL="0" lvl="0" indent="0" algn="ctr" defTabSz="444500">
            <a:lnSpc>
              <a:spcPct val="90000"/>
            </a:lnSpc>
            <a:spcBef>
              <a:spcPct val="0"/>
            </a:spcBef>
            <a:spcAft>
              <a:spcPct val="35000"/>
            </a:spcAft>
            <a:buNone/>
          </a:pPr>
          <a:r>
            <a:rPr lang="en-GB" sz="1000" b="0" kern="1200"/>
            <a:t>Develop EB management plans &amp; shared decision making</a:t>
          </a:r>
        </a:p>
        <a:p>
          <a:pPr marL="0" lvl="0" indent="0" algn="ctr" defTabSz="444500">
            <a:lnSpc>
              <a:spcPct val="90000"/>
            </a:lnSpc>
            <a:spcBef>
              <a:spcPct val="0"/>
            </a:spcBef>
            <a:spcAft>
              <a:spcPct val="35000"/>
            </a:spcAft>
            <a:buNone/>
          </a:pPr>
          <a:r>
            <a:rPr lang="en-GB" sz="1000" b="0" kern="1200"/>
            <a:t>Consider cognitive bias</a:t>
          </a:r>
        </a:p>
      </dsp:txBody>
      <dsp:txXfrm>
        <a:off x="2052828" y="1078612"/>
        <a:ext cx="1571242" cy="1218436"/>
      </dsp:txXfrm>
    </dsp:sp>
    <dsp:sp modelId="{EC8A2E8B-A6E1-4772-9853-44431E0B12FD}">
      <dsp:nvSpPr>
        <dsp:cNvPr id="0" name=""/>
        <dsp:cNvSpPr/>
      </dsp:nvSpPr>
      <dsp:spPr>
        <a:xfrm>
          <a:off x="3781458" y="1012698"/>
          <a:ext cx="1703070" cy="135026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t>Year 5</a:t>
          </a:r>
        </a:p>
        <a:p>
          <a:pPr marL="0" lvl="0" indent="0" algn="ctr" defTabSz="444500">
            <a:lnSpc>
              <a:spcPct val="90000"/>
            </a:lnSpc>
            <a:spcBef>
              <a:spcPct val="0"/>
            </a:spcBef>
            <a:spcAft>
              <a:spcPct val="35000"/>
            </a:spcAft>
            <a:buNone/>
          </a:pPr>
          <a:r>
            <a:rPr lang="en-GB" sz="1000" kern="1200"/>
            <a:t>Build on experience of specialities as a generalist</a:t>
          </a:r>
        </a:p>
        <a:p>
          <a:pPr marL="0" lvl="0" indent="0" algn="ctr" defTabSz="444500">
            <a:lnSpc>
              <a:spcPct val="90000"/>
            </a:lnSpc>
            <a:spcBef>
              <a:spcPct val="0"/>
            </a:spcBef>
            <a:spcAft>
              <a:spcPct val="35000"/>
            </a:spcAft>
            <a:buNone/>
          </a:pPr>
          <a:r>
            <a:rPr lang="en-GB" sz="1000" kern="1200"/>
            <a:t>Medical complexity</a:t>
          </a:r>
        </a:p>
        <a:p>
          <a:pPr marL="0" lvl="0" indent="0" algn="ctr" defTabSz="444500">
            <a:lnSpc>
              <a:spcPct val="90000"/>
            </a:lnSpc>
            <a:spcBef>
              <a:spcPct val="0"/>
            </a:spcBef>
            <a:spcAft>
              <a:spcPct val="35000"/>
            </a:spcAft>
            <a:buNone/>
          </a:pPr>
          <a:r>
            <a:rPr lang="en-GB" sz="1000" kern="1200"/>
            <a:t>Medical uncertainty</a:t>
          </a:r>
        </a:p>
      </dsp:txBody>
      <dsp:txXfrm>
        <a:off x="3847372" y="1078612"/>
        <a:ext cx="1571242" cy="121843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E570F8-4D1E-4B71-B2B3-876D2CE39340}">
      <dsp:nvSpPr>
        <dsp:cNvPr id="0" name=""/>
        <dsp:cNvSpPr/>
      </dsp:nvSpPr>
      <dsp:spPr>
        <a:xfrm>
          <a:off x="843781" y="331"/>
          <a:ext cx="1995599" cy="119735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latin typeface="Arial" panose="020B0604020202020204" pitchFamily="34" charset="0"/>
              <a:ea typeface="+mn-ea"/>
              <a:cs typeface="+mn-cs"/>
            </a:rPr>
            <a:t>Meet each Student Doctor for approximately 30-60 minutes weekly. </a:t>
          </a:r>
        </a:p>
      </dsp:txBody>
      <dsp:txXfrm>
        <a:off x="878850" y="35400"/>
        <a:ext cx="1925461" cy="1127221"/>
      </dsp:txXfrm>
    </dsp:sp>
    <dsp:sp modelId="{73EC8391-1EC2-4E3A-84B5-C7928663731A}">
      <dsp:nvSpPr>
        <dsp:cNvPr id="0" name=""/>
        <dsp:cNvSpPr/>
      </dsp:nvSpPr>
      <dsp:spPr>
        <a:xfrm>
          <a:off x="3014992" y="351556"/>
          <a:ext cx="423067" cy="49490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solidFill>
              <a:sysClr val="windowText" lastClr="000000">
                <a:hueOff val="0"/>
                <a:satOff val="0"/>
                <a:lumOff val="0"/>
                <a:alphaOff val="0"/>
              </a:sysClr>
            </a:solidFill>
            <a:latin typeface="Calibri" panose="020F0502020204030204"/>
            <a:ea typeface="+mn-ea"/>
            <a:cs typeface="+mn-cs"/>
          </a:endParaRPr>
        </a:p>
      </dsp:txBody>
      <dsp:txXfrm>
        <a:off x="3014992" y="450538"/>
        <a:ext cx="296147" cy="296944"/>
      </dsp:txXfrm>
    </dsp:sp>
    <dsp:sp modelId="{99023ADC-B274-491E-8B6B-18CE305C3C70}">
      <dsp:nvSpPr>
        <dsp:cNvPr id="0" name=""/>
        <dsp:cNvSpPr/>
      </dsp:nvSpPr>
      <dsp:spPr>
        <a:xfrm>
          <a:off x="3637619" y="331"/>
          <a:ext cx="1995599" cy="119735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latin typeface="Arial" panose="020B0604020202020204" pitchFamily="34" charset="0"/>
              <a:ea typeface="+mn-ea"/>
              <a:cs typeface="+mn-cs"/>
            </a:rPr>
            <a:t>Ensure that the Student Doctor reports on their activities for the previous week, including the number of sessions and number of patients seen. </a:t>
          </a:r>
        </a:p>
      </dsp:txBody>
      <dsp:txXfrm>
        <a:off x="3672688" y="35400"/>
        <a:ext cx="1925461" cy="1127221"/>
      </dsp:txXfrm>
    </dsp:sp>
    <dsp:sp modelId="{F5B5A5A8-C9AC-4CCA-B0A4-23A2660EBEA2}">
      <dsp:nvSpPr>
        <dsp:cNvPr id="0" name=""/>
        <dsp:cNvSpPr/>
      </dsp:nvSpPr>
      <dsp:spPr>
        <a:xfrm rot="5400000">
          <a:off x="4423885" y="1337382"/>
          <a:ext cx="423067" cy="49490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solidFill>
              <a:sysClr val="windowText" lastClr="000000">
                <a:hueOff val="0"/>
                <a:satOff val="0"/>
                <a:lumOff val="0"/>
                <a:alphaOff val="0"/>
              </a:sysClr>
            </a:solidFill>
            <a:latin typeface="Calibri" panose="020F0502020204030204"/>
            <a:ea typeface="+mn-ea"/>
            <a:cs typeface="+mn-cs"/>
          </a:endParaRPr>
        </a:p>
      </dsp:txBody>
      <dsp:txXfrm rot="-5400000">
        <a:off x="4486947" y="1373302"/>
        <a:ext cx="296944" cy="296147"/>
      </dsp:txXfrm>
    </dsp:sp>
    <dsp:sp modelId="{3CFC15AE-EE4F-44DC-AB5F-74E475193A76}">
      <dsp:nvSpPr>
        <dsp:cNvPr id="0" name=""/>
        <dsp:cNvSpPr/>
      </dsp:nvSpPr>
      <dsp:spPr>
        <a:xfrm>
          <a:off x="3637619" y="1995930"/>
          <a:ext cx="1995599" cy="119735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latin typeface="Arial" panose="020B0604020202020204" pitchFamily="34" charset="0"/>
              <a:ea typeface="+mn-ea"/>
              <a:cs typeface="+mn-cs"/>
            </a:rPr>
            <a:t>Facilitate Student Doctor presentation of some cases they have seen if necessary</a:t>
          </a:r>
        </a:p>
      </dsp:txBody>
      <dsp:txXfrm>
        <a:off x="3672688" y="2030999"/>
        <a:ext cx="1925461" cy="1127221"/>
      </dsp:txXfrm>
    </dsp:sp>
    <dsp:sp modelId="{24CC11E9-7511-49CB-BAA5-E02AF8AA098D}">
      <dsp:nvSpPr>
        <dsp:cNvPr id="0" name=""/>
        <dsp:cNvSpPr/>
      </dsp:nvSpPr>
      <dsp:spPr>
        <a:xfrm rot="10800000">
          <a:off x="3038940" y="2347155"/>
          <a:ext cx="423067" cy="49490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solidFill>
              <a:sysClr val="windowText" lastClr="000000">
                <a:hueOff val="0"/>
                <a:satOff val="0"/>
                <a:lumOff val="0"/>
                <a:alphaOff val="0"/>
              </a:sysClr>
            </a:solidFill>
            <a:latin typeface="Calibri" panose="020F0502020204030204"/>
            <a:ea typeface="+mn-ea"/>
            <a:cs typeface="+mn-cs"/>
          </a:endParaRPr>
        </a:p>
      </dsp:txBody>
      <dsp:txXfrm rot="10800000">
        <a:off x="3165860" y="2446137"/>
        <a:ext cx="296147" cy="296944"/>
      </dsp:txXfrm>
    </dsp:sp>
    <dsp:sp modelId="{7CA4CEB8-EF85-46B0-8C2F-5894A4BEA9EF}">
      <dsp:nvSpPr>
        <dsp:cNvPr id="0" name=""/>
        <dsp:cNvSpPr/>
      </dsp:nvSpPr>
      <dsp:spPr>
        <a:xfrm>
          <a:off x="843781" y="1995930"/>
          <a:ext cx="1995599" cy="119735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latin typeface="Arial" panose="020B0604020202020204" pitchFamily="34" charset="0"/>
              <a:ea typeface="+mn-ea"/>
              <a:cs typeface="+mn-cs"/>
            </a:rPr>
            <a:t>Sign-off any activities appropriate for the e-portfolio</a:t>
          </a:r>
        </a:p>
      </dsp:txBody>
      <dsp:txXfrm>
        <a:off x="878850" y="2030999"/>
        <a:ext cx="1925461" cy="1127221"/>
      </dsp:txXfrm>
    </dsp:sp>
    <dsp:sp modelId="{7E8A2AF9-0606-480B-9CE2-420E36EC06A1}">
      <dsp:nvSpPr>
        <dsp:cNvPr id="0" name=""/>
        <dsp:cNvSpPr/>
      </dsp:nvSpPr>
      <dsp:spPr>
        <a:xfrm rot="5400000">
          <a:off x="1630047" y="3332981"/>
          <a:ext cx="423067" cy="49490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solidFill>
              <a:sysClr val="windowText" lastClr="000000">
                <a:hueOff val="0"/>
                <a:satOff val="0"/>
                <a:lumOff val="0"/>
                <a:alphaOff val="0"/>
              </a:sysClr>
            </a:solidFill>
            <a:latin typeface="Calibri" panose="020F0502020204030204"/>
            <a:ea typeface="+mn-ea"/>
            <a:cs typeface="+mn-cs"/>
          </a:endParaRPr>
        </a:p>
      </dsp:txBody>
      <dsp:txXfrm rot="-5400000">
        <a:off x="1693109" y="3368901"/>
        <a:ext cx="296944" cy="296147"/>
      </dsp:txXfrm>
    </dsp:sp>
    <dsp:sp modelId="{E879A6C8-ADA2-4FD0-9A20-F35979976A94}">
      <dsp:nvSpPr>
        <dsp:cNvPr id="0" name=""/>
        <dsp:cNvSpPr/>
      </dsp:nvSpPr>
      <dsp:spPr>
        <a:xfrm>
          <a:off x="843781" y="3991529"/>
          <a:ext cx="1995599" cy="119735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latin typeface="Arial" panose="020B0604020202020204" pitchFamily="34" charset="0"/>
              <a:ea typeface="+mn-ea"/>
              <a:cs typeface="+mn-cs"/>
            </a:rPr>
            <a:t>Facilitate other discussions, educational activity and teaching as thought appropriate by the ES.</a:t>
          </a:r>
        </a:p>
      </dsp:txBody>
      <dsp:txXfrm>
        <a:off x="878850" y="4026598"/>
        <a:ext cx="1925461" cy="1127221"/>
      </dsp:txXfrm>
    </dsp:sp>
    <dsp:sp modelId="{D2C2538A-738B-4088-BCFD-190A5192D11A}">
      <dsp:nvSpPr>
        <dsp:cNvPr id="0" name=""/>
        <dsp:cNvSpPr/>
      </dsp:nvSpPr>
      <dsp:spPr>
        <a:xfrm>
          <a:off x="3014992" y="4342754"/>
          <a:ext cx="423067" cy="494908"/>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933450">
            <a:lnSpc>
              <a:spcPct val="90000"/>
            </a:lnSpc>
            <a:spcBef>
              <a:spcPct val="0"/>
            </a:spcBef>
            <a:spcAft>
              <a:spcPct val="35000"/>
            </a:spcAft>
            <a:buNone/>
          </a:pPr>
          <a:endParaRPr lang="en-GB" sz="2100" kern="1200">
            <a:solidFill>
              <a:sysClr val="windowText" lastClr="000000">
                <a:hueOff val="0"/>
                <a:satOff val="0"/>
                <a:lumOff val="0"/>
                <a:alphaOff val="0"/>
              </a:sysClr>
            </a:solidFill>
            <a:latin typeface="Calibri" panose="020F0502020204030204"/>
            <a:ea typeface="+mn-ea"/>
            <a:cs typeface="+mn-cs"/>
          </a:endParaRPr>
        </a:p>
      </dsp:txBody>
      <dsp:txXfrm>
        <a:off x="3014992" y="4441736"/>
        <a:ext cx="296147" cy="296944"/>
      </dsp:txXfrm>
    </dsp:sp>
    <dsp:sp modelId="{F4D27A47-92A2-4999-A905-31973D32BB80}">
      <dsp:nvSpPr>
        <dsp:cNvPr id="0" name=""/>
        <dsp:cNvSpPr/>
      </dsp:nvSpPr>
      <dsp:spPr>
        <a:xfrm>
          <a:off x="3637619" y="3991529"/>
          <a:ext cx="1995599" cy="1197359"/>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latin typeface="Arial" panose="020B0604020202020204" pitchFamily="34" charset="0"/>
              <a:ea typeface="+mn-ea"/>
              <a:cs typeface="+mn-cs"/>
            </a:rPr>
            <a:t>Share your concerns about an individual Student Doctor with School if appropriate. *</a:t>
          </a:r>
        </a:p>
      </dsp:txBody>
      <dsp:txXfrm>
        <a:off x="3672688" y="4026598"/>
        <a:ext cx="1925461" cy="1127221"/>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4A1537-FBBD-4296-9BC6-E136F601CD7A}">
      <dsp:nvSpPr>
        <dsp:cNvPr id="0" name=""/>
        <dsp:cNvSpPr/>
      </dsp:nvSpPr>
      <dsp:spPr>
        <a:xfrm>
          <a:off x="604648" y="508"/>
          <a:ext cx="2318701" cy="139122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Review the progress over the whole placement in relation to the curriculum and learning outcomes</a:t>
          </a:r>
        </a:p>
      </dsp:txBody>
      <dsp:txXfrm>
        <a:off x="645395" y="41255"/>
        <a:ext cx="2237207" cy="1309726"/>
      </dsp:txXfrm>
    </dsp:sp>
    <dsp:sp modelId="{595A2C68-2E24-4788-92C6-C632F4BA2439}">
      <dsp:nvSpPr>
        <dsp:cNvPr id="0" name=""/>
        <dsp:cNvSpPr/>
      </dsp:nvSpPr>
      <dsp:spPr>
        <a:xfrm>
          <a:off x="3127395" y="408600"/>
          <a:ext cx="491564" cy="575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3127395" y="523607"/>
        <a:ext cx="344095" cy="345023"/>
      </dsp:txXfrm>
    </dsp:sp>
    <dsp:sp modelId="{CA52E522-2052-4ABF-BBDB-C0670079CC09}">
      <dsp:nvSpPr>
        <dsp:cNvPr id="0" name=""/>
        <dsp:cNvSpPr/>
      </dsp:nvSpPr>
      <dsp:spPr>
        <a:xfrm>
          <a:off x="3850830" y="508"/>
          <a:ext cx="2318701" cy="139122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Ensure that appropriate work has been completed and entered into the clinical workbooks.</a:t>
          </a:r>
        </a:p>
        <a:p>
          <a:pPr marL="0" lvl="0" indent="0" algn="ctr" defTabSz="488950">
            <a:lnSpc>
              <a:spcPct val="90000"/>
            </a:lnSpc>
            <a:spcBef>
              <a:spcPct val="0"/>
            </a:spcBef>
            <a:spcAft>
              <a:spcPct val="35000"/>
            </a:spcAft>
            <a:buNone/>
          </a:pPr>
          <a:r>
            <a:rPr lang="en-GB" sz="1100" kern="1200"/>
            <a:t> You should check that that a representative spread of work has been reported and that sign offs have been by appropriate clinicians</a:t>
          </a:r>
        </a:p>
      </dsp:txBody>
      <dsp:txXfrm>
        <a:off x="3891577" y="41255"/>
        <a:ext cx="2237207" cy="1309726"/>
      </dsp:txXfrm>
    </dsp:sp>
    <dsp:sp modelId="{E0F095C3-5D80-4354-8E1D-6355149DB77F}">
      <dsp:nvSpPr>
        <dsp:cNvPr id="0" name=""/>
        <dsp:cNvSpPr/>
      </dsp:nvSpPr>
      <dsp:spPr>
        <a:xfrm rot="5400000">
          <a:off x="4764398" y="1554038"/>
          <a:ext cx="491564" cy="575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5400000">
        <a:off x="4837669" y="1595775"/>
        <a:ext cx="345023" cy="344095"/>
      </dsp:txXfrm>
    </dsp:sp>
    <dsp:sp modelId="{1B40ABEE-ECEC-4A18-B0D5-E01B9D24A9E0}">
      <dsp:nvSpPr>
        <dsp:cNvPr id="0" name=""/>
        <dsp:cNvSpPr/>
      </dsp:nvSpPr>
      <dsp:spPr>
        <a:xfrm>
          <a:off x="3850830" y="2319210"/>
          <a:ext cx="2318701" cy="139122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Fill in the end of placement assessment form within the e-portfolio (you will have been sent the e-portfolio Guide </a:t>
          </a:r>
          <a:r>
            <a:rPr lang="en-GB" sz="1100" kern="1200" baseline="0"/>
            <a:t>which</a:t>
          </a:r>
          <a:r>
            <a:rPr lang="en-GB" sz="1100" kern="1200"/>
            <a:t> will help you navigate the system. The e-portfolio guide can also be found here*</a:t>
          </a:r>
        </a:p>
      </dsp:txBody>
      <dsp:txXfrm>
        <a:off x="3891577" y="2359957"/>
        <a:ext cx="2237207" cy="1309726"/>
      </dsp:txXfrm>
    </dsp:sp>
    <dsp:sp modelId="{3BE1FB8B-0A9C-44B3-9A70-B022CF119634}">
      <dsp:nvSpPr>
        <dsp:cNvPr id="0" name=""/>
        <dsp:cNvSpPr/>
      </dsp:nvSpPr>
      <dsp:spPr>
        <a:xfrm rot="10800000">
          <a:off x="3155219" y="2727301"/>
          <a:ext cx="491564" cy="57503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rot="10800000">
        <a:off x="3302688" y="2842308"/>
        <a:ext cx="344095" cy="345023"/>
      </dsp:txXfrm>
    </dsp:sp>
    <dsp:sp modelId="{10FD0613-8D90-4DE3-9018-7047C2D86A24}">
      <dsp:nvSpPr>
        <dsp:cNvPr id="0" name=""/>
        <dsp:cNvSpPr/>
      </dsp:nvSpPr>
      <dsp:spPr>
        <a:xfrm>
          <a:off x="604648" y="2319210"/>
          <a:ext cx="2318701" cy="139122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Remind students to complete their end of placement evaluation and ensure time has been allocated in their timetable for this to be done.</a:t>
          </a:r>
        </a:p>
      </dsp:txBody>
      <dsp:txXfrm>
        <a:off x="645395" y="2359957"/>
        <a:ext cx="2237207" cy="13097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F39FAC-FD70-403B-B7B8-8EF732990C0F}">
      <dsp:nvSpPr>
        <dsp:cNvPr id="0" name=""/>
        <dsp:cNvSpPr/>
      </dsp:nvSpPr>
      <dsp:spPr>
        <a:xfrm>
          <a:off x="806" y="108267"/>
          <a:ext cx="3145203" cy="188712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baseline="0"/>
            <a:t>Recognise the importance and therapeutic value of continuity of care (and the doctor-patient relationship), and appreciate the impact of the patient journey on a patient’s experience of healthcare </a:t>
          </a:r>
        </a:p>
      </dsp:txBody>
      <dsp:txXfrm>
        <a:off x="806" y="108267"/>
        <a:ext cx="3145203" cy="1887122"/>
      </dsp:txXfrm>
    </dsp:sp>
    <dsp:sp modelId="{5B30E4E2-0962-4F79-BD03-CDAAAF74644D}">
      <dsp:nvSpPr>
        <dsp:cNvPr id="0" name=""/>
        <dsp:cNvSpPr/>
      </dsp:nvSpPr>
      <dsp:spPr>
        <a:xfrm>
          <a:off x="3460530" y="108267"/>
          <a:ext cx="3145203" cy="188712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baseline="0"/>
            <a:t>Consider holistically the medical, psychological and sociological factors that may impact on the health experiences of individuals and their family </a:t>
          </a:r>
        </a:p>
      </dsp:txBody>
      <dsp:txXfrm>
        <a:off x="3460530" y="108267"/>
        <a:ext cx="3145203" cy="1887122"/>
      </dsp:txXfrm>
    </dsp:sp>
    <dsp:sp modelId="{EFD2779B-4D7B-45CF-83CB-B8E9AEC6750D}">
      <dsp:nvSpPr>
        <dsp:cNvPr id="0" name=""/>
        <dsp:cNvSpPr/>
      </dsp:nvSpPr>
      <dsp:spPr>
        <a:xfrm>
          <a:off x="12082" y="2309910"/>
          <a:ext cx="3145203" cy="188712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baseline="0"/>
            <a:t>Recognise potential challenges when performing a history and examination on a person with a long-term disability</a:t>
          </a:r>
        </a:p>
      </dsp:txBody>
      <dsp:txXfrm>
        <a:off x="12082" y="2309910"/>
        <a:ext cx="3145203" cy="1887122"/>
      </dsp:txXfrm>
    </dsp:sp>
    <dsp:sp modelId="{FCDF4B6B-DCFC-4992-9208-D56DAD218348}">
      <dsp:nvSpPr>
        <dsp:cNvPr id="0" name=""/>
        <dsp:cNvSpPr/>
      </dsp:nvSpPr>
      <dsp:spPr>
        <a:xfrm>
          <a:off x="3471805" y="2309910"/>
          <a:ext cx="3122652" cy="188712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baseline="0"/>
            <a:t>Consider how a long-term physical or mental disability may impact a person’s life, considering issues around health, emotional well-being, family life , employment, housing and education and other social aspects</a:t>
          </a:r>
        </a:p>
      </dsp:txBody>
      <dsp:txXfrm>
        <a:off x="3471805" y="2309910"/>
        <a:ext cx="3122652" cy="188712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661517-2D23-4A4E-937A-0C9F018AB9C8}">
      <dsp:nvSpPr>
        <dsp:cNvPr id="0" name=""/>
        <dsp:cNvSpPr/>
      </dsp:nvSpPr>
      <dsp:spPr>
        <a:xfrm>
          <a:off x="0" y="530542"/>
          <a:ext cx="1885950" cy="113157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Recognition of patients in the community setting who are approaching the end of life</a:t>
          </a:r>
        </a:p>
      </dsp:txBody>
      <dsp:txXfrm>
        <a:off x="0" y="530542"/>
        <a:ext cx="1885950" cy="1131570"/>
      </dsp:txXfrm>
    </dsp:sp>
    <dsp:sp modelId="{F1FC00E0-EC72-4E69-9C26-02496AAA6987}">
      <dsp:nvSpPr>
        <dsp:cNvPr id="0" name=""/>
        <dsp:cNvSpPr/>
      </dsp:nvSpPr>
      <dsp:spPr>
        <a:xfrm>
          <a:off x="2074545" y="530542"/>
          <a:ext cx="1885950" cy="113157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The role of other health and social care providers involved in the care of patients approaching the end of life</a:t>
          </a:r>
        </a:p>
      </dsp:txBody>
      <dsp:txXfrm>
        <a:off x="2074545" y="530542"/>
        <a:ext cx="1885950" cy="1131570"/>
      </dsp:txXfrm>
    </dsp:sp>
    <dsp:sp modelId="{6F9AA4CD-6957-4E74-A434-929EFD18CE49}">
      <dsp:nvSpPr>
        <dsp:cNvPr id="0" name=""/>
        <dsp:cNvSpPr/>
      </dsp:nvSpPr>
      <dsp:spPr>
        <a:xfrm>
          <a:off x="4149089" y="530542"/>
          <a:ext cx="1885950" cy="113157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The importance of implementing anticipatory care including DNAR and ACPs</a:t>
          </a:r>
        </a:p>
      </dsp:txBody>
      <dsp:txXfrm>
        <a:off x="4149089" y="530542"/>
        <a:ext cx="1885950" cy="1131570"/>
      </dsp:txXfrm>
    </dsp:sp>
    <dsp:sp modelId="{DA697A47-F4B7-4390-9CFB-6067D711C9B7}">
      <dsp:nvSpPr>
        <dsp:cNvPr id="0" name=""/>
        <dsp:cNvSpPr/>
      </dsp:nvSpPr>
      <dsp:spPr>
        <a:xfrm>
          <a:off x="1037272" y="1850707"/>
          <a:ext cx="1885950" cy="113157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Communication of decisions about end-of-life care and health care plans between primary, secondary and urgent care services</a:t>
          </a:r>
        </a:p>
      </dsp:txBody>
      <dsp:txXfrm>
        <a:off x="1037272" y="1850707"/>
        <a:ext cx="1885950" cy="1131570"/>
      </dsp:txXfrm>
    </dsp:sp>
    <dsp:sp modelId="{8505B973-B260-4C39-88BC-204F1664E7CD}">
      <dsp:nvSpPr>
        <dsp:cNvPr id="0" name=""/>
        <dsp:cNvSpPr/>
      </dsp:nvSpPr>
      <dsp:spPr>
        <a:xfrm>
          <a:off x="3111817" y="1850707"/>
          <a:ext cx="1885950" cy="113157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Communication challenges when communicating diagnosis and management of end of life care with patients, relatives and carers in the community</a:t>
          </a:r>
        </a:p>
      </dsp:txBody>
      <dsp:txXfrm>
        <a:off x="3111817" y="1850707"/>
        <a:ext cx="1885950" cy="113157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D393B6-C524-49AA-AA50-A44C08BBE564}">
      <dsp:nvSpPr>
        <dsp:cNvPr id="0" name=""/>
        <dsp:cNvSpPr/>
      </dsp:nvSpPr>
      <dsp:spPr>
        <a:xfrm>
          <a:off x="0" y="161210"/>
          <a:ext cx="1884759" cy="113085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Medical, psychological and sociological factors that might result in a patient requiring Nursing Home care. </a:t>
          </a:r>
        </a:p>
      </dsp:txBody>
      <dsp:txXfrm>
        <a:off x="0" y="161210"/>
        <a:ext cx="1884759" cy="1130855"/>
      </dsp:txXfrm>
    </dsp:sp>
    <dsp:sp modelId="{99ED0547-772D-4724-9E7F-CFD8E8284121}">
      <dsp:nvSpPr>
        <dsp:cNvPr id="0" name=""/>
        <dsp:cNvSpPr/>
      </dsp:nvSpPr>
      <dsp:spPr>
        <a:xfrm>
          <a:off x="2073235" y="161210"/>
          <a:ext cx="1884759" cy="113085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Expectations of roles and relationships between Primary Care and Social Services locally. </a:t>
          </a:r>
        </a:p>
        <a:p>
          <a:pPr marL="0" lvl="0" indent="0" algn="ctr" defTabSz="488950">
            <a:lnSpc>
              <a:spcPct val="90000"/>
            </a:lnSpc>
            <a:spcBef>
              <a:spcPct val="0"/>
            </a:spcBef>
            <a:spcAft>
              <a:spcPct val="35000"/>
            </a:spcAft>
            <a:buNone/>
          </a:pPr>
          <a:r>
            <a:rPr lang="en-GB" sz="1100" kern="1200"/>
            <a:t>For example: the role of the Community Matron.</a:t>
          </a:r>
        </a:p>
      </dsp:txBody>
      <dsp:txXfrm>
        <a:off x="2073235" y="161210"/>
        <a:ext cx="1884759" cy="1130855"/>
      </dsp:txXfrm>
    </dsp:sp>
    <dsp:sp modelId="{85D2C791-FF58-44FA-A296-B7DAF3B620E5}">
      <dsp:nvSpPr>
        <dsp:cNvPr id="0" name=""/>
        <dsp:cNvSpPr/>
      </dsp:nvSpPr>
      <dsp:spPr>
        <a:xfrm>
          <a:off x="4146470" y="161210"/>
          <a:ext cx="1884759" cy="113085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The impact of multimorbidity, complexity and frailty on management</a:t>
          </a:r>
        </a:p>
        <a:p>
          <a:pPr marL="0" lvl="0" indent="0" algn="ctr" defTabSz="488950">
            <a:lnSpc>
              <a:spcPct val="90000"/>
            </a:lnSpc>
            <a:spcBef>
              <a:spcPct val="0"/>
            </a:spcBef>
            <a:spcAft>
              <a:spcPct val="35000"/>
            </a:spcAft>
            <a:buNone/>
          </a:pPr>
          <a:r>
            <a:rPr lang="en-GB" sz="1100" kern="1200"/>
            <a:t>Consider the importance of personalised care.</a:t>
          </a:r>
        </a:p>
      </dsp:txBody>
      <dsp:txXfrm>
        <a:off x="4146470" y="161210"/>
        <a:ext cx="1884759" cy="1130855"/>
      </dsp:txXfrm>
    </dsp:sp>
    <dsp:sp modelId="{4C62C3C3-711D-43C1-8465-512C0639F7D4}">
      <dsp:nvSpPr>
        <dsp:cNvPr id="0" name=""/>
        <dsp:cNvSpPr/>
      </dsp:nvSpPr>
      <dsp:spPr>
        <a:xfrm>
          <a:off x="0" y="1480542"/>
          <a:ext cx="1884759" cy="113085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The patient perspective of their journey into Nursing Home Care </a:t>
          </a:r>
        </a:p>
      </dsp:txBody>
      <dsp:txXfrm>
        <a:off x="0" y="1480542"/>
        <a:ext cx="1884759" cy="1130855"/>
      </dsp:txXfrm>
    </dsp:sp>
    <dsp:sp modelId="{CAD767D5-4D05-4749-B7BE-764294052E25}">
      <dsp:nvSpPr>
        <dsp:cNvPr id="0" name=""/>
        <dsp:cNvSpPr/>
      </dsp:nvSpPr>
      <dsp:spPr>
        <a:xfrm>
          <a:off x="2073235" y="1480542"/>
          <a:ext cx="1884759" cy="113085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Issues around Capacity and Safeguarding of potentially vulnerable adult patients.</a:t>
          </a:r>
        </a:p>
      </dsp:txBody>
      <dsp:txXfrm>
        <a:off x="2073235" y="1480542"/>
        <a:ext cx="1884759" cy="1130855"/>
      </dsp:txXfrm>
    </dsp:sp>
    <dsp:sp modelId="{E1A07EC2-043D-409D-9BDC-8F6365EDFF40}">
      <dsp:nvSpPr>
        <dsp:cNvPr id="0" name=""/>
        <dsp:cNvSpPr/>
      </dsp:nvSpPr>
      <dsp:spPr>
        <a:xfrm>
          <a:off x="4146470" y="1480542"/>
          <a:ext cx="1884759" cy="113085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Consider alternative types of residential care and support available to patients.</a:t>
          </a:r>
        </a:p>
        <a:p>
          <a:pPr marL="0" lvl="0" indent="0" algn="ctr" defTabSz="488950">
            <a:lnSpc>
              <a:spcPct val="90000"/>
            </a:lnSpc>
            <a:spcBef>
              <a:spcPct val="0"/>
            </a:spcBef>
            <a:spcAft>
              <a:spcPct val="35000"/>
            </a:spcAft>
            <a:buNone/>
          </a:pPr>
          <a:r>
            <a:rPr lang="en-GB" sz="1100" kern="1200"/>
            <a:t>Consider interfaces between health and social care provision.</a:t>
          </a:r>
        </a:p>
      </dsp:txBody>
      <dsp:txXfrm>
        <a:off x="4146470" y="1480542"/>
        <a:ext cx="1884759" cy="1130855"/>
      </dsp:txXfrm>
    </dsp:sp>
    <dsp:sp modelId="{9386B822-0C0A-4E22-9D9E-3C6E1E9721BF}">
      <dsp:nvSpPr>
        <dsp:cNvPr id="0" name=""/>
        <dsp:cNvSpPr/>
      </dsp:nvSpPr>
      <dsp:spPr>
        <a:xfrm>
          <a:off x="2073235" y="2799873"/>
          <a:ext cx="1884759" cy="113085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Medication reviews and effects of polypharmacy and frailty related to prescribing. </a:t>
          </a:r>
        </a:p>
      </dsp:txBody>
      <dsp:txXfrm>
        <a:off x="2073235" y="2799873"/>
        <a:ext cx="1884759" cy="113085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A291BF-E3FB-47D4-BFA8-808EF1E55D89}">
      <dsp:nvSpPr>
        <dsp:cNvPr id="0" name=""/>
        <dsp:cNvSpPr/>
      </dsp:nvSpPr>
      <dsp:spPr>
        <a:xfrm>
          <a:off x="235588" y="219"/>
          <a:ext cx="1857769" cy="111466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The process of clinical reasoning when investigating patients </a:t>
          </a:r>
        </a:p>
      </dsp:txBody>
      <dsp:txXfrm>
        <a:off x="235588" y="219"/>
        <a:ext cx="1857769" cy="1114661"/>
      </dsp:txXfrm>
    </dsp:sp>
    <dsp:sp modelId="{2D849B24-43D4-435B-A49A-AD5261E0EA3F}">
      <dsp:nvSpPr>
        <dsp:cNvPr id="0" name=""/>
        <dsp:cNvSpPr/>
      </dsp:nvSpPr>
      <dsp:spPr>
        <a:xfrm>
          <a:off x="2279135" y="219"/>
          <a:ext cx="1857769" cy="111466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A systematic approach to interpretation of the investigation</a:t>
          </a:r>
        </a:p>
      </dsp:txBody>
      <dsp:txXfrm>
        <a:off x="2279135" y="219"/>
        <a:ext cx="1857769" cy="1114661"/>
      </dsp:txXfrm>
    </dsp:sp>
    <dsp:sp modelId="{5B2035EE-3FA6-47EE-9D46-C3CFF9BC2E28}">
      <dsp:nvSpPr>
        <dsp:cNvPr id="0" name=""/>
        <dsp:cNvSpPr/>
      </dsp:nvSpPr>
      <dsp:spPr>
        <a:xfrm>
          <a:off x="4322681" y="219"/>
          <a:ext cx="1857769" cy="111466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Communication of results to patients and Shared Decision Making</a:t>
          </a:r>
        </a:p>
      </dsp:txBody>
      <dsp:txXfrm>
        <a:off x="4322681" y="219"/>
        <a:ext cx="1857769" cy="1114661"/>
      </dsp:txXfrm>
    </dsp:sp>
    <dsp:sp modelId="{BE1EB84A-8585-4A98-B07C-529F4598F690}">
      <dsp:nvSpPr>
        <dsp:cNvPr id="0" name=""/>
        <dsp:cNvSpPr/>
      </dsp:nvSpPr>
      <dsp:spPr>
        <a:xfrm>
          <a:off x="1257362" y="1300658"/>
          <a:ext cx="1857769" cy="111466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Use, application, and limitation of clinical guidelines in providing patient centred care</a:t>
          </a:r>
        </a:p>
      </dsp:txBody>
      <dsp:txXfrm>
        <a:off x="1257362" y="1300658"/>
        <a:ext cx="1857769" cy="1114661"/>
      </dsp:txXfrm>
    </dsp:sp>
    <dsp:sp modelId="{C0E43FEB-0378-4323-865D-282559F4F6F6}">
      <dsp:nvSpPr>
        <dsp:cNvPr id="0" name=""/>
        <dsp:cNvSpPr/>
      </dsp:nvSpPr>
      <dsp:spPr>
        <a:xfrm>
          <a:off x="3300908" y="1300658"/>
          <a:ext cx="1857769" cy="111466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What is an appropriate initial and potential ongoing management plan?</a:t>
          </a:r>
        </a:p>
      </dsp:txBody>
      <dsp:txXfrm>
        <a:off x="3300908" y="1300658"/>
        <a:ext cx="1857769" cy="111466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47A85D-6892-4605-BA01-1D176DB41396}">
      <dsp:nvSpPr>
        <dsp:cNvPr id="0" name=""/>
        <dsp:cNvSpPr/>
      </dsp:nvSpPr>
      <dsp:spPr>
        <a:xfrm>
          <a:off x="735808" y="1384"/>
          <a:ext cx="2459715" cy="147582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Discussion of specific patients. Why might a specific patient be discussed in the meeting? </a:t>
          </a:r>
        </a:p>
        <a:p>
          <a:pPr marL="0" lvl="0" indent="0" algn="ctr" defTabSz="533400">
            <a:lnSpc>
              <a:spcPct val="90000"/>
            </a:lnSpc>
            <a:spcBef>
              <a:spcPct val="0"/>
            </a:spcBef>
            <a:spcAft>
              <a:spcPct val="35000"/>
            </a:spcAft>
            <a:buNone/>
          </a:pPr>
          <a:r>
            <a:rPr lang="en-GB" sz="1200" kern="1200"/>
            <a:t>For example, clinicians supporting each other with clinical concerns, safeguarding or as part of a planned review</a:t>
          </a:r>
        </a:p>
      </dsp:txBody>
      <dsp:txXfrm>
        <a:off x="735808" y="1384"/>
        <a:ext cx="2459715" cy="1475829"/>
      </dsp:txXfrm>
    </dsp:sp>
    <dsp:sp modelId="{884B53B1-A273-4E1E-8579-CE0F0CA171A9}">
      <dsp:nvSpPr>
        <dsp:cNvPr id="0" name=""/>
        <dsp:cNvSpPr/>
      </dsp:nvSpPr>
      <dsp:spPr>
        <a:xfrm>
          <a:off x="3441495" y="1384"/>
          <a:ext cx="2459715" cy="147582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Quality Improvement Activities e.g., Significant Events, Complaints or Audit discussed. </a:t>
          </a:r>
        </a:p>
        <a:p>
          <a:pPr marL="0" lvl="0" indent="0" algn="ctr" defTabSz="533400">
            <a:lnSpc>
              <a:spcPct val="90000"/>
            </a:lnSpc>
            <a:spcBef>
              <a:spcPct val="0"/>
            </a:spcBef>
            <a:spcAft>
              <a:spcPct val="35000"/>
            </a:spcAft>
            <a:buNone/>
          </a:pPr>
          <a:r>
            <a:rPr lang="en-GB" sz="1200" kern="1200"/>
            <a:t>What are the learning points for the practice, and for the student doctors?</a:t>
          </a:r>
        </a:p>
      </dsp:txBody>
      <dsp:txXfrm>
        <a:off x="3441495" y="1384"/>
        <a:ext cx="2459715" cy="1475829"/>
      </dsp:txXfrm>
    </dsp:sp>
    <dsp:sp modelId="{459F99CB-6FAB-493D-A375-1999254A3376}">
      <dsp:nvSpPr>
        <dsp:cNvPr id="0" name=""/>
        <dsp:cNvSpPr/>
      </dsp:nvSpPr>
      <dsp:spPr>
        <a:xfrm>
          <a:off x="735808" y="1723185"/>
          <a:ext cx="2459715" cy="147582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Safeguarding issues. </a:t>
          </a:r>
        </a:p>
        <a:p>
          <a:pPr marL="0" lvl="0" indent="0" algn="ctr" defTabSz="533400">
            <a:lnSpc>
              <a:spcPct val="90000"/>
            </a:lnSpc>
            <a:spcBef>
              <a:spcPct val="0"/>
            </a:spcBef>
            <a:spcAft>
              <a:spcPct val="35000"/>
            </a:spcAft>
            <a:buNone/>
          </a:pPr>
          <a:r>
            <a:rPr lang="en-GB" sz="1200" kern="1200"/>
            <a:t>If any are raised, what are the main issues, what process does the practice have in place and what action is taken?</a:t>
          </a:r>
        </a:p>
      </dsp:txBody>
      <dsp:txXfrm>
        <a:off x="735808" y="1723185"/>
        <a:ext cx="2459715" cy="1475829"/>
      </dsp:txXfrm>
    </dsp:sp>
    <dsp:sp modelId="{B337C22C-BF23-416D-AB05-4971DF66AE22}">
      <dsp:nvSpPr>
        <dsp:cNvPr id="0" name=""/>
        <dsp:cNvSpPr/>
      </dsp:nvSpPr>
      <dsp:spPr>
        <a:xfrm>
          <a:off x="3441495" y="1723185"/>
          <a:ext cx="2459715" cy="147582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Clinical Learning. </a:t>
          </a:r>
        </a:p>
        <a:p>
          <a:pPr marL="0" lvl="0" indent="0" algn="ctr" defTabSz="533400">
            <a:lnSpc>
              <a:spcPct val="90000"/>
            </a:lnSpc>
            <a:spcBef>
              <a:spcPct val="0"/>
            </a:spcBef>
            <a:spcAft>
              <a:spcPct val="35000"/>
            </a:spcAft>
            <a:buNone/>
          </a:pPr>
          <a:r>
            <a:rPr lang="en-GB" sz="1200" kern="1200"/>
            <a:t>Is there any direct learning e.g. prescribing updates or clinical teaching.</a:t>
          </a:r>
        </a:p>
        <a:p>
          <a:pPr marL="0" lvl="0" indent="0" algn="ctr" defTabSz="533400">
            <a:lnSpc>
              <a:spcPct val="90000"/>
            </a:lnSpc>
            <a:spcBef>
              <a:spcPct val="0"/>
            </a:spcBef>
            <a:spcAft>
              <a:spcPct val="35000"/>
            </a:spcAft>
            <a:buNone/>
          </a:pPr>
          <a:r>
            <a:rPr lang="en-GB" sz="1200" kern="1200"/>
            <a:t> Can they identify any personal learning needs from the meeting?</a:t>
          </a:r>
        </a:p>
      </dsp:txBody>
      <dsp:txXfrm>
        <a:off x="3441495" y="1723185"/>
        <a:ext cx="2459715" cy="147582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FA67E0-C9F8-4F8A-A2CA-6AE4568D82BF}">
      <dsp:nvSpPr>
        <dsp:cNvPr id="0" name=""/>
        <dsp:cNvSpPr/>
      </dsp:nvSpPr>
      <dsp:spPr>
        <a:xfrm>
          <a:off x="633077" y="200"/>
          <a:ext cx="2408783" cy="144526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Basis for the recommendation for annual health checks</a:t>
          </a:r>
        </a:p>
      </dsp:txBody>
      <dsp:txXfrm>
        <a:off x="633077" y="200"/>
        <a:ext cx="2408783" cy="1445269"/>
      </dsp:txXfrm>
    </dsp:sp>
    <dsp:sp modelId="{2F878B00-A183-490F-B65A-63AD5E87F47B}">
      <dsp:nvSpPr>
        <dsp:cNvPr id="0" name=""/>
        <dsp:cNvSpPr/>
      </dsp:nvSpPr>
      <dsp:spPr>
        <a:xfrm>
          <a:off x="3282739" y="200"/>
          <a:ext cx="2408783" cy="144526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Clinical relevance of the components covered both in general, but also specifically for the patient seen </a:t>
          </a:r>
        </a:p>
        <a:p>
          <a:pPr marL="0" lvl="0" indent="0" algn="ctr" defTabSz="533400">
            <a:lnSpc>
              <a:spcPct val="90000"/>
            </a:lnSpc>
            <a:spcBef>
              <a:spcPct val="0"/>
            </a:spcBef>
            <a:spcAft>
              <a:spcPct val="35000"/>
            </a:spcAft>
            <a:buNone/>
          </a:pPr>
          <a:r>
            <a:rPr lang="en-GB" sz="1200" kern="1200" baseline="0"/>
            <a:t>(may help to look at syndrome specific medical health checks)</a:t>
          </a:r>
        </a:p>
      </dsp:txBody>
      <dsp:txXfrm>
        <a:off x="3282739" y="200"/>
        <a:ext cx="2408783" cy="1445269"/>
      </dsp:txXfrm>
    </dsp:sp>
    <dsp:sp modelId="{AB6516CD-585A-409A-9B6A-093DC6FF7E7B}">
      <dsp:nvSpPr>
        <dsp:cNvPr id="0" name=""/>
        <dsp:cNvSpPr/>
      </dsp:nvSpPr>
      <dsp:spPr>
        <a:xfrm>
          <a:off x="633077" y="1686349"/>
          <a:ext cx="2408783" cy="144526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Any (potential) challenges encountered when performing the health check and how they might be overcome</a:t>
          </a:r>
        </a:p>
      </dsp:txBody>
      <dsp:txXfrm>
        <a:off x="633077" y="1686349"/>
        <a:ext cx="2408783" cy="1445269"/>
      </dsp:txXfrm>
    </dsp:sp>
    <dsp:sp modelId="{CCC3FBA1-265F-45EB-BAFA-8BDED7A10A3C}">
      <dsp:nvSpPr>
        <dsp:cNvPr id="0" name=""/>
        <dsp:cNvSpPr/>
      </dsp:nvSpPr>
      <dsp:spPr>
        <a:xfrm>
          <a:off x="3282739" y="1686349"/>
          <a:ext cx="2408783" cy="144526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The health action plan at the end of the health check and consider ways in which the specific areas of need will be addressed</a:t>
          </a:r>
        </a:p>
      </dsp:txBody>
      <dsp:txXfrm>
        <a:off x="3282739" y="1686349"/>
        <a:ext cx="2408783" cy="144526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0FB03A-8638-4C5A-9128-CE3A7ECFD126}">
      <dsp:nvSpPr>
        <dsp:cNvPr id="0" name=""/>
        <dsp:cNvSpPr/>
      </dsp:nvSpPr>
      <dsp:spPr>
        <a:xfrm>
          <a:off x="884152" y="869"/>
          <a:ext cx="2325692" cy="139541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The interactions between Primary, Secondary, Tertiary and Social Care from both patient and clinicians’ perspective </a:t>
          </a:r>
        </a:p>
      </dsp:txBody>
      <dsp:txXfrm>
        <a:off x="884152" y="869"/>
        <a:ext cx="2325692" cy="1395415"/>
      </dsp:txXfrm>
    </dsp:sp>
    <dsp:sp modelId="{9DAE2956-1A92-4CAD-9BA5-FFB9D343C755}">
      <dsp:nvSpPr>
        <dsp:cNvPr id="0" name=""/>
        <dsp:cNvSpPr/>
      </dsp:nvSpPr>
      <dsp:spPr>
        <a:xfrm>
          <a:off x="3442414" y="869"/>
          <a:ext cx="2325692" cy="139541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The focus and delivery of care in different healthcare settings</a:t>
          </a:r>
        </a:p>
      </dsp:txBody>
      <dsp:txXfrm>
        <a:off x="3442414" y="869"/>
        <a:ext cx="2325692" cy="1395415"/>
      </dsp:txXfrm>
    </dsp:sp>
    <dsp:sp modelId="{C5D2E15B-9932-4CAF-9251-30A8B82BEBC3}">
      <dsp:nvSpPr>
        <dsp:cNvPr id="0" name=""/>
        <dsp:cNvSpPr/>
      </dsp:nvSpPr>
      <dsp:spPr>
        <a:xfrm>
          <a:off x="884152" y="1628854"/>
          <a:ext cx="2325692" cy="139541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The impact of the patient’s healthcare journey on the patient’s experiences and outcomes</a:t>
          </a:r>
        </a:p>
      </dsp:txBody>
      <dsp:txXfrm>
        <a:off x="884152" y="1628854"/>
        <a:ext cx="2325692" cy="1395415"/>
      </dsp:txXfrm>
    </dsp:sp>
    <dsp:sp modelId="{07C58EC7-D19F-4C80-8F20-6396DEB8AB25}">
      <dsp:nvSpPr>
        <dsp:cNvPr id="0" name=""/>
        <dsp:cNvSpPr/>
      </dsp:nvSpPr>
      <dsp:spPr>
        <a:xfrm>
          <a:off x="3442414" y="1628854"/>
          <a:ext cx="2325692" cy="139541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The communication processes (including referral processes) between clinical teams and how this may impact on the Patient Journey  </a:t>
          </a:r>
        </a:p>
      </dsp:txBody>
      <dsp:txXfrm>
        <a:off x="3442414" y="1628854"/>
        <a:ext cx="2325692" cy="139541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A6FF60-A412-4ACC-ABF8-70DA1FECC37A}">
      <dsp:nvSpPr>
        <dsp:cNvPr id="0" name=""/>
        <dsp:cNvSpPr/>
      </dsp:nvSpPr>
      <dsp:spPr>
        <a:xfrm>
          <a:off x="1114856" y="3166"/>
          <a:ext cx="1820502" cy="1092301"/>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Check that the Student Doctor has received an induction and is aware of how to access support and report concerns.</a:t>
          </a:r>
        </a:p>
      </dsp:txBody>
      <dsp:txXfrm>
        <a:off x="1146848" y="35158"/>
        <a:ext cx="1756518" cy="1028317"/>
      </dsp:txXfrm>
    </dsp:sp>
    <dsp:sp modelId="{E95142F9-D93D-401A-8C3C-8F43F666806B}">
      <dsp:nvSpPr>
        <dsp:cNvPr id="0" name=""/>
        <dsp:cNvSpPr/>
      </dsp:nvSpPr>
      <dsp:spPr>
        <a:xfrm>
          <a:off x="3095563" y="323574"/>
          <a:ext cx="385946" cy="45148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a:off x="3095563" y="413871"/>
        <a:ext cx="270162" cy="270890"/>
      </dsp:txXfrm>
    </dsp:sp>
    <dsp:sp modelId="{1556290B-94A1-4375-AF50-F083F346E810}">
      <dsp:nvSpPr>
        <dsp:cNvPr id="0" name=""/>
        <dsp:cNvSpPr/>
      </dsp:nvSpPr>
      <dsp:spPr>
        <a:xfrm>
          <a:off x="3663560" y="3166"/>
          <a:ext cx="1820502" cy="1092301"/>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Ensure that the Student Doctor has received appropriate timetables and other information that they need for the placement.</a:t>
          </a:r>
        </a:p>
      </dsp:txBody>
      <dsp:txXfrm>
        <a:off x="3695552" y="35158"/>
        <a:ext cx="1756518" cy="1028317"/>
      </dsp:txXfrm>
    </dsp:sp>
    <dsp:sp modelId="{46DD9DD2-3753-4096-9C50-FF4D621C6E42}">
      <dsp:nvSpPr>
        <dsp:cNvPr id="0" name=""/>
        <dsp:cNvSpPr/>
      </dsp:nvSpPr>
      <dsp:spPr>
        <a:xfrm rot="5400000">
          <a:off x="4380838" y="1222903"/>
          <a:ext cx="385946" cy="45148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rot="-5400000">
        <a:off x="4438366" y="1255672"/>
        <a:ext cx="270890" cy="270162"/>
      </dsp:txXfrm>
    </dsp:sp>
    <dsp:sp modelId="{BBD52030-C795-4C82-94FB-BCA561969F3D}">
      <dsp:nvSpPr>
        <dsp:cNvPr id="0" name=""/>
        <dsp:cNvSpPr/>
      </dsp:nvSpPr>
      <dsp:spPr>
        <a:xfrm>
          <a:off x="3663560" y="1823669"/>
          <a:ext cx="1820502" cy="1092301"/>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Review the Student Doctors’ e-portfolio to check their activity.</a:t>
          </a:r>
        </a:p>
      </dsp:txBody>
      <dsp:txXfrm>
        <a:off x="3695552" y="1855661"/>
        <a:ext cx="1756518" cy="1028317"/>
      </dsp:txXfrm>
    </dsp:sp>
    <dsp:sp modelId="{281C049A-E69E-4E79-9627-6F7359A2C27E}">
      <dsp:nvSpPr>
        <dsp:cNvPr id="0" name=""/>
        <dsp:cNvSpPr/>
      </dsp:nvSpPr>
      <dsp:spPr>
        <a:xfrm rot="10800000">
          <a:off x="3117409" y="2144077"/>
          <a:ext cx="385946" cy="45148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rot="10800000">
        <a:off x="3233193" y="2234374"/>
        <a:ext cx="270162" cy="270890"/>
      </dsp:txXfrm>
    </dsp:sp>
    <dsp:sp modelId="{6382917C-B590-48A5-B3EA-1233CB1ED91A}">
      <dsp:nvSpPr>
        <dsp:cNvPr id="0" name=""/>
        <dsp:cNvSpPr/>
      </dsp:nvSpPr>
      <dsp:spPr>
        <a:xfrm>
          <a:off x="1114856" y="1823669"/>
          <a:ext cx="1820502" cy="1092301"/>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Discuss the Learning Outcomes and Student Doctor's learning needs.</a:t>
          </a:r>
        </a:p>
        <a:p>
          <a:pPr marL="0" lvl="0" indent="0" algn="ctr" defTabSz="533400">
            <a:lnSpc>
              <a:spcPct val="90000"/>
            </a:lnSpc>
            <a:spcBef>
              <a:spcPct val="0"/>
            </a:spcBef>
            <a:spcAft>
              <a:spcPct val="35000"/>
            </a:spcAft>
            <a:buNone/>
          </a:pPr>
          <a:r>
            <a:rPr lang="en-GB" sz="1200" kern="1200" baseline="0"/>
            <a:t>How they can meet these over the placement?</a:t>
          </a:r>
        </a:p>
      </dsp:txBody>
      <dsp:txXfrm>
        <a:off x="1146848" y="1855661"/>
        <a:ext cx="1756518" cy="1028317"/>
      </dsp:txXfrm>
    </dsp:sp>
    <dsp:sp modelId="{F686A90F-5E78-44A9-9723-392F21C01563}">
      <dsp:nvSpPr>
        <dsp:cNvPr id="0" name=""/>
        <dsp:cNvSpPr/>
      </dsp:nvSpPr>
      <dsp:spPr>
        <a:xfrm rot="5400000">
          <a:off x="1832134" y="3043406"/>
          <a:ext cx="385946" cy="45148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rot="-5400000">
        <a:off x="1889662" y="3076175"/>
        <a:ext cx="270890" cy="270162"/>
      </dsp:txXfrm>
    </dsp:sp>
    <dsp:sp modelId="{E48AE4A4-1E52-40CD-AC35-776CD5306939}">
      <dsp:nvSpPr>
        <dsp:cNvPr id="0" name=""/>
        <dsp:cNvSpPr/>
      </dsp:nvSpPr>
      <dsp:spPr>
        <a:xfrm>
          <a:off x="1114856" y="3644171"/>
          <a:ext cx="1820502" cy="1092301"/>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Discuss the evidence that the Student Doctor needs to enter into their e-portfolio throughout the placement.</a:t>
          </a:r>
        </a:p>
      </dsp:txBody>
      <dsp:txXfrm>
        <a:off x="1146848" y="3676163"/>
        <a:ext cx="1756518" cy="1028317"/>
      </dsp:txXfrm>
    </dsp:sp>
    <dsp:sp modelId="{C2D71AD3-6B59-42D1-959A-0646AD83F898}">
      <dsp:nvSpPr>
        <dsp:cNvPr id="0" name=""/>
        <dsp:cNvSpPr/>
      </dsp:nvSpPr>
      <dsp:spPr>
        <a:xfrm>
          <a:off x="3095563" y="3964580"/>
          <a:ext cx="385946" cy="45148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GB" sz="2000" kern="1200"/>
        </a:p>
      </dsp:txBody>
      <dsp:txXfrm>
        <a:off x="3095563" y="4054877"/>
        <a:ext cx="270162" cy="270890"/>
      </dsp:txXfrm>
    </dsp:sp>
    <dsp:sp modelId="{743AA6DB-77D1-408B-89DB-6CFCAF30FB9D}">
      <dsp:nvSpPr>
        <dsp:cNvPr id="0" name=""/>
        <dsp:cNvSpPr/>
      </dsp:nvSpPr>
      <dsp:spPr>
        <a:xfrm>
          <a:off x="3663560" y="3644171"/>
          <a:ext cx="1820502" cy="1092301"/>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baseline="0"/>
            <a:t>Record the initial meeting on the relevant e-portfolio form.</a:t>
          </a:r>
        </a:p>
        <a:p>
          <a:pPr marL="0" lvl="0" indent="0" algn="ctr" defTabSz="533400">
            <a:lnSpc>
              <a:spcPct val="90000"/>
            </a:lnSpc>
            <a:spcBef>
              <a:spcPct val="0"/>
            </a:spcBef>
            <a:spcAft>
              <a:spcPct val="35000"/>
            </a:spcAft>
            <a:buNone/>
          </a:pPr>
          <a:r>
            <a:rPr lang="en-GB" sz="1200" kern="1200" baseline="0"/>
            <a:t>The e-portfolio guide can be found on LEO*</a:t>
          </a:r>
        </a:p>
      </dsp:txBody>
      <dsp:txXfrm>
        <a:off x="3695552" y="3676163"/>
        <a:ext cx="1756518" cy="102831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oM">
      <a:dk1>
        <a:srgbClr val="031F73"/>
      </a:dk1>
      <a:lt1>
        <a:sysClr val="window" lastClr="FFFFFF"/>
      </a:lt1>
      <a:dk2>
        <a:srgbClr val="A17700"/>
      </a:dk2>
      <a:lt2>
        <a:srgbClr val="FFFFFF"/>
      </a:lt2>
      <a:accent1>
        <a:srgbClr val="1295D8"/>
      </a:accent1>
      <a:accent2>
        <a:srgbClr val="FF6F4C"/>
      </a:accent2>
      <a:accent3>
        <a:srgbClr val="A5A5A5"/>
      </a:accent3>
      <a:accent4>
        <a:srgbClr val="FFEC2D"/>
      </a:accent4>
      <a:accent5>
        <a:srgbClr val="658BCC"/>
      </a:accent5>
      <a:accent6>
        <a:srgbClr val="00A95C"/>
      </a:accent6>
      <a:hlink>
        <a:srgbClr val="0563C1"/>
      </a:hlink>
      <a:folHlink>
        <a:srgbClr val="954F72"/>
      </a:folHlink>
    </a:clrScheme>
    <a:fontScheme name="S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8FAB4-975D-4499-90EC-C355569B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2022_SoM_Accessible_Template_HANDBOOKS_BLANK_STAFF- Year 4</Template>
  <TotalTime>429</TotalTime>
  <Pages>24</Pages>
  <Words>8628</Words>
  <Characters>49183</Characters>
  <Application>Microsoft Office Word</Application>
  <DocSecurity>8</DocSecurity>
  <Lines>409</Lines>
  <Paragraphs>115</Paragraphs>
  <ScaleCrop>false</ScaleCrop>
  <HeadingPairs>
    <vt:vector size="2" baseType="variant">
      <vt:variant>
        <vt:lpstr>Title</vt:lpstr>
      </vt:variant>
      <vt:variant>
        <vt:i4>1</vt:i4>
      </vt:variant>
    </vt:vector>
  </HeadingPairs>
  <TitlesOfParts>
    <vt:vector size="1" baseType="lpstr">
      <vt:lpstr>Accessible Handbooks Template</vt:lpstr>
    </vt:vector>
  </TitlesOfParts>
  <Company>The University of Liverpool</Company>
  <LinksUpToDate>false</LinksUpToDate>
  <CharactersWithSpaces>57696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Handbooks Template</dc:title>
  <dc:subject/>
  <dc:creator>Dunleavey, John</dc:creator>
  <cp:keywords/>
  <dc:description/>
  <cp:lastModifiedBy>KJ Harrison</cp:lastModifiedBy>
  <cp:revision>181</cp:revision>
  <cp:lastPrinted>2023-05-04T14:56:00Z</cp:lastPrinted>
  <dcterms:created xsi:type="dcterms:W3CDTF">2023-05-04T13:42:00Z</dcterms:created>
  <dcterms:modified xsi:type="dcterms:W3CDTF">2023-07-13T10:23:00Z</dcterms:modified>
</cp:coreProperties>
</file>